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6E6E6" w:themeColor="accent4"/>
  <w:body>
    <w:tbl>
      <w:tblPr>
        <w:tblStyle w:val="TableGrid"/>
        <w:tblW w:w="52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4757"/>
        <w:gridCol w:w="626"/>
        <w:gridCol w:w="715"/>
        <w:gridCol w:w="391"/>
        <w:gridCol w:w="3716"/>
      </w:tblGrid>
      <w:tr w:rsidR="00373FC8" w:rsidRPr="00162614" w14:paraId="4FD129E7" w14:textId="77777777" w:rsidTr="0074351C">
        <w:trPr>
          <w:trHeight w:val="559"/>
        </w:trPr>
        <w:tc>
          <w:tcPr>
            <w:tcW w:w="4757" w:type="dxa"/>
            <w:vMerge w:val="restart"/>
          </w:tcPr>
          <w:p w14:paraId="102D92A1" w14:textId="160D9FC5" w:rsidR="00CB1D3C" w:rsidRPr="00162614" w:rsidRDefault="00000000" w:rsidP="002B3E06">
            <w:pPr>
              <w:pStyle w:val="Title"/>
            </w:pPr>
            <w:sdt>
              <w:sdtPr>
                <w:id w:val="1366252932"/>
                <w:placeholder>
                  <w:docPart w:val="9F1E4ADF08794DBB8EEE8CDCD97DCB63"/>
                </w:placeholder>
                <w:temporary/>
                <w:showingPlcHdr/>
                <w15:appearance w15:val="hidden"/>
              </w:sdtPr>
              <w:sdtContent>
                <w:r w:rsidR="002B3E06">
                  <w:t>Nama Lengkap</w:t>
                </w:r>
              </w:sdtContent>
            </w:sdt>
          </w:p>
        </w:tc>
        <w:tc>
          <w:tcPr>
            <w:tcW w:w="626" w:type="dxa"/>
          </w:tcPr>
          <w:p w14:paraId="3F5EF5CB" w14:textId="77777777" w:rsidR="00CB1D3C" w:rsidRPr="00162614" w:rsidRDefault="00CB1D3C"/>
        </w:tc>
        <w:tc>
          <w:tcPr>
            <w:tcW w:w="715" w:type="dxa"/>
          </w:tcPr>
          <w:p w14:paraId="39083547" w14:textId="77777777" w:rsidR="00CB1D3C" w:rsidRPr="00162614" w:rsidRDefault="00CB1D3C"/>
        </w:tc>
        <w:sdt>
          <w:sdtPr>
            <w:id w:val="1152711396"/>
            <w:placeholder>
              <w:docPart w:val="06DB0A9F2A314B9BB092530A229BC2CA"/>
            </w:placeholder>
            <w:temporary/>
            <w:showingPlcHdr/>
            <w15:appearance w15:val="hidden"/>
          </w:sdtPr>
          <w:sdtContent>
            <w:tc>
              <w:tcPr>
                <w:tcW w:w="4107" w:type="dxa"/>
                <w:gridSpan w:val="2"/>
                <w:tcBorders>
                  <w:bottom w:val="single" w:sz="4" w:space="0" w:color="3A8C95" w:themeColor="accent5" w:themeShade="80"/>
                </w:tcBorders>
              </w:tcPr>
              <w:p w14:paraId="0AF0B80B" w14:textId="77777777" w:rsidR="00CB1D3C" w:rsidRPr="00162614" w:rsidRDefault="00C45D7E" w:rsidP="006C0673">
                <w:pPr>
                  <w:pStyle w:val="Heading3"/>
                  <w:outlineLvl w:val="2"/>
                </w:pPr>
                <w:r w:rsidRPr="00162614">
                  <w:t>Graphic Designer</w:t>
                </w:r>
              </w:p>
            </w:tc>
          </w:sdtContent>
        </w:sdt>
      </w:tr>
      <w:tr w:rsidR="00025D23" w:rsidRPr="00162614" w14:paraId="2B4138A0" w14:textId="77777777" w:rsidTr="0074351C">
        <w:trPr>
          <w:trHeight w:val="558"/>
        </w:trPr>
        <w:tc>
          <w:tcPr>
            <w:tcW w:w="4757" w:type="dxa"/>
            <w:vMerge/>
          </w:tcPr>
          <w:p w14:paraId="26416DB1" w14:textId="77777777" w:rsidR="00CB1D3C" w:rsidRPr="00162614" w:rsidRDefault="00CB1D3C" w:rsidP="003E7783">
            <w:pPr>
              <w:pStyle w:val="Heading1"/>
              <w:ind w:left="-113"/>
              <w:outlineLvl w:val="0"/>
            </w:pPr>
          </w:p>
        </w:tc>
        <w:tc>
          <w:tcPr>
            <w:tcW w:w="626" w:type="dxa"/>
          </w:tcPr>
          <w:p w14:paraId="3719F2EC" w14:textId="77777777" w:rsidR="00CB1D3C" w:rsidRPr="00162614" w:rsidRDefault="00CB1D3C"/>
        </w:tc>
        <w:tc>
          <w:tcPr>
            <w:tcW w:w="715" w:type="dxa"/>
          </w:tcPr>
          <w:p w14:paraId="7989167B" w14:textId="77777777" w:rsidR="00CB1D3C" w:rsidRPr="00162614" w:rsidRDefault="00CB1D3C"/>
        </w:tc>
        <w:sdt>
          <w:sdtPr>
            <w:id w:val="-1911764434"/>
            <w:placeholder>
              <w:docPart w:val="661CDEE3B700472BA7B6974E86FD17C4"/>
            </w:placeholder>
            <w:temporary/>
            <w:showingPlcHdr/>
            <w15:appearance w15:val="hidden"/>
          </w:sdtPr>
          <w:sdtContent>
            <w:tc>
              <w:tcPr>
                <w:tcW w:w="4107" w:type="dxa"/>
                <w:gridSpan w:val="2"/>
                <w:tcBorders>
                  <w:top w:val="single" w:sz="4" w:space="0" w:color="3A8C95" w:themeColor="accent5" w:themeShade="80"/>
                  <w:bottom w:val="single" w:sz="4" w:space="0" w:color="3A8C95" w:themeColor="accent5" w:themeShade="80"/>
                </w:tcBorders>
                <w:vAlign w:val="center"/>
              </w:tcPr>
              <w:p w14:paraId="1B306938" w14:textId="77777777" w:rsidR="00CB1D3C" w:rsidRPr="00162614" w:rsidRDefault="00C45D7E" w:rsidP="005E0657">
                <w:pPr>
                  <w:pStyle w:val="Heading4"/>
                  <w:outlineLvl w:val="3"/>
                </w:pPr>
                <w:r w:rsidRPr="00162614">
                  <w:t>UI/UX Engineer</w:t>
                </w:r>
              </w:p>
            </w:tc>
          </w:sdtContent>
        </w:sdt>
      </w:tr>
      <w:tr w:rsidR="00025D23" w:rsidRPr="00162614" w14:paraId="25F0BFD4" w14:textId="77777777" w:rsidTr="0074351C">
        <w:trPr>
          <w:trHeight w:val="1191"/>
        </w:trPr>
        <w:tc>
          <w:tcPr>
            <w:tcW w:w="4757" w:type="dxa"/>
            <w:vMerge/>
          </w:tcPr>
          <w:p w14:paraId="00261D35" w14:textId="77777777" w:rsidR="00CB1D3C" w:rsidRDefault="00CB1D3C" w:rsidP="003E7783">
            <w:pPr>
              <w:pStyle w:val="Heading1"/>
              <w:ind w:left="-113"/>
              <w:outlineLvl w:val="0"/>
            </w:pPr>
          </w:p>
        </w:tc>
        <w:tc>
          <w:tcPr>
            <w:tcW w:w="626" w:type="dxa"/>
          </w:tcPr>
          <w:p w14:paraId="513B2DE1" w14:textId="77777777" w:rsidR="00CB1D3C" w:rsidRDefault="00CB1D3C"/>
        </w:tc>
        <w:tc>
          <w:tcPr>
            <w:tcW w:w="715" w:type="dxa"/>
          </w:tcPr>
          <w:p w14:paraId="665BF059" w14:textId="77777777" w:rsidR="00CB1D3C" w:rsidRDefault="00CB1D3C"/>
        </w:tc>
        <w:sdt>
          <w:sdtPr>
            <w:id w:val="808364011"/>
            <w:placeholder>
              <w:docPart w:val="86CEC5BC21F3447A94205014C2767717"/>
            </w:placeholder>
            <w:temporary/>
            <w:showingPlcHdr/>
            <w15:appearance w15:val="hidden"/>
          </w:sdtPr>
          <w:sdtEndPr>
            <w:rPr>
              <w:rStyle w:val="Heading3Char"/>
              <w:color w:val="FFFFFF" w:themeColor="background1"/>
              <w:szCs w:val="24"/>
            </w:rPr>
          </w:sdtEndPr>
          <w:sdtContent>
            <w:tc>
              <w:tcPr>
                <w:tcW w:w="4107" w:type="dxa"/>
                <w:gridSpan w:val="2"/>
                <w:tcBorders>
                  <w:top w:val="single" w:sz="4" w:space="0" w:color="3A8C95" w:themeColor="accent5" w:themeShade="80"/>
                </w:tcBorders>
              </w:tcPr>
              <w:p w14:paraId="702065DD" w14:textId="77777777" w:rsidR="00CB1D3C" w:rsidRPr="008D4A99" w:rsidRDefault="00C45D7E" w:rsidP="008D4A99">
                <w:pPr>
                  <w:pStyle w:val="Heading5"/>
                  <w:outlineLvl w:val="4"/>
                </w:pPr>
                <w:r w:rsidRPr="00162614">
                  <w:rPr>
                    <w:rStyle w:val="Heading3Char"/>
                  </w:rPr>
                  <w:t>Developer</w:t>
                </w:r>
              </w:p>
            </w:tc>
          </w:sdtContent>
        </w:sdt>
      </w:tr>
      <w:tr w:rsidR="00025D23" w:rsidRPr="00162614" w14:paraId="0B66E706" w14:textId="77777777" w:rsidTr="0074351C">
        <w:trPr>
          <w:trHeight w:val="850"/>
        </w:trPr>
        <w:tc>
          <w:tcPr>
            <w:tcW w:w="4757" w:type="dxa"/>
            <w:vAlign w:val="center"/>
          </w:tcPr>
          <w:p w14:paraId="1FFBFB43" w14:textId="77777777" w:rsidR="00CB1D3C" w:rsidRDefault="00000000" w:rsidP="00D8505D">
            <w:pPr>
              <w:pStyle w:val="Heading1"/>
              <w:outlineLvl w:val="0"/>
            </w:pPr>
            <w:sdt>
              <w:sdtPr>
                <w:id w:val="-1357266435"/>
                <w:placeholder>
                  <w:docPart w:val="594022A996D04236ADF27E3A95D23137"/>
                </w:placeholder>
                <w:temporary/>
                <w:showingPlcHdr/>
                <w15:appearance w15:val="hidden"/>
              </w:sdtPr>
              <w:sdtContent>
                <w:r w:rsidR="00C45D7E" w:rsidRPr="00C45D7E">
                  <w:t>PROFILE</w:t>
                </w:r>
              </w:sdtContent>
            </w:sdt>
          </w:p>
        </w:tc>
        <w:tc>
          <w:tcPr>
            <w:tcW w:w="626" w:type="dxa"/>
          </w:tcPr>
          <w:p w14:paraId="20E30B9D" w14:textId="77777777" w:rsidR="00CB1D3C" w:rsidRDefault="00CB1D3C"/>
        </w:tc>
        <w:tc>
          <w:tcPr>
            <w:tcW w:w="715" w:type="dxa"/>
          </w:tcPr>
          <w:p w14:paraId="41414A72" w14:textId="77777777" w:rsidR="00CB1D3C" w:rsidRDefault="00CB1D3C"/>
        </w:tc>
        <w:tc>
          <w:tcPr>
            <w:tcW w:w="4107" w:type="dxa"/>
            <w:gridSpan w:val="2"/>
            <w:vAlign w:val="center"/>
          </w:tcPr>
          <w:p w14:paraId="00D1CB0A" w14:textId="77777777" w:rsidR="00CB1D3C" w:rsidRPr="00C45D7E" w:rsidRDefault="00000000" w:rsidP="00D8505D">
            <w:pPr>
              <w:pStyle w:val="Heading1"/>
              <w:outlineLvl w:val="0"/>
              <w:rPr>
                <w:rFonts w:asciiTheme="minorHAnsi" w:hAnsiTheme="minorHAnsi"/>
              </w:rPr>
            </w:pPr>
            <w:sdt>
              <w:sdtPr>
                <w:id w:val="-797608129"/>
                <w:placeholder>
                  <w:docPart w:val="83817BD730944D24BADF5DA87C2A494E"/>
                </w:placeholder>
                <w:temporary/>
                <w:showingPlcHdr/>
                <w15:appearance w15:val="hidden"/>
              </w:sdtPr>
              <w:sdtContent>
                <w:r w:rsidR="00C45D7E" w:rsidRPr="00162614">
                  <w:t>CONTACT</w:t>
                </w:r>
              </w:sdtContent>
            </w:sdt>
          </w:p>
        </w:tc>
      </w:tr>
      <w:tr w:rsidR="00E35010" w:rsidRPr="00162614" w14:paraId="20724451" w14:textId="77777777" w:rsidTr="0074351C">
        <w:trPr>
          <w:trHeight w:val="639"/>
        </w:trPr>
        <w:sdt>
          <w:sdtPr>
            <w:id w:val="-1659068039"/>
            <w:placeholder>
              <w:docPart w:val="003BD3F1E0BD44E2B177B96A84CC2877"/>
            </w:placeholder>
            <w:temporary/>
            <w:showingPlcHdr/>
            <w15:appearance w15:val="hidden"/>
          </w:sdtPr>
          <w:sdtContent>
            <w:tc>
              <w:tcPr>
                <w:tcW w:w="4757" w:type="dxa"/>
                <w:vMerge w:val="restart"/>
                <w:vAlign w:val="center"/>
              </w:tcPr>
              <w:p w14:paraId="05B980FD" w14:textId="03142552" w:rsidR="008D4A99" w:rsidRPr="000F3FE2" w:rsidRDefault="002B3E06" w:rsidP="008D4A99">
                <w:r w:rsidRPr="00E14266">
                  <w:t>[</w:t>
                </w:r>
                <w:r w:rsidRPr="008E4E3B">
                  <w:rPr>
                    <w:iCs/>
                    <w:lang w:val="id-ID"/>
                  </w:rPr>
                  <w:t>Bio Singkat atau pengenalan karir Anda dan apa yang telah Anda capai</w:t>
                </w:r>
                <w:r w:rsidRPr="008E4E3B">
                  <w:rPr>
                    <w:iCs/>
                  </w:rPr>
                  <w:t>.</w:t>
                </w:r>
                <w:r w:rsidRPr="00E14266">
                  <w:t>]</w:t>
                </w:r>
              </w:p>
            </w:tc>
          </w:sdtContent>
        </w:sdt>
        <w:tc>
          <w:tcPr>
            <w:tcW w:w="626" w:type="dxa"/>
            <w:vMerge w:val="restart"/>
          </w:tcPr>
          <w:p w14:paraId="3896248B" w14:textId="77777777" w:rsidR="008D4A99" w:rsidRDefault="008D4A99"/>
        </w:tc>
        <w:tc>
          <w:tcPr>
            <w:tcW w:w="715" w:type="dxa"/>
            <w:vMerge w:val="restart"/>
            <w:vAlign w:val="center"/>
          </w:tcPr>
          <w:p w14:paraId="7304B449" w14:textId="77777777" w:rsidR="008D4A99" w:rsidRDefault="008D4A99"/>
        </w:tc>
        <w:tc>
          <w:tcPr>
            <w:tcW w:w="391" w:type="dxa"/>
            <w:vAlign w:val="center"/>
          </w:tcPr>
          <w:p w14:paraId="16853721" w14:textId="77777777" w:rsidR="008D4A99" w:rsidRPr="008D4A99" w:rsidRDefault="008D4A99" w:rsidP="00E270D1">
            <w:r w:rsidRPr="00162614">
              <w:rPr>
                <w:noProof/>
              </w:rPr>
              <w:drawing>
                <wp:inline distT="0" distB="0" distL="0" distR="0" wp14:anchorId="0626A1E6" wp14:editId="131DB632">
                  <wp:extent cx="175260" cy="120015"/>
                  <wp:effectExtent l="0" t="0" r="0" b="0"/>
                  <wp:docPr id="2" name="Graphic 2" descr="Phon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noun_pho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2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-1774862388"/>
            <w:placeholder>
              <w:docPart w:val="9D8EE90DF64D48A9AC10AD3073B727C7"/>
            </w:placeholder>
            <w:temporary/>
            <w:showingPlcHdr/>
            <w15:appearance w15:val="hidden"/>
          </w:sdtPr>
          <w:sdtContent>
            <w:tc>
              <w:tcPr>
                <w:tcW w:w="3716" w:type="dxa"/>
                <w:vAlign w:val="center"/>
              </w:tcPr>
              <w:p w14:paraId="0FA0A1F7" w14:textId="550CB382" w:rsidR="008D4A99" w:rsidRPr="008D4A99" w:rsidRDefault="002B3E06" w:rsidP="00E270D1">
                <w:pPr>
                  <w:pStyle w:val="Contact1"/>
                </w:pPr>
                <w:r>
                  <w:t>[Nomor Telepon]</w:t>
                </w:r>
              </w:p>
            </w:tc>
          </w:sdtContent>
        </w:sdt>
      </w:tr>
      <w:tr w:rsidR="00E35010" w:rsidRPr="00162614" w14:paraId="5B61525F" w14:textId="77777777" w:rsidTr="0074351C">
        <w:trPr>
          <w:trHeight w:val="637"/>
        </w:trPr>
        <w:tc>
          <w:tcPr>
            <w:tcW w:w="4757" w:type="dxa"/>
            <w:vMerge/>
            <w:vAlign w:val="center"/>
          </w:tcPr>
          <w:p w14:paraId="5AB3AB1F" w14:textId="77777777" w:rsidR="008D4A99" w:rsidRPr="000F3FE2" w:rsidRDefault="008D4A99" w:rsidP="008D4A99"/>
        </w:tc>
        <w:tc>
          <w:tcPr>
            <w:tcW w:w="626" w:type="dxa"/>
            <w:vMerge/>
          </w:tcPr>
          <w:p w14:paraId="39B899FB" w14:textId="77777777" w:rsidR="008D4A99" w:rsidRDefault="008D4A99"/>
        </w:tc>
        <w:tc>
          <w:tcPr>
            <w:tcW w:w="715" w:type="dxa"/>
            <w:vMerge/>
            <w:vAlign w:val="center"/>
          </w:tcPr>
          <w:p w14:paraId="79F8043A" w14:textId="77777777" w:rsidR="008D4A99" w:rsidRDefault="008D4A99"/>
        </w:tc>
        <w:tc>
          <w:tcPr>
            <w:tcW w:w="391" w:type="dxa"/>
            <w:vAlign w:val="center"/>
          </w:tcPr>
          <w:p w14:paraId="3AC7214D" w14:textId="77777777" w:rsidR="008D4A99" w:rsidRPr="008D4A99" w:rsidRDefault="008D4A99" w:rsidP="00E270D1">
            <w:r w:rsidRPr="00162614">
              <w:rPr>
                <w:noProof/>
              </w:rPr>
              <w:drawing>
                <wp:inline distT="0" distB="0" distL="0" distR="0" wp14:anchorId="75E35422" wp14:editId="2D1F907E">
                  <wp:extent cx="136525" cy="114935"/>
                  <wp:effectExtent l="0" t="0" r="0" b="0"/>
                  <wp:docPr id="4" name="Graphic 4" descr="Mess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noun_messages_2243428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" cy="11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-15470839"/>
            <w:placeholder>
              <w:docPart w:val="4344EA3E54AF446AB197391678AE5056"/>
            </w:placeholder>
            <w:temporary/>
            <w:showingPlcHdr/>
            <w15:appearance w15:val="hidden"/>
          </w:sdtPr>
          <w:sdtContent>
            <w:tc>
              <w:tcPr>
                <w:tcW w:w="3716" w:type="dxa"/>
                <w:vAlign w:val="center"/>
              </w:tcPr>
              <w:p w14:paraId="0455671C" w14:textId="0AD5292D" w:rsidR="008D4A99" w:rsidRPr="008D4A99" w:rsidRDefault="002B3E06" w:rsidP="00025D23">
                <w:pPr>
                  <w:pStyle w:val="Contact1"/>
                </w:pPr>
                <w:r>
                  <w:t>[Instagram]</w:t>
                </w:r>
              </w:p>
            </w:tc>
          </w:sdtContent>
        </w:sdt>
      </w:tr>
      <w:tr w:rsidR="00E35010" w:rsidRPr="00162614" w14:paraId="66F60C15" w14:textId="77777777" w:rsidTr="0074351C">
        <w:trPr>
          <w:trHeight w:val="637"/>
        </w:trPr>
        <w:tc>
          <w:tcPr>
            <w:tcW w:w="4757" w:type="dxa"/>
            <w:vMerge/>
            <w:vAlign w:val="center"/>
          </w:tcPr>
          <w:p w14:paraId="3FA1DF01" w14:textId="77777777" w:rsidR="008D4A99" w:rsidRPr="000F3FE2" w:rsidRDefault="008D4A99" w:rsidP="008D4A99"/>
        </w:tc>
        <w:tc>
          <w:tcPr>
            <w:tcW w:w="626" w:type="dxa"/>
            <w:vMerge/>
          </w:tcPr>
          <w:p w14:paraId="3FF4F0B2" w14:textId="77777777" w:rsidR="008D4A99" w:rsidRDefault="008D4A99"/>
        </w:tc>
        <w:tc>
          <w:tcPr>
            <w:tcW w:w="715" w:type="dxa"/>
            <w:vMerge/>
            <w:vAlign w:val="center"/>
          </w:tcPr>
          <w:p w14:paraId="32C2B382" w14:textId="77777777" w:rsidR="008D4A99" w:rsidRDefault="008D4A99"/>
        </w:tc>
        <w:tc>
          <w:tcPr>
            <w:tcW w:w="391" w:type="dxa"/>
            <w:vAlign w:val="center"/>
          </w:tcPr>
          <w:p w14:paraId="726D49B5" w14:textId="77777777" w:rsidR="008D4A99" w:rsidRPr="008D4A99" w:rsidRDefault="008D4A99" w:rsidP="00E270D1">
            <w:r w:rsidRPr="00162614">
              <w:rPr>
                <w:noProof/>
              </w:rPr>
              <w:drawing>
                <wp:inline distT="0" distB="0" distL="0" distR="0" wp14:anchorId="2EF6FA3B" wp14:editId="53EA75B6">
                  <wp:extent cx="135255" cy="101600"/>
                  <wp:effectExtent l="0" t="0" r="0" b="0"/>
                  <wp:docPr id="1" name="Graphic 1" descr="Emai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noun_Mail_1234698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357401228"/>
            <w:placeholder>
              <w:docPart w:val="D54EC0BA059C4D6D8A02A83E581C8425"/>
            </w:placeholder>
            <w:temporary/>
            <w:showingPlcHdr/>
            <w15:appearance w15:val="hidden"/>
          </w:sdtPr>
          <w:sdtContent>
            <w:tc>
              <w:tcPr>
                <w:tcW w:w="3716" w:type="dxa"/>
                <w:vAlign w:val="center"/>
              </w:tcPr>
              <w:p w14:paraId="65B18988" w14:textId="0FE27C8B" w:rsidR="008D4A99" w:rsidRPr="008D4A99" w:rsidRDefault="002B3E06" w:rsidP="00025D23">
                <w:pPr>
                  <w:pStyle w:val="Contact2"/>
                </w:pPr>
                <w:r>
                  <w:t>[Alamat Email]</w:t>
                </w:r>
              </w:p>
            </w:tc>
          </w:sdtContent>
        </w:sdt>
      </w:tr>
      <w:tr w:rsidR="00E35010" w:rsidRPr="00162614" w14:paraId="6595D6CD" w14:textId="77777777" w:rsidTr="0074351C">
        <w:trPr>
          <w:trHeight w:val="637"/>
        </w:trPr>
        <w:tc>
          <w:tcPr>
            <w:tcW w:w="4757" w:type="dxa"/>
            <w:vMerge/>
            <w:vAlign w:val="center"/>
          </w:tcPr>
          <w:p w14:paraId="083A6E21" w14:textId="77777777" w:rsidR="008D4A99" w:rsidRPr="000F3FE2" w:rsidRDefault="008D4A99" w:rsidP="008D4A99"/>
        </w:tc>
        <w:tc>
          <w:tcPr>
            <w:tcW w:w="626" w:type="dxa"/>
            <w:vMerge/>
          </w:tcPr>
          <w:p w14:paraId="449F9C10" w14:textId="77777777" w:rsidR="008D4A99" w:rsidRDefault="008D4A99"/>
        </w:tc>
        <w:tc>
          <w:tcPr>
            <w:tcW w:w="715" w:type="dxa"/>
            <w:vMerge/>
            <w:vAlign w:val="center"/>
          </w:tcPr>
          <w:p w14:paraId="3A32F4DE" w14:textId="77777777" w:rsidR="008D4A99" w:rsidRDefault="008D4A99"/>
        </w:tc>
        <w:tc>
          <w:tcPr>
            <w:tcW w:w="391" w:type="dxa"/>
            <w:vAlign w:val="center"/>
          </w:tcPr>
          <w:p w14:paraId="4FE8C76F" w14:textId="77777777" w:rsidR="008D4A99" w:rsidRPr="008D4A99" w:rsidRDefault="008D4A99" w:rsidP="00E270D1">
            <w:r w:rsidRPr="00162614">
              <w:rPr>
                <w:noProof/>
              </w:rPr>
              <w:drawing>
                <wp:inline distT="0" distB="0" distL="0" distR="0" wp14:anchorId="64B29D82" wp14:editId="33516EA0">
                  <wp:extent cx="139065" cy="132080"/>
                  <wp:effectExtent l="0" t="0" r="0" b="1270"/>
                  <wp:docPr id="3" name="Graphic 3" descr="Earth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noun_Earth_2229333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-635725858"/>
            <w:placeholder>
              <w:docPart w:val="702C80DFCBF04038974D325A9B28B98A"/>
            </w:placeholder>
            <w:temporary/>
            <w:showingPlcHdr/>
            <w15:appearance w15:val="hidden"/>
          </w:sdtPr>
          <w:sdtContent>
            <w:tc>
              <w:tcPr>
                <w:tcW w:w="3716" w:type="dxa"/>
                <w:vAlign w:val="center"/>
              </w:tcPr>
              <w:p w14:paraId="3037BE8C" w14:textId="048E96CD" w:rsidR="008D4A99" w:rsidRPr="008D4A99" w:rsidRDefault="002B3E06" w:rsidP="00025D23">
                <w:pPr>
                  <w:pStyle w:val="Contact2"/>
                </w:pPr>
                <w:r>
                  <w:t>[Website]</w:t>
                </w:r>
              </w:p>
            </w:tc>
          </w:sdtContent>
        </w:sdt>
      </w:tr>
      <w:tr w:rsidR="00025D23" w14:paraId="59974995" w14:textId="77777777" w:rsidTr="0074351C">
        <w:trPr>
          <w:trHeight w:val="878"/>
        </w:trPr>
        <w:tc>
          <w:tcPr>
            <w:tcW w:w="4757" w:type="dxa"/>
            <w:vAlign w:val="center"/>
          </w:tcPr>
          <w:p w14:paraId="405E5D6D" w14:textId="51FB83D3" w:rsidR="00CB1D3C" w:rsidRDefault="00000000" w:rsidP="00D8505D">
            <w:pPr>
              <w:pStyle w:val="Heading1"/>
              <w:outlineLvl w:val="0"/>
            </w:pPr>
            <w:sdt>
              <w:sdtPr>
                <w:id w:val="2070454609"/>
                <w:placeholder>
                  <w:docPart w:val="1E23E780A6B84A14A6D7FB61787C4636"/>
                </w:placeholder>
                <w:temporary/>
                <w:showingPlcHdr/>
                <w15:appearance w15:val="hidden"/>
              </w:sdtPr>
              <w:sdtContent>
                <w:r w:rsidR="002B3E06">
                  <w:t>Pengalaman Kerja</w:t>
                </w:r>
              </w:sdtContent>
            </w:sdt>
          </w:p>
        </w:tc>
        <w:tc>
          <w:tcPr>
            <w:tcW w:w="626" w:type="dxa"/>
          </w:tcPr>
          <w:p w14:paraId="7F32E819" w14:textId="77777777" w:rsidR="00CB1D3C" w:rsidRDefault="00CB1D3C"/>
        </w:tc>
        <w:tc>
          <w:tcPr>
            <w:tcW w:w="715" w:type="dxa"/>
          </w:tcPr>
          <w:p w14:paraId="5EFF0E8D" w14:textId="77777777" w:rsidR="00CB1D3C" w:rsidRDefault="00CB1D3C"/>
        </w:tc>
        <w:tc>
          <w:tcPr>
            <w:tcW w:w="4107" w:type="dxa"/>
            <w:gridSpan w:val="2"/>
            <w:vAlign w:val="center"/>
          </w:tcPr>
          <w:p w14:paraId="79DE20A5" w14:textId="77777777" w:rsidR="00CB1D3C" w:rsidRPr="00C45D7E" w:rsidRDefault="00000000" w:rsidP="00D8505D">
            <w:pPr>
              <w:pStyle w:val="Heading1"/>
              <w:outlineLvl w:val="0"/>
              <w:rPr>
                <w:rFonts w:asciiTheme="minorHAnsi" w:hAnsiTheme="minorHAnsi"/>
              </w:rPr>
            </w:pPr>
            <w:sdt>
              <w:sdtPr>
                <w:id w:val="501783295"/>
                <w:placeholder>
                  <w:docPart w:val="BA04E90F7A914F0E816356A65F0CB07B"/>
                </w:placeholder>
                <w:temporary/>
                <w:showingPlcHdr/>
                <w15:appearance w15:val="hidden"/>
              </w:sdtPr>
              <w:sdtContent>
                <w:r w:rsidR="00C45D7E" w:rsidRPr="00162614">
                  <w:t>SKILLS</w:t>
                </w:r>
              </w:sdtContent>
            </w:sdt>
          </w:p>
        </w:tc>
      </w:tr>
      <w:tr w:rsidR="00025D23" w:rsidRPr="00B87E22" w14:paraId="09262CAF" w14:textId="77777777" w:rsidTr="0074351C">
        <w:trPr>
          <w:trHeight w:val="1996"/>
        </w:trPr>
        <w:tc>
          <w:tcPr>
            <w:tcW w:w="4757" w:type="dxa"/>
            <w:tcBorders>
              <w:bottom w:val="single" w:sz="4" w:space="0" w:color="3A8C95" w:themeColor="accent5" w:themeShade="80"/>
            </w:tcBorders>
          </w:tcPr>
          <w:sdt>
            <w:sdtPr>
              <w:id w:val="318154756"/>
              <w:placeholder>
                <w:docPart w:val="50A427715E684B28B42C7C0A4B4C8F2D"/>
              </w:placeholder>
              <w:temporary/>
              <w:showingPlcHdr/>
              <w15:appearance w15:val="hidden"/>
            </w:sdtPr>
            <w:sdtContent>
              <w:p w14:paraId="1BEECBD9" w14:textId="3DE8F2C4" w:rsidR="00CB1D3C" w:rsidRPr="00162614" w:rsidRDefault="002B3E06" w:rsidP="00373FC8">
                <w:pPr>
                  <w:pStyle w:val="Heading2"/>
                  <w:outlineLvl w:val="1"/>
                </w:pPr>
                <w:r>
                  <w:t>Nama Pekerjaan</w:t>
                </w:r>
              </w:p>
            </w:sdtContent>
          </w:sdt>
          <w:sdt>
            <w:sdtPr>
              <w:id w:val="1384915964"/>
              <w:placeholder>
                <w:docPart w:val="F78CA60B1122494F992DA5E20C5EFEAE"/>
              </w:placeholder>
              <w:temporary/>
              <w:showingPlcHdr/>
              <w15:appearance w15:val="hidden"/>
            </w:sdtPr>
            <w:sdtContent>
              <w:p w14:paraId="330EFAD5" w14:textId="77777777" w:rsidR="00CB1D3C" w:rsidRPr="00162614" w:rsidRDefault="00C45D7E" w:rsidP="00D8505D">
                <w:pPr>
                  <w:pStyle w:val="Date"/>
                </w:pPr>
                <w:r w:rsidRPr="00162614">
                  <w:t>20XX-20YY</w:t>
                </w:r>
              </w:p>
            </w:sdtContent>
          </w:sdt>
          <w:p w14:paraId="60B97D4B" w14:textId="1671FAFB" w:rsidR="00CB1D3C" w:rsidRPr="00162614" w:rsidRDefault="00000000" w:rsidP="00D8505D">
            <w:sdt>
              <w:sdtPr>
                <w:id w:val="1303110785"/>
                <w:placeholder>
                  <w:docPart w:val="328BD523390E467FAA578AC685A1C9C7"/>
                </w:placeholder>
                <w:temporary/>
                <w:showingPlcHdr/>
                <w15:appearance w15:val="hidden"/>
              </w:sdtPr>
              <w:sdtContent>
                <w:r w:rsidR="002B3E06" w:rsidRPr="002B3E06">
                  <w:t>[</w:t>
                </w:r>
                <w:r w:rsidR="002B3E06" w:rsidRPr="002B3E06">
                  <w:rPr>
                    <w:lang w:val="id-ID"/>
                  </w:rPr>
                  <w:t>ringkasan singkat tentang tanggung jawab utama Anda dan pencapaian paling luar biasa</w:t>
                </w:r>
                <w:r w:rsidR="002B3E06" w:rsidRPr="002B3E06">
                  <w:t>.]</w:t>
                </w:r>
              </w:sdtContent>
            </w:sdt>
          </w:p>
        </w:tc>
        <w:tc>
          <w:tcPr>
            <w:tcW w:w="626" w:type="dxa"/>
          </w:tcPr>
          <w:p w14:paraId="47087DC3" w14:textId="77777777" w:rsidR="00CB1D3C" w:rsidRDefault="00CB1D3C"/>
        </w:tc>
        <w:tc>
          <w:tcPr>
            <w:tcW w:w="715" w:type="dxa"/>
          </w:tcPr>
          <w:p w14:paraId="2BCD81AD" w14:textId="77777777" w:rsidR="00CB1D3C" w:rsidRDefault="00CB1D3C"/>
        </w:tc>
        <w:sdt>
          <w:sdtPr>
            <w:id w:val="67155704"/>
            <w:placeholder>
              <w:docPart w:val="4843B8A44D304FC591334FC9BBB8D0DB"/>
            </w:placeholder>
            <w:temporary/>
            <w:showingPlcHdr/>
            <w15:appearance w15:val="hidden"/>
          </w:sdtPr>
          <w:sdtContent>
            <w:tc>
              <w:tcPr>
                <w:tcW w:w="4107" w:type="dxa"/>
                <w:gridSpan w:val="2"/>
                <w:vMerge w:val="restart"/>
                <w:vAlign w:val="center"/>
              </w:tcPr>
              <w:p w14:paraId="05F4898A" w14:textId="77777777" w:rsidR="007E5AAA" w:rsidRPr="00162614" w:rsidRDefault="007E5AAA" w:rsidP="007E5AAA">
                <w:pPr>
                  <w:pStyle w:val="ListBullet"/>
                </w:pPr>
                <w:r w:rsidRPr="00162614">
                  <w:t>Lorem ipsum dolor</w:t>
                </w:r>
              </w:p>
              <w:p w14:paraId="114D35BF" w14:textId="77777777" w:rsidR="007E5AAA" w:rsidRPr="00162614" w:rsidRDefault="007E5AAA" w:rsidP="007E5AAA">
                <w:pPr>
                  <w:pStyle w:val="ListBullet"/>
                </w:pPr>
                <w:r w:rsidRPr="00162614">
                  <w:t>Sit amet</w:t>
                </w:r>
              </w:p>
              <w:p w14:paraId="5A13A638" w14:textId="77777777" w:rsidR="007E5AAA" w:rsidRPr="00162614" w:rsidRDefault="007E5AAA" w:rsidP="007E5AAA">
                <w:pPr>
                  <w:pStyle w:val="ListBullet"/>
                </w:pPr>
                <w:r w:rsidRPr="00162614">
                  <w:t>Consectetuer adipiscing</w:t>
                </w:r>
              </w:p>
              <w:p w14:paraId="3EDC9746" w14:textId="77777777" w:rsidR="007E5AAA" w:rsidRPr="00162614" w:rsidRDefault="007E5AAA" w:rsidP="007E5AAA">
                <w:pPr>
                  <w:pStyle w:val="ListBullet"/>
                </w:pPr>
                <w:r w:rsidRPr="00162614">
                  <w:t>Sed diam nonummy</w:t>
                </w:r>
              </w:p>
              <w:p w14:paraId="2FA4259B" w14:textId="77777777" w:rsidR="007E5AAA" w:rsidRPr="00162614" w:rsidRDefault="007E5AAA" w:rsidP="007E5AAA">
                <w:pPr>
                  <w:pStyle w:val="ListBullet"/>
                </w:pPr>
                <w:r w:rsidRPr="00162614">
                  <w:t>Nibh euismod tincidunt</w:t>
                </w:r>
              </w:p>
              <w:p w14:paraId="47438898" w14:textId="77777777" w:rsidR="007E5AAA" w:rsidRPr="00162614" w:rsidRDefault="007E5AAA" w:rsidP="007E5AAA">
                <w:pPr>
                  <w:pStyle w:val="ListBullet"/>
                </w:pPr>
                <w:r w:rsidRPr="00162614">
                  <w:t>Laoreet dolore</w:t>
                </w:r>
              </w:p>
              <w:p w14:paraId="04DC0E88" w14:textId="77777777" w:rsidR="00CB1D3C" w:rsidRPr="00373FC8" w:rsidRDefault="007E5AAA" w:rsidP="007E5AAA">
                <w:pPr>
                  <w:pStyle w:val="ListBullet"/>
                </w:pPr>
                <w:r w:rsidRPr="00162614">
                  <w:t>Magna aliquam</w:t>
                </w:r>
              </w:p>
            </w:tc>
          </w:sdtContent>
        </w:sdt>
      </w:tr>
      <w:tr w:rsidR="00373FC8" w:rsidRPr="00162614" w14:paraId="7281F7B4" w14:textId="77777777" w:rsidTr="0074351C">
        <w:trPr>
          <w:trHeight w:val="1688"/>
        </w:trPr>
        <w:tc>
          <w:tcPr>
            <w:tcW w:w="4757" w:type="dxa"/>
            <w:vMerge w:val="restart"/>
            <w:tcBorders>
              <w:top w:val="single" w:sz="4" w:space="0" w:color="3A8C95" w:themeColor="accent5" w:themeShade="80"/>
            </w:tcBorders>
          </w:tcPr>
          <w:p w14:paraId="188CEEAC" w14:textId="5E78B1CE" w:rsidR="00CB1D3C" w:rsidRPr="00162614" w:rsidRDefault="00000000" w:rsidP="00C45D7E">
            <w:pPr>
              <w:pStyle w:val="Heading2"/>
              <w:outlineLvl w:val="1"/>
            </w:pPr>
            <w:sdt>
              <w:sdtPr>
                <w:id w:val="-695455560"/>
                <w:placeholder>
                  <w:docPart w:val="F793D3746E14436F834C87C9534D20EF"/>
                </w:placeholder>
                <w:temporary/>
                <w:showingPlcHdr/>
                <w15:appearance w15:val="hidden"/>
              </w:sdtPr>
              <w:sdtContent>
                <w:r w:rsidR="002B3E06">
                  <w:t>Nama Pekerjaan</w:t>
                </w:r>
              </w:sdtContent>
            </w:sdt>
          </w:p>
          <w:sdt>
            <w:sdtPr>
              <w:id w:val="-1797442934"/>
              <w:placeholder>
                <w:docPart w:val="CF73AB45890F4158A662096C51BEFBB1"/>
              </w:placeholder>
              <w:temporary/>
              <w:showingPlcHdr/>
              <w15:appearance w15:val="hidden"/>
            </w:sdtPr>
            <w:sdtContent>
              <w:p w14:paraId="71ACFFB1" w14:textId="77777777" w:rsidR="00C45D7E" w:rsidRPr="00162614" w:rsidRDefault="00C45D7E" w:rsidP="00C45D7E">
                <w:pPr>
                  <w:pStyle w:val="Date"/>
                </w:pPr>
                <w:r w:rsidRPr="00162614">
                  <w:t>20XX-20YY</w:t>
                </w:r>
              </w:p>
            </w:sdtContent>
          </w:sdt>
          <w:p w14:paraId="14DA26E2" w14:textId="25FD101C" w:rsidR="00CB1D3C" w:rsidRDefault="00000000" w:rsidP="00C45D7E">
            <w:sdt>
              <w:sdtPr>
                <w:id w:val="338587272"/>
                <w:placeholder>
                  <w:docPart w:val="C99D1289E9924F3DAD2C5C2948B48D6E"/>
                </w:placeholder>
                <w:temporary/>
                <w:showingPlcHdr/>
                <w15:appearance w15:val="hidden"/>
              </w:sdtPr>
              <w:sdtContent>
                <w:r w:rsidR="002B3E06" w:rsidRPr="002B3E06">
                  <w:t>[</w:t>
                </w:r>
                <w:r w:rsidR="002B3E06" w:rsidRPr="002B3E06">
                  <w:rPr>
                    <w:lang w:val="id-ID"/>
                  </w:rPr>
                  <w:t>ringkasan singkat tentang tanggung jawab utama Anda dan pencapaian paling luar biasa</w:t>
                </w:r>
                <w:r w:rsidR="002B3E06" w:rsidRPr="002B3E06">
                  <w:t>.]</w:t>
                </w:r>
              </w:sdtContent>
            </w:sdt>
          </w:p>
          <w:p w14:paraId="10127011" w14:textId="77777777" w:rsidR="00CB1D3C" w:rsidRPr="00BB3142" w:rsidRDefault="00CB1D3C" w:rsidP="00073BF3">
            <w:pPr>
              <w:ind w:left="-113"/>
            </w:pPr>
          </w:p>
        </w:tc>
        <w:tc>
          <w:tcPr>
            <w:tcW w:w="626" w:type="dxa"/>
          </w:tcPr>
          <w:p w14:paraId="2E61E5FD" w14:textId="77777777" w:rsidR="00CB1D3C" w:rsidRDefault="00CB1D3C"/>
        </w:tc>
        <w:tc>
          <w:tcPr>
            <w:tcW w:w="715" w:type="dxa"/>
            <w:vMerge w:val="restart"/>
          </w:tcPr>
          <w:p w14:paraId="7CC0DC05" w14:textId="77777777" w:rsidR="00CB1D3C" w:rsidRDefault="00CB1D3C"/>
        </w:tc>
        <w:tc>
          <w:tcPr>
            <w:tcW w:w="4107" w:type="dxa"/>
            <w:gridSpan w:val="2"/>
            <w:vMerge/>
            <w:vAlign w:val="center"/>
          </w:tcPr>
          <w:p w14:paraId="0DC5A61A" w14:textId="77777777" w:rsidR="00CB1D3C" w:rsidRPr="00B87E22" w:rsidRDefault="00CB1D3C" w:rsidP="00BB3142">
            <w:pPr>
              <w:ind w:left="-113"/>
              <w:rPr>
                <w:rStyle w:val="Heading3Char"/>
              </w:rPr>
            </w:pPr>
          </w:p>
        </w:tc>
      </w:tr>
      <w:tr w:rsidR="00025D23" w:rsidRPr="00B87E22" w14:paraId="73F5A2D3" w14:textId="77777777" w:rsidTr="0074351C">
        <w:trPr>
          <w:trHeight w:val="622"/>
        </w:trPr>
        <w:tc>
          <w:tcPr>
            <w:tcW w:w="4757" w:type="dxa"/>
            <w:vMerge/>
            <w:tcBorders>
              <w:bottom w:val="single" w:sz="4" w:space="0" w:color="3A8C95" w:themeColor="accent5" w:themeShade="80"/>
            </w:tcBorders>
            <w:vAlign w:val="center"/>
          </w:tcPr>
          <w:p w14:paraId="7F08A06F" w14:textId="77777777" w:rsidR="00CB1D3C" w:rsidRDefault="00CB1D3C" w:rsidP="00BB3142">
            <w:pPr>
              <w:pStyle w:val="Heading3"/>
              <w:ind w:left="-113"/>
              <w:outlineLvl w:val="2"/>
            </w:pPr>
          </w:p>
        </w:tc>
        <w:tc>
          <w:tcPr>
            <w:tcW w:w="626" w:type="dxa"/>
          </w:tcPr>
          <w:p w14:paraId="08FFBFD5" w14:textId="77777777" w:rsidR="00CB1D3C" w:rsidRDefault="00CB1D3C"/>
        </w:tc>
        <w:tc>
          <w:tcPr>
            <w:tcW w:w="715" w:type="dxa"/>
            <w:vMerge/>
          </w:tcPr>
          <w:p w14:paraId="566F0B72" w14:textId="77777777" w:rsidR="00CB1D3C" w:rsidRDefault="00CB1D3C"/>
        </w:tc>
        <w:tc>
          <w:tcPr>
            <w:tcW w:w="4107" w:type="dxa"/>
            <w:gridSpan w:val="2"/>
            <w:vAlign w:val="center"/>
          </w:tcPr>
          <w:p w14:paraId="7D16EFAC" w14:textId="33EDB3DF" w:rsidR="00CB1D3C" w:rsidRPr="00C45D7E" w:rsidRDefault="00000000" w:rsidP="00C45D7E">
            <w:pPr>
              <w:pStyle w:val="Heading1"/>
              <w:outlineLvl w:val="0"/>
              <w:rPr>
                <w:rStyle w:val="Heading3Char"/>
                <w:sz w:val="36"/>
                <w:szCs w:val="32"/>
              </w:rPr>
            </w:pPr>
            <w:sdt>
              <w:sdtPr>
                <w:rPr>
                  <w:sz w:val="28"/>
                  <w:szCs w:val="24"/>
                </w:rPr>
                <w:id w:val="-1881937965"/>
                <w:placeholder>
                  <w:docPart w:val="043109328F644E068D615DCCDE728BE0"/>
                </w:placeholder>
                <w:temporary/>
                <w:showingPlcHdr/>
                <w15:appearance w15:val="hidden"/>
              </w:sdtPr>
              <w:sdtContent>
                <w:r w:rsidR="002B3E06" w:rsidRPr="0074351C">
                  <w:rPr>
                    <w:szCs w:val="36"/>
                  </w:rPr>
                  <w:t>Pendidikan</w:t>
                </w:r>
              </w:sdtContent>
            </w:sdt>
          </w:p>
        </w:tc>
      </w:tr>
      <w:tr w:rsidR="0074351C" w:rsidRPr="00162614" w14:paraId="2906E456" w14:textId="77777777" w:rsidTr="0074351C">
        <w:trPr>
          <w:trHeight w:val="1417"/>
        </w:trPr>
        <w:tc>
          <w:tcPr>
            <w:tcW w:w="4757" w:type="dxa"/>
            <w:vMerge w:val="restart"/>
            <w:tcBorders>
              <w:top w:val="single" w:sz="4" w:space="0" w:color="3A8C95" w:themeColor="accent5" w:themeShade="80"/>
            </w:tcBorders>
          </w:tcPr>
          <w:p w14:paraId="564891F2" w14:textId="77777777" w:rsidR="0074351C" w:rsidRPr="00162614" w:rsidRDefault="0074351C" w:rsidP="0074351C">
            <w:pPr>
              <w:pStyle w:val="Heading2"/>
              <w:outlineLvl w:val="1"/>
            </w:pPr>
            <w:sdt>
              <w:sdtPr>
                <w:id w:val="-1956549907"/>
                <w:placeholder>
                  <w:docPart w:val="017EFD7948204C0DA457627802A53A21"/>
                </w:placeholder>
                <w:temporary/>
                <w:showingPlcHdr/>
                <w15:appearance w15:val="hidden"/>
              </w:sdtPr>
              <w:sdtContent>
                <w:r>
                  <w:t>Nama Pekerjaan</w:t>
                </w:r>
              </w:sdtContent>
            </w:sdt>
          </w:p>
          <w:sdt>
            <w:sdtPr>
              <w:id w:val="1875957483"/>
              <w:placeholder>
                <w:docPart w:val="DCAA56ECC9C44FCBB8FBF5149AFDD56F"/>
              </w:placeholder>
              <w:temporary/>
              <w:showingPlcHdr/>
              <w15:appearance w15:val="hidden"/>
            </w:sdtPr>
            <w:sdtContent>
              <w:p w14:paraId="3913D206" w14:textId="77777777" w:rsidR="0074351C" w:rsidRPr="00162614" w:rsidRDefault="0074351C" w:rsidP="0074351C">
                <w:pPr>
                  <w:pStyle w:val="Date"/>
                </w:pPr>
                <w:r w:rsidRPr="00162614">
                  <w:t>20XX-20YY</w:t>
                </w:r>
              </w:p>
            </w:sdtContent>
          </w:sdt>
          <w:p w14:paraId="486CF33E" w14:textId="77777777" w:rsidR="0074351C" w:rsidRDefault="0074351C" w:rsidP="0074351C">
            <w:sdt>
              <w:sdtPr>
                <w:id w:val="1281840221"/>
                <w:placeholder>
                  <w:docPart w:val="59F37E6A20BE4DD2B7DF716778F48901"/>
                </w:placeholder>
                <w:temporary/>
                <w:showingPlcHdr/>
                <w15:appearance w15:val="hidden"/>
              </w:sdtPr>
              <w:sdtContent>
                <w:r w:rsidRPr="002B3E06">
                  <w:t>[</w:t>
                </w:r>
                <w:r w:rsidRPr="002B3E06">
                  <w:rPr>
                    <w:lang w:val="id-ID"/>
                  </w:rPr>
                  <w:t>ringkasan singkat tentang tanggung jawab utama Anda dan pencapaian paling luar biasa</w:t>
                </w:r>
                <w:r w:rsidRPr="002B3E06">
                  <w:t>.]</w:t>
                </w:r>
              </w:sdtContent>
            </w:sdt>
          </w:p>
          <w:p w14:paraId="66C23E89" w14:textId="0A25CDEB" w:rsidR="0074351C" w:rsidRPr="00BB3142" w:rsidRDefault="0074351C" w:rsidP="0074351C"/>
        </w:tc>
        <w:tc>
          <w:tcPr>
            <w:tcW w:w="626" w:type="dxa"/>
          </w:tcPr>
          <w:p w14:paraId="44E5F47F" w14:textId="77777777" w:rsidR="0074351C" w:rsidRDefault="0074351C" w:rsidP="0074351C">
            <w:pPr>
              <w:spacing w:before="40"/>
            </w:pPr>
          </w:p>
        </w:tc>
        <w:tc>
          <w:tcPr>
            <w:tcW w:w="715" w:type="dxa"/>
            <w:vMerge w:val="restart"/>
          </w:tcPr>
          <w:p w14:paraId="44E1871A" w14:textId="77777777" w:rsidR="0074351C" w:rsidRDefault="0074351C" w:rsidP="0074351C">
            <w:pPr>
              <w:spacing w:before="40"/>
            </w:pPr>
          </w:p>
        </w:tc>
        <w:tc>
          <w:tcPr>
            <w:tcW w:w="4107" w:type="dxa"/>
            <w:gridSpan w:val="2"/>
            <w:tcBorders>
              <w:bottom w:val="single" w:sz="4" w:space="0" w:color="999999" w:themeColor="background2"/>
            </w:tcBorders>
            <w:vAlign w:val="center"/>
          </w:tcPr>
          <w:sdt>
            <w:sdtPr>
              <w:id w:val="-674503023"/>
              <w:placeholder>
                <w:docPart w:val="36F2892DE07A4FE781F7ADA56699055B"/>
              </w:placeholder>
              <w:temporary/>
              <w:showingPlcHdr/>
              <w15:appearance w15:val="hidden"/>
            </w:sdtPr>
            <w:sdtContent>
              <w:p w14:paraId="1B08B78E" w14:textId="0B47B771" w:rsidR="0074351C" w:rsidRPr="00162614" w:rsidRDefault="0074351C" w:rsidP="0074351C">
                <w:pPr>
                  <w:pStyle w:val="Heading2"/>
                  <w:outlineLvl w:val="1"/>
                </w:pPr>
                <w:r>
                  <w:t>[Nama Lembaga]</w:t>
                </w:r>
              </w:p>
            </w:sdtContent>
          </w:sdt>
          <w:sdt>
            <w:sdtPr>
              <w:id w:val="-1322500129"/>
              <w:placeholder>
                <w:docPart w:val="18A28BAD699147BF814F7ADB2A26431E"/>
              </w:placeholder>
              <w:temporary/>
              <w:showingPlcHdr/>
              <w15:appearance w15:val="hidden"/>
            </w:sdtPr>
            <w:sdtContent>
              <w:p w14:paraId="38768486" w14:textId="77777777" w:rsidR="0074351C" w:rsidRPr="00162614" w:rsidRDefault="0074351C" w:rsidP="0074351C">
                <w:pPr>
                  <w:pStyle w:val="Date"/>
                </w:pPr>
                <w:r w:rsidRPr="00162614">
                  <w:rPr>
                    <w:rStyle w:val="DateChar"/>
                  </w:rPr>
                  <w:t>20XX-20YY</w:t>
                </w:r>
              </w:p>
            </w:sdtContent>
          </w:sdt>
          <w:p w14:paraId="35C6DC87" w14:textId="0ACC1B73" w:rsidR="0074351C" w:rsidRPr="008A65BA" w:rsidRDefault="0074351C" w:rsidP="0074351C">
            <w:sdt>
              <w:sdtPr>
                <w:id w:val="2139837258"/>
                <w:placeholder>
                  <w:docPart w:val="71639E66CE644F73835EF04EC9134360"/>
                </w:placeholder>
                <w:temporary/>
                <w:showingPlcHdr/>
                <w15:appearance w15:val="hidden"/>
              </w:sdtPr>
              <w:sdtContent>
                <w:r>
                  <w:t>Bisa mencantumkan deskripsi pelatihan atau Pendidikan disini</w:t>
                </w:r>
              </w:sdtContent>
            </w:sdt>
          </w:p>
        </w:tc>
      </w:tr>
      <w:tr w:rsidR="0074351C" w:rsidRPr="00162614" w14:paraId="4D74A23E" w14:textId="77777777" w:rsidTr="0074351C">
        <w:trPr>
          <w:trHeight w:val="1417"/>
        </w:trPr>
        <w:tc>
          <w:tcPr>
            <w:tcW w:w="4757" w:type="dxa"/>
            <w:vMerge/>
            <w:vAlign w:val="center"/>
          </w:tcPr>
          <w:p w14:paraId="0872810D" w14:textId="77777777" w:rsidR="0074351C" w:rsidRDefault="0074351C" w:rsidP="0074351C">
            <w:pPr>
              <w:pStyle w:val="Heading3"/>
              <w:ind w:left="-113"/>
              <w:outlineLvl w:val="2"/>
            </w:pPr>
          </w:p>
        </w:tc>
        <w:tc>
          <w:tcPr>
            <w:tcW w:w="626" w:type="dxa"/>
          </w:tcPr>
          <w:p w14:paraId="2BCD7FFA" w14:textId="77777777" w:rsidR="0074351C" w:rsidRDefault="0074351C" w:rsidP="0074351C"/>
        </w:tc>
        <w:tc>
          <w:tcPr>
            <w:tcW w:w="715" w:type="dxa"/>
            <w:vMerge/>
          </w:tcPr>
          <w:p w14:paraId="05B372C4" w14:textId="77777777" w:rsidR="0074351C" w:rsidRDefault="0074351C" w:rsidP="0074351C"/>
        </w:tc>
        <w:tc>
          <w:tcPr>
            <w:tcW w:w="4107" w:type="dxa"/>
            <w:gridSpan w:val="2"/>
            <w:tcBorders>
              <w:top w:val="single" w:sz="4" w:space="0" w:color="999999" w:themeColor="background2"/>
            </w:tcBorders>
            <w:vAlign w:val="center"/>
          </w:tcPr>
          <w:p w14:paraId="50466D9E" w14:textId="606BDA5E" w:rsidR="0074351C" w:rsidRPr="00162614" w:rsidRDefault="0074351C" w:rsidP="0074351C">
            <w:pPr>
              <w:pStyle w:val="Heading2"/>
              <w:outlineLvl w:val="1"/>
            </w:pPr>
            <w:sdt>
              <w:sdtPr>
                <w:id w:val="-1037579964"/>
                <w:placeholder>
                  <w:docPart w:val="58B798FD1B034EF98C4CDD3FEE30E590"/>
                </w:placeholder>
                <w:temporary/>
                <w:showingPlcHdr/>
                <w15:appearance w15:val="hidden"/>
              </w:sdtPr>
              <w:sdtContent>
                <w:r>
                  <w:t>[Nama Lembaga]</w:t>
                </w:r>
              </w:sdtContent>
            </w:sdt>
          </w:p>
          <w:sdt>
            <w:sdtPr>
              <w:id w:val="-527947517"/>
              <w:placeholder>
                <w:docPart w:val="B7A2D589417B4E3B894534A704C55C63"/>
              </w:placeholder>
              <w:temporary/>
              <w:showingPlcHdr/>
              <w15:appearance w15:val="hidden"/>
            </w:sdtPr>
            <w:sdtEndPr>
              <w:rPr>
                <w:rStyle w:val="DateChar"/>
                <w:caps w:val="0"/>
              </w:rPr>
            </w:sdtEndPr>
            <w:sdtContent>
              <w:p w14:paraId="38E82AE1" w14:textId="77777777" w:rsidR="0074351C" w:rsidRPr="00935402" w:rsidRDefault="0074351C" w:rsidP="0074351C">
                <w:pPr>
                  <w:pStyle w:val="Date"/>
                  <w:rPr>
                    <w:rStyle w:val="DateChar"/>
                    <w:caps/>
                  </w:rPr>
                </w:pPr>
                <w:r w:rsidRPr="00935402">
                  <w:rPr>
                    <w:rStyle w:val="DateChar"/>
                    <w:caps/>
                  </w:rPr>
                  <w:t>20XX-20YY</w:t>
                </w:r>
              </w:p>
            </w:sdtContent>
          </w:sdt>
          <w:p w14:paraId="3DC1C378" w14:textId="18171BD0" w:rsidR="0074351C" w:rsidRPr="00162614" w:rsidRDefault="0074351C" w:rsidP="0074351C">
            <w:sdt>
              <w:sdtPr>
                <w:id w:val="45265909"/>
                <w:placeholder>
                  <w:docPart w:val="A0D5AB07D71047B6A80BC4444E4AECBE"/>
                </w:placeholder>
                <w:temporary/>
                <w:showingPlcHdr/>
                <w15:appearance w15:val="hidden"/>
              </w:sdtPr>
              <w:sdtContent>
                <w:r>
                  <w:t>Bisa mencantumkan deskripsi pelatihan atau Pendidikan disini</w:t>
                </w:r>
              </w:sdtContent>
            </w:sdt>
          </w:p>
        </w:tc>
      </w:tr>
    </w:tbl>
    <w:p w14:paraId="0E810196" w14:textId="77777777" w:rsidR="00535F87" w:rsidRPr="00BA3E51" w:rsidRDefault="00535F87" w:rsidP="001C6718"/>
    <w:sectPr w:rsidR="00535F87" w:rsidRPr="00BA3E51" w:rsidSect="00F50BC6">
      <w:headerReference w:type="default" r:id="rId18"/>
      <w:pgSz w:w="12240" w:h="15840" w:code="1"/>
      <w:pgMar w:top="851" w:right="1134" w:bottom="0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CA873" w14:textId="77777777" w:rsidR="00BA7A12" w:rsidRDefault="00BA7A12" w:rsidP="00BA3E51">
      <w:pPr>
        <w:spacing w:line="240" w:lineRule="auto"/>
      </w:pPr>
      <w:r>
        <w:separator/>
      </w:r>
    </w:p>
  </w:endnote>
  <w:endnote w:type="continuationSeparator" w:id="0">
    <w:p w14:paraId="17D4CCEE" w14:textId="77777777" w:rsidR="00BA7A12" w:rsidRDefault="00BA7A12" w:rsidP="00BA3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E2702" w14:textId="77777777" w:rsidR="00BA7A12" w:rsidRDefault="00BA7A12" w:rsidP="00BA3E51">
      <w:pPr>
        <w:spacing w:line="240" w:lineRule="auto"/>
      </w:pPr>
      <w:r>
        <w:separator/>
      </w:r>
    </w:p>
  </w:footnote>
  <w:footnote w:type="continuationSeparator" w:id="0">
    <w:p w14:paraId="7906C580" w14:textId="77777777" w:rsidR="00BA7A12" w:rsidRDefault="00BA7A12" w:rsidP="00BA3E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BFE9" w14:textId="77777777" w:rsidR="00217454" w:rsidRPr="00162614" w:rsidRDefault="00E35010">
    <w:pPr>
      <w:pStyle w:val="Header"/>
    </w:pPr>
    <w:r w:rsidRPr="00442A0E">
      <w:rPr>
        <w:noProof/>
      </w:rPr>
      <mc:AlternateContent>
        <mc:Choice Requires="wps">
          <w:drawing>
            <wp:anchor distT="0" distB="0" distL="114300" distR="114300" simplePos="0" relativeHeight="251643892" behindDoc="1" locked="0" layoutInCell="1" allowOverlap="1" wp14:anchorId="680D5125" wp14:editId="61EEEB6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325112" cy="8266176"/>
              <wp:effectExtent l="0" t="0" r="0" b="1905"/>
              <wp:wrapNone/>
              <wp:docPr id="114" name="Rectangle 1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5112" cy="826617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04D710" id="Rectangle 114" o:spid="_x0000_s1026" alt="&quot;&quot;" style="position:absolute;margin-left:0;margin-top:0;width:340.55pt;height:650.9pt;z-index:-2516725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" fillcolor="white [3212]" stroked="f" strokeweight="1pt">
              <w10:wrap anchorx="page" anchory="page"/>
            </v:rect>
          </w:pict>
        </mc:Fallback>
      </mc:AlternateContent>
    </w:r>
    <w:r w:rsidR="006755BF" w:rsidRPr="00081B51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5C8DA81" wp14:editId="257360C7">
              <wp:simplePos x="0" y="0"/>
              <wp:positionH relativeFrom="column">
                <wp:posOffset>3408523</wp:posOffset>
              </wp:positionH>
              <wp:positionV relativeFrom="paragraph">
                <wp:posOffset>6607827</wp:posOffset>
              </wp:positionV>
              <wp:extent cx="3578225" cy="467995"/>
              <wp:effectExtent l="0" t="0" r="3175" b="8255"/>
              <wp:wrapNone/>
              <wp:docPr id="113" name="Rectangle 1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8225" cy="46799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59E1DB" id="Rectangle 113" o:spid="_x0000_s1026" alt="&quot;&quot;" style="position:absolute;margin-left:268.4pt;margin-top:520.3pt;width:281.75pt;height:3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" fillcolor="#434343 [3206]" stroked="f" strokeweight="1pt"/>
          </w:pict>
        </mc:Fallback>
      </mc:AlternateContent>
    </w:r>
    <w:r w:rsidR="00EA0042">
      <w:rPr>
        <w:noProof/>
      </w:rPr>
      <mc:AlternateContent>
        <mc:Choice Requires="wps">
          <w:drawing>
            <wp:anchor distT="0" distB="0" distL="114300" distR="114300" simplePos="0" relativeHeight="251644917" behindDoc="1" locked="0" layoutInCell="1" allowOverlap="1" wp14:anchorId="56548AEF" wp14:editId="0462C819">
              <wp:simplePos x="0" y="0"/>
              <wp:positionH relativeFrom="column">
                <wp:posOffset>3399155</wp:posOffset>
              </wp:positionH>
              <wp:positionV relativeFrom="paragraph">
                <wp:posOffset>-484505</wp:posOffset>
              </wp:positionV>
              <wp:extent cx="3596005" cy="2095200"/>
              <wp:effectExtent l="0" t="0" r="4445" b="635"/>
              <wp:wrapNone/>
              <wp:docPr id="107" name="Rectangle 10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6005" cy="20952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D78F9F" id="Rectangle 107" o:spid="_x0000_s1026" alt="&quot;&quot;" style="position:absolute;margin-left:267.65pt;margin-top:-38.15pt;width:283.15pt;height:165pt;z-index:-2516715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" fillcolor="#00798b [3204]" stroked="f" strokeweight="1pt"/>
          </w:pict>
        </mc:Fallback>
      </mc:AlternateContent>
    </w:r>
    <w:r w:rsidR="000D3891" w:rsidRPr="00442A0E">
      <w:rPr>
        <w:noProof/>
      </w:rPr>
      <mc:AlternateContent>
        <mc:Choice Requires="wps">
          <w:drawing>
            <wp:anchor distT="0" distB="0" distL="114300" distR="114300" simplePos="0" relativeHeight="251650041" behindDoc="0" locked="0" layoutInCell="1" allowOverlap="1" wp14:anchorId="5CA30F51" wp14:editId="768F8504">
              <wp:simplePos x="0" y="0"/>
              <wp:positionH relativeFrom="column">
                <wp:posOffset>3411220</wp:posOffset>
              </wp:positionH>
              <wp:positionV relativeFrom="paragraph">
                <wp:posOffset>1595120</wp:posOffset>
              </wp:positionV>
              <wp:extent cx="3577763" cy="577850"/>
              <wp:effectExtent l="0" t="0" r="3810" b="0"/>
              <wp:wrapNone/>
              <wp:docPr id="109" name="Rectangle 10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7763" cy="57785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F7C506" id="Rectangle 109" o:spid="_x0000_s1026" alt="&quot;&quot;" style="position:absolute;margin-left:268.6pt;margin-top:125.6pt;width:281.7pt;height:45.5pt;z-index:2516500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" fillcolor="#434343 [3206]" stroked="f" strokeweight="1pt"/>
          </w:pict>
        </mc:Fallback>
      </mc:AlternateContent>
    </w:r>
    <w:r w:rsidR="000D3891">
      <w:rPr>
        <w:noProof/>
      </w:rPr>
      <mc:AlternateContent>
        <mc:Choice Requires="wps">
          <w:drawing>
            <wp:anchor distT="0" distB="0" distL="114300" distR="114300" simplePos="0" relativeHeight="251645942" behindDoc="0" locked="0" layoutInCell="1" allowOverlap="1" wp14:anchorId="7AEEEE8C" wp14:editId="3B427A0E">
              <wp:simplePos x="0" y="0"/>
              <wp:positionH relativeFrom="column">
                <wp:posOffset>-918210</wp:posOffset>
              </wp:positionH>
              <wp:positionV relativeFrom="paragraph">
                <wp:posOffset>-483870</wp:posOffset>
              </wp:positionV>
              <wp:extent cx="4330954" cy="2095500"/>
              <wp:effectExtent l="0" t="0" r="0" b="0"/>
              <wp:wrapNone/>
              <wp:docPr id="106" name="Rectangle 1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30954" cy="20955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65F2" id="Rectangle 106" o:spid="_x0000_s1026" alt="&quot;&quot;" style="position:absolute;margin-left:-72.3pt;margin-top:-38.1pt;width:341pt;height:165pt;z-index:2516459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" fillcolor="#333 [3215]" stroked="f" strokeweight="1pt"/>
          </w:pict>
        </mc:Fallback>
      </mc:AlternateContent>
    </w:r>
    <w:r w:rsidR="00F908C3" w:rsidRPr="00442A0E">
      <w:rPr>
        <w:noProof/>
      </w:rPr>
      <mc:AlternateContent>
        <mc:Choice Requires="wps">
          <w:drawing>
            <wp:anchor distT="0" distB="0" distL="114300" distR="114300" simplePos="0" relativeHeight="251653115" behindDoc="1" locked="0" layoutInCell="1" allowOverlap="1" wp14:anchorId="0051350B" wp14:editId="466CA530">
              <wp:simplePos x="0" y="0"/>
              <wp:positionH relativeFrom="column">
                <wp:posOffset>3404235</wp:posOffset>
              </wp:positionH>
              <wp:positionV relativeFrom="paragraph">
                <wp:posOffset>3776345</wp:posOffset>
              </wp:positionV>
              <wp:extent cx="3578691" cy="575945"/>
              <wp:effectExtent l="0" t="0" r="3175" b="0"/>
              <wp:wrapNone/>
              <wp:docPr id="111" name="Rectangle 1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8691" cy="57594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C81CC9" id="Rectangle 111" o:spid="_x0000_s1026" alt="&quot;&quot;" style="position:absolute;margin-left:268.05pt;margin-top:297.35pt;width:281.8pt;height:45.35pt;z-index:-251663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" fillcolor="#434343 [3206]" stroked="f" strokeweight="1pt"/>
          </w:pict>
        </mc:Fallback>
      </mc:AlternateContent>
    </w:r>
    <w:r w:rsidR="00081B51" w:rsidRPr="00442A0E">
      <w:rPr>
        <w:noProof/>
      </w:rPr>
      <mc:AlternateContent>
        <mc:Choice Requires="wps">
          <w:drawing>
            <wp:anchor distT="0" distB="0" distL="114300" distR="114300" simplePos="0" relativeHeight="251649017" behindDoc="0" locked="0" layoutInCell="1" allowOverlap="1" wp14:anchorId="5109F323" wp14:editId="05C15FA2">
              <wp:simplePos x="0" y="0"/>
              <wp:positionH relativeFrom="column">
                <wp:posOffset>-917575</wp:posOffset>
              </wp:positionH>
              <wp:positionV relativeFrom="paragraph">
                <wp:posOffset>1594485</wp:posOffset>
              </wp:positionV>
              <wp:extent cx="4450708" cy="577969"/>
              <wp:effectExtent l="0" t="0" r="7620" b="0"/>
              <wp:wrapNone/>
              <wp:docPr id="108" name="Rectangle 1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0708" cy="57796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C0679D" id="Rectangle 108" o:spid="_x0000_s1026" alt="&quot;&quot;" style="position:absolute;margin-left:-72.25pt;margin-top:125.55pt;width:350.45pt;height:45.5pt;z-index:2516490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" fillcolor="#00798b [3204]" stroked="f" strokeweight="1pt"/>
          </w:pict>
        </mc:Fallback>
      </mc:AlternateContent>
    </w:r>
    <w:r w:rsidR="00081B51" w:rsidRPr="00442A0E">
      <w:rPr>
        <w:noProof/>
      </w:rPr>
      <mc:AlternateContent>
        <mc:Choice Requires="wps">
          <w:drawing>
            <wp:anchor distT="0" distB="0" distL="114300" distR="114300" simplePos="0" relativeHeight="251652091" behindDoc="1" locked="0" layoutInCell="1" allowOverlap="1" wp14:anchorId="667E7C20" wp14:editId="1D6CD342">
              <wp:simplePos x="0" y="0"/>
              <wp:positionH relativeFrom="column">
                <wp:posOffset>-917575</wp:posOffset>
              </wp:positionH>
              <wp:positionV relativeFrom="paragraph">
                <wp:posOffset>3777615</wp:posOffset>
              </wp:positionV>
              <wp:extent cx="4450708" cy="575945"/>
              <wp:effectExtent l="0" t="0" r="7620" b="0"/>
              <wp:wrapNone/>
              <wp:docPr id="110" name="Rectangle 1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0708" cy="57594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BBE40B" id="Rectangle 110" o:spid="_x0000_s1026" alt="&quot;&quot;" style="position:absolute;margin-left:-72.25pt;margin-top:297.45pt;width:350.45pt;height:45.35pt;z-index:-2516643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" fillcolor="#00798b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83247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37011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35A8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5FA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342C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906C93"/>
    <w:multiLevelType w:val="multilevel"/>
    <w:tmpl w:val="0DFA88B4"/>
    <w:styleLink w:val="BullettedList"/>
    <w:lvl w:ilvl="0">
      <w:start w:val="1"/>
      <w:numFmt w:val="bullet"/>
      <w:pStyle w:val="ListBullet"/>
      <w:lvlText w:val=""/>
      <w:lvlJc w:val="left"/>
      <w:pPr>
        <w:ind w:left="288" w:hanging="288"/>
      </w:pPr>
      <w:rPr>
        <w:rFonts w:ascii="Symbol" w:hAnsi="Symbol" w:hint="default"/>
        <w:color w:val="999999" w:themeColor="background2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149C4"/>
    <w:multiLevelType w:val="hybridMultilevel"/>
    <w:tmpl w:val="3DDA383E"/>
    <w:lvl w:ilvl="0" w:tplc="7758FB06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  <w:color w:val="999999" w:themeColor="background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D94A98"/>
    <w:multiLevelType w:val="multilevel"/>
    <w:tmpl w:val="0DFA88B4"/>
    <w:numStyleLink w:val="BullettedList"/>
  </w:abstractNum>
  <w:num w:numId="1" w16cid:durableId="1454590805">
    <w:abstractNumId w:val="6"/>
  </w:num>
  <w:num w:numId="2" w16cid:durableId="228002801">
    <w:abstractNumId w:val="4"/>
  </w:num>
  <w:num w:numId="3" w16cid:durableId="280456606">
    <w:abstractNumId w:val="5"/>
  </w:num>
  <w:num w:numId="4" w16cid:durableId="526871265">
    <w:abstractNumId w:val="3"/>
  </w:num>
  <w:num w:numId="5" w16cid:durableId="288128382">
    <w:abstractNumId w:val="2"/>
  </w:num>
  <w:num w:numId="6" w16cid:durableId="308753330">
    <w:abstractNumId w:val="1"/>
  </w:num>
  <w:num w:numId="7" w16cid:durableId="234249070">
    <w:abstractNumId w:val="0"/>
  </w:num>
  <w:num w:numId="8" w16cid:durableId="4871364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SortMethod w:val="00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06"/>
    <w:rsid w:val="00025D23"/>
    <w:rsid w:val="000407F5"/>
    <w:rsid w:val="00041F8A"/>
    <w:rsid w:val="00045F2E"/>
    <w:rsid w:val="00055BBC"/>
    <w:rsid w:val="00073BF3"/>
    <w:rsid w:val="00081B51"/>
    <w:rsid w:val="000D3891"/>
    <w:rsid w:val="000F3FE2"/>
    <w:rsid w:val="00140582"/>
    <w:rsid w:val="00162614"/>
    <w:rsid w:val="00177BCB"/>
    <w:rsid w:val="001A313A"/>
    <w:rsid w:val="001C6718"/>
    <w:rsid w:val="00200FC4"/>
    <w:rsid w:val="00217454"/>
    <w:rsid w:val="002251C8"/>
    <w:rsid w:val="00293BB8"/>
    <w:rsid w:val="002A4A92"/>
    <w:rsid w:val="002B3E06"/>
    <w:rsid w:val="002D5478"/>
    <w:rsid w:val="00364B5C"/>
    <w:rsid w:val="00373FC8"/>
    <w:rsid w:val="003B3A48"/>
    <w:rsid w:val="003C5242"/>
    <w:rsid w:val="003E7783"/>
    <w:rsid w:val="00442A0E"/>
    <w:rsid w:val="00443C70"/>
    <w:rsid w:val="004B419A"/>
    <w:rsid w:val="004E6AB2"/>
    <w:rsid w:val="00535F87"/>
    <w:rsid w:val="00564622"/>
    <w:rsid w:val="005B3227"/>
    <w:rsid w:val="005E0657"/>
    <w:rsid w:val="006755BF"/>
    <w:rsid w:val="006C0673"/>
    <w:rsid w:val="006C75D7"/>
    <w:rsid w:val="0074351C"/>
    <w:rsid w:val="00747832"/>
    <w:rsid w:val="007E5AAA"/>
    <w:rsid w:val="007E6083"/>
    <w:rsid w:val="0081316C"/>
    <w:rsid w:val="00855181"/>
    <w:rsid w:val="008643BF"/>
    <w:rsid w:val="00893796"/>
    <w:rsid w:val="008A65BA"/>
    <w:rsid w:val="008B1112"/>
    <w:rsid w:val="008D4A99"/>
    <w:rsid w:val="00914419"/>
    <w:rsid w:val="00935402"/>
    <w:rsid w:val="00962E61"/>
    <w:rsid w:val="00976E5A"/>
    <w:rsid w:val="00986331"/>
    <w:rsid w:val="009C7105"/>
    <w:rsid w:val="009E3575"/>
    <w:rsid w:val="00AB7FE5"/>
    <w:rsid w:val="00AC1E5A"/>
    <w:rsid w:val="00B87E22"/>
    <w:rsid w:val="00BA2D2C"/>
    <w:rsid w:val="00BA3E51"/>
    <w:rsid w:val="00BA7A12"/>
    <w:rsid w:val="00BB3142"/>
    <w:rsid w:val="00C155FC"/>
    <w:rsid w:val="00C45D7E"/>
    <w:rsid w:val="00CB1D3C"/>
    <w:rsid w:val="00D666BB"/>
    <w:rsid w:val="00D8505D"/>
    <w:rsid w:val="00E04462"/>
    <w:rsid w:val="00E20245"/>
    <w:rsid w:val="00E26869"/>
    <w:rsid w:val="00E270D1"/>
    <w:rsid w:val="00E35010"/>
    <w:rsid w:val="00E4379F"/>
    <w:rsid w:val="00E80C1C"/>
    <w:rsid w:val="00E84964"/>
    <w:rsid w:val="00EA0042"/>
    <w:rsid w:val="00EF639B"/>
    <w:rsid w:val="00F50BC6"/>
    <w:rsid w:val="00F908C3"/>
    <w:rsid w:val="00F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64A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33333" w:themeColor="text2"/>
        <w:sz w:val="18"/>
        <w:szCs w:val="18"/>
        <w:lang w:val="ru-RU" w:eastAsia="en-US" w:bidi="ar-SA"/>
      </w:rPr>
    </w:rPrDefault>
    <w:pPrDefault>
      <w:pPr>
        <w:spacing w:before="2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61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614"/>
    <w:pPr>
      <w:keepNext/>
      <w:keepLines/>
      <w:spacing w:line="420" w:lineRule="exact"/>
      <w:outlineLvl w:val="0"/>
    </w:pPr>
    <w:rPr>
      <w:rFonts w:asciiTheme="majorHAnsi" w:eastAsiaTheme="majorEastAsia" w:hAnsiTheme="majorHAnsi" w:cstheme="majorBidi"/>
      <w:caps/>
      <w:color w:val="FFFFFF" w:themeColor="background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614"/>
    <w:pPr>
      <w:keepNext/>
      <w:keepLines/>
      <w:spacing w:before="220" w:line="440" w:lineRule="exact"/>
      <w:outlineLvl w:val="1"/>
    </w:pPr>
    <w:rPr>
      <w:rFonts w:eastAsiaTheme="majorEastAsia" w:cstheme="majorBidi"/>
      <w:b/>
      <w:color w:val="434343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2614"/>
    <w:pPr>
      <w:keepNext/>
      <w:keepLines/>
      <w:spacing w:before="8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2614"/>
    <w:pPr>
      <w:keepNext/>
      <w:keepLines/>
      <w:spacing w:before="40"/>
      <w:outlineLvl w:val="3"/>
    </w:pPr>
    <w:rPr>
      <w:rFonts w:eastAsiaTheme="majorEastAsia" w:cstheme="majorBidi"/>
      <w:b/>
      <w:iCs/>
      <w:color w:val="BAE0E4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2614"/>
    <w:pPr>
      <w:keepNext/>
      <w:keepLines/>
      <w:spacing w:before="120"/>
      <w:outlineLvl w:val="4"/>
    </w:pPr>
    <w:rPr>
      <w:rFonts w:eastAsiaTheme="majorEastAsia" w:cstheme="majorBidi"/>
      <w:color w:val="8CCBD2" w:themeColor="accent6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C6718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313A"/>
  </w:style>
  <w:style w:type="paragraph" w:styleId="Footer">
    <w:name w:val="footer"/>
    <w:basedOn w:val="Normal"/>
    <w:link w:val="FooterChar"/>
    <w:uiPriority w:val="99"/>
    <w:semiHidden/>
    <w:rsid w:val="001C6718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313A"/>
  </w:style>
  <w:style w:type="paragraph" w:styleId="BalloonText">
    <w:name w:val="Balloon Text"/>
    <w:basedOn w:val="Normal"/>
    <w:link w:val="BalloonTextChar"/>
    <w:uiPriority w:val="99"/>
    <w:semiHidden/>
    <w:unhideWhenUsed/>
    <w:rsid w:val="00BA3E51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3E51"/>
    <w:rPr>
      <w:color w:val="808080"/>
    </w:rPr>
  </w:style>
  <w:style w:type="table" w:styleId="TableGrid">
    <w:name w:val="Table Grid"/>
    <w:basedOn w:val="TableNormal"/>
    <w:uiPriority w:val="39"/>
    <w:rsid w:val="00BA3E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62614"/>
    <w:rPr>
      <w:rFonts w:asciiTheme="majorHAnsi" w:eastAsiaTheme="majorEastAsia" w:hAnsiTheme="majorHAnsi" w:cstheme="majorBidi"/>
      <w:caps/>
      <w:color w:val="FFFFFF" w:themeColor="background1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62614"/>
    <w:rPr>
      <w:rFonts w:eastAsiaTheme="majorEastAsia" w:cstheme="majorBidi"/>
      <w:b/>
      <w:color w:val="434343" w:themeColor="accent3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62614"/>
    <w:rPr>
      <w:rFonts w:eastAsiaTheme="majorEastAsia" w:cstheme="majorBidi"/>
      <w:color w:val="FFFFFF" w:themeColor="background1"/>
      <w:sz w:val="28"/>
      <w:szCs w:val="24"/>
      <w:lang w:val="en-US"/>
    </w:rPr>
  </w:style>
  <w:style w:type="character" w:styleId="Hyperlink">
    <w:name w:val="Hyperlink"/>
    <w:basedOn w:val="DefaultParagraphFont"/>
    <w:uiPriority w:val="99"/>
    <w:semiHidden/>
    <w:rsid w:val="000F3F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NoSpacing">
    <w:name w:val="No Spacing"/>
    <w:uiPriority w:val="1"/>
    <w:semiHidden/>
    <w:rsid w:val="000F3FE2"/>
    <w:pPr>
      <w:spacing w:line="440" w:lineRule="exact"/>
    </w:pPr>
    <w:rPr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62614"/>
    <w:rPr>
      <w:rFonts w:eastAsiaTheme="majorEastAsia" w:cstheme="majorBidi"/>
      <w:b/>
      <w:iCs/>
      <w:color w:val="BAE0E4" w:themeColor="accent5"/>
      <w:sz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62614"/>
    <w:rPr>
      <w:rFonts w:eastAsiaTheme="majorEastAsia" w:cstheme="majorBidi"/>
      <w:color w:val="8CCBD2" w:themeColor="accent6"/>
      <w:sz w:val="28"/>
      <w:lang w:val="en-US"/>
    </w:rPr>
  </w:style>
  <w:style w:type="paragraph" w:styleId="ListParagraph">
    <w:name w:val="List Paragraph"/>
    <w:basedOn w:val="Normal"/>
    <w:uiPriority w:val="34"/>
    <w:semiHidden/>
    <w:rsid w:val="00443C70"/>
    <w:pPr>
      <w:numPr>
        <w:numId w:val="1"/>
      </w:numPr>
      <w:spacing w:line="400" w:lineRule="exact"/>
      <w:ind w:left="568" w:hanging="284"/>
      <w:contextualSpacing/>
    </w:pPr>
    <w:rPr>
      <w:color w:val="00798B" w:themeColor="accent1"/>
      <w:sz w:val="28"/>
    </w:rPr>
  </w:style>
  <w:style w:type="paragraph" w:styleId="Date">
    <w:name w:val="Date"/>
    <w:basedOn w:val="Normal"/>
    <w:next w:val="Normal"/>
    <w:link w:val="DateChar"/>
    <w:uiPriority w:val="99"/>
    <w:qFormat/>
    <w:rsid w:val="00162614"/>
    <w:rPr>
      <w:caps/>
      <w:color w:val="00798B" w:themeColor="accent1"/>
    </w:rPr>
  </w:style>
  <w:style w:type="character" w:customStyle="1" w:styleId="DateChar">
    <w:name w:val="Date Char"/>
    <w:basedOn w:val="DefaultParagraphFont"/>
    <w:link w:val="Date"/>
    <w:uiPriority w:val="99"/>
    <w:rsid w:val="00162614"/>
    <w:rPr>
      <w:caps/>
      <w:color w:val="00798B" w:themeColor="accent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8505D"/>
    <w:pPr>
      <w:spacing w:line="800" w:lineRule="exact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05D"/>
    <w:rPr>
      <w:rFonts w:asciiTheme="majorHAnsi" w:eastAsiaTheme="majorEastAsia" w:hAnsiTheme="majorHAnsi" w:cstheme="majorBidi"/>
      <w:caps/>
      <w:color w:val="FFFFFF" w:themeColor="background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2614"/>
    <w:pPr>
      <w:numPr>
        <w:ilvl w:val="1"/>
      </w:numPr>
      <w:spacing w:line="800" w:lineRule="exact"/>
    </w:pPr>
    <w:rPr>
      <w:rFonts w:asciiTheme="majorHAnsi" w:eastAsiaTheme="minorEastAsia" w:hAnsiTheme="majorHAnsi"/>
      <w:caps/>
      <w:color w:val="D9D9D9" w:themeColor="accent3" w:themeTint="33"/>
      <w:sz w:val="7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62614"/>
    <w:rPr>
      <w:rFonts w:asciiTheme="majorHAnsi" w:eastAsiaTheme="minorEastAsia" w:hAnsiTheme="majorHAnsi"/>
      <w:caps/>
      <w:color w:val="D9D9D9" w:themeColor="accent3" w:themeTint="33"/>
      <w:sz w:val="70"/>
      <w:szCs w:val="22"/>
      <w:lang w:val="en-US"/>
    </w:rPr>
  </w:style>
  <w:style w:type="paragraph" w:customStyle="1" w:styleId="Contact1">
    <w:name w:val="Contact 1"/>
    <w:basedOn w:val="Normal"/>
    <w:link w:val="Contact1Char"/>
    <w:uiPriority w:val="12"/>
    <w:qFormat/>
    <w:rsid w:val="00162614"/>
    <w:pPr>
      <w:spacing w:line="240" w:lineRule="auto"/>
    </w:pPr>
    <w:rPr>
      <w:sz w:val="28"/>
    </w:rPr>
  </w:style>
  <w:style w:type="paragraph" w:customStyle="1" w:styleId="Contact2">
    <w:name w:val="Contact 2"/>
    <w:basedOn w:val="Normal"/>
    <w:link w:val="Contact2Char"/>
    <w:uiPriority w:val="12"/>
    <w:qFormat/>
    <w:rsid w:val="00162614"/>
    <w:pPr>
      <w:spacing w:line="240" w:lineRule="auto"/>
    </w:pPr>
    <w:rPr>
      <w:color w:val="00798B" w:themeColor="accent1"/>
      <w:sz w:val="28"/>
    </w:rPr>
  </w:style>
  <w:style w:type="character" w:customStyle="1" w:styleId="Contact1Char">
    <w:name w:val="Contact 1 Char"/>
    <w:basedOn w:val="DefaultParagraphFont"/>
    <w:link w:val="Contact1"/>
    <w:uiPriority w:val="12"/>
    <w:rsid w:val="00162614"/>
    <w:rPr>
      <w:sz w:val="28"/>
      <w:lang w:val="en-US"/>
    </w:rPr>
  </w:style>
  <w:style w:type="paragraph" w:styleId="ListBullet">
    <w:name w:val="List Bullet"/>
    <w:basedOn w:val="Normal"/>
    <w:uiPriority w:val="99"/>
    <w:qFormat/>
    <w:rsid w:val="00162614"/>
    <w:pPr>
      <w:numPr>
        <w:numId w:val="8"/>
      </w:numPr>
      <w:spacing w:before="0" w:line="400" w:lineRule="exact"/>
      <w:contextualSpacing/>
    </w:pPr>
    <w:rPr>
      <w:color w:val="00798B" w:themeColor="accent1"/>
      <w:sz w:val="28"/>
    </w:rPr>
  </w:style>
  <w:style w:type="character" w:customStyle="1" w:styleId="Contact2Char">
    <w:name w:val="Contact 2 Char"/>
    <w:basedOn w:val="DefaultParagraphFont"/>
    <w:link w:val="Contact2"/>
    <w:uiPriority w:val="12"/>
    <w:rsid w:val="00162614"/>
    <w:rPr>
      <w:color w:val="00798B" w:themeColor="accent1"/>
      <w:sz w:val="28"/>
      <w:lang w:val="en-US"/>
    </w:rPr>
  </w:style>
  <w:style w:type="numbering" w:customStyle="1" w:styleId="BullettedList">
    <w:name w:val="BullettedList"/>
    <w:uiPriority w:val="99"/>
    <w:rsid w:val="00373FC8"/>
    <w:pPr>
      <w:numPr>
        <w:numId w:val="3"/>
      </w:numPr>
    </w:pPr>
  </w:style>
  <w:style w:type="paragraph" w:styleId="ListBullet2">
    <w:name w:val="List Bullet 2"/>
    <w:basedOn w:val="Normal"/>
    <w:uiPriority w:val="99"/>
    <w:semiHidden/>
    <w:unhideWhenUsed/>
    <w:rsid w:val="00373FC8"/>
    <w:pPr>
      <w:numPr>
        <w:ilvl w:val="1"/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73FC8"/>
    <w:pPr>
      <w:numPr>
        <w:ilvl w:val="2"/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73FC8"/>
    <w:pPr>
      <w:numPr>
        <w:ilvl w:val="3"/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73FC8"/>
    <w:pPr>
      <w:numPr>
        <w:ilvl w:val="4"/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olor%20block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1E4ADF08794DBB8EEE8CDCD97DC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4A416-A2B9-471B-807A-F77E844CF9DD}"/>
      </w:docPartPr>
      <w:docPartBody>
        <w:p w:rsidR="00000000" w:rsidRDefault="00F97DD7">
          <w:pPr>
            <w:pStyle w:val="9F1E4ADF08794DBB8EEE8CDCD97DCB63"/>
          </w:pPr>
          <w:r>
            <w:t>Nama Lengkap</w:t>
          </w:r>
        </w:p>
      </w:docPartBody>
    </w:docPart>
    <w:docPart>
      <w:docPartPr>
        <w:name w:val="06DB0A9F2A314B9BB092530A229BC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CF2AD-5D9F-45F8-A603-3A303D791CD3}"/>
      </w:docPartPr>
      <w:docPartBody>
        <w:p w:rsidR="00000000" w:rsidRDefault="00F97DD7">
          <w:pPr>
            <w:pStyle w:val="06DB0A9F2A314B9BB092530A229BC2CA"/>
          </w:pPr>
          <w:r w:rsidRPr="00162614">
            <w:t>Graphic Designer</w:t>
          </w:r>
        </w:p>
      </w:docPartBody>
    </w:docPart>
    <w:docPart>
      <w:docPartPr>
        <w:name w:val="661CDEE3B700472BA7B6974E86FD1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751F4-AFD6-421D-A174-A8416327F26A}"/>
      </w:docPartPr>
      <w:docPartBody>
        <w:p w:rsidR="00000000" w:rsidRDefault="00F97DD7">
          <w:pPr>
            <w:pStyle w:val="661CDEE3B700472BA7B6974E86FD17C4"/>
          </w:pPr>
          <w:r w:rsidRPr="00162614">
            <w:t>UI/UX Engineer</w:t>
          </w:r>
        </w:p>
      </w:docPartBody>
    </w:docPart>
    <w:docPart>
      <w:docPartPr>
        <w:name w:val="86CEC5BC21F3447A94205014C2767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C8963-3956-48D1-A6A1-88CAA89E7C4A}"/>
      </w:docPartPr>
      <w:docPartBody>
        <w:p w:rsidR="00000000" w:rsidRDefault="00F97DD7" w:rsidP="00F97DD7">
          <w:pPr>
            <w:pStyle w:val="86CEC5BC21F3447A94205014C27677173"/>
          </w:pPr>
          <w:r w:rsidRPr="00162614">
            <w:rPr>
              <w:rStyle w:val="Heading3Char"/>
            </w:rPr>
            <w:t>Developer</w:t>
          </w:r>
        </w:p>
      </w:docPartBody>
    </w:docPart>
    <w:docPart>
      <w:docPartPr>
        <w:name w:val="594022A996D04236ADF27E3A95D23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81EE9-3625-4764-BAD7-7C111B5ACE65}"/>
      </w:docPartPr>
      <w:docPartBody>
        <w:p w:rsidR="00000000" w:rsidRDefault="00F97DD7">
          <w:pPr>
            <w:pStyle w:val="594022A996D04236ADF27E3A95D23137"/>
          </w:pPr>
          <w:r w:rsidRPr="00C45D7E">
            <w:t>PROFILE</w:t>
          </w:r>
        </w:p>
      </w:docPartBody>
    </w:docPart>
    <w:docPart>
      <w:docPartPr>
        <w:name w:val="83817BD730944D24BADF5DA87C2A4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B30BE-08A1-4E32-8132-BD407AF21644}"/>
      </w:docPartPr>
      <w:docPartBody>
        <w:p w:rsidR="00000000" w:rsidRDefault="00F97DD7">
          <w:pPr>
            <w:pStyle w:val="83817BD730944D24BADF5DA87C2A494E"/>
          </w:pPr>
          <w:r w:rsidRPr="00162614">
            <w:t>CONTACT</w:t>
          </w:r>
        </w:p>
      </w:docPartBody>
    </w:docPart>
    <w:docPart>
      <w:docPartPr>
        <w:name w:val="003BD3F1E0BD44E2B177B96A84CC2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DE8D8-9D25-42B1-83D9-CCB4B13D420D}"/>
      </w:docPartPr>
      <w:docPartBody>
        <w:p w:rsidR="00000000" w:rsidRDefault="00F97DD7" w:rsidP="00F97DD7">
          <w:pPr>
            <w:pStyle w:val="003BD3F1E0BD44E2B177B96A84CC28773"/>
          </w:pPr>
          <w:r w:rsidRPr="00E14266">
            <w:t>[</w:t>
          </w:r>
          <w:r w:rsidRPr="008E4E3B">
            <w:rPr>
              <w:iCs/>
              <w:lang w:val="id-ID"/>
            </w:rPr>
            <w:t>Bio Singkat atau pengenalan karir Anda dan apa yang telah Anda capai</w:t>
          </w:r>
          <w:r w:rsidRPr="008E4E3B">
            <w:rPr>
              <w:iCs/>
            </w:rPr>
            <w:t>.</w:t>
          </w:r>
          <w:r w:rsidRPr="00E14266">
            <w:t>]</w:t>
          </w:r>
        </w:p>
      </w:docPartBody>
    </w:docPart>
    <w:docPart>
      <w:docPartPr>
        <w:name w:val="9D8EE90DF64D48A9AC10AD3073B72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2908-2F04-4D7D-8064-4E99C168DF15}"/>
      </w:docPartPr>
      <w:docPartBody>
        <w:p w:rsidR="00000000" w:rsidRDefault="00F97DD7">
          <w:pPr>
            <w:pStyle w:val="9D8EE90DF64D48A9AC10AD3073B727C7"/>
          </w:pPr>
          <w:r>
            <w:t>[Nomor Telepon]</w:t>
          </w:r>
        </w:p>
      </w:docPartBody>
    </w:docPart>
    <w:docPart>
      <w:docPartPr>
        <w:name w:val="4344EA3E54AF446AB197391678AE5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706EB-9A2B-45D0-9D55-A4093F87A9E3}"/>
      </w:docPartPr>
      <w:docPartBody>
        <w:p w:rsidR="00000000" w:rsidRDefault="00F97DD7">
          <w:pPr>
            <w:pStyle w:val="4344EA3E54AF446AB197391678AE5056"/>
          </w:pPr>
          <w:r>
            <w:t>[Instagram]</w:t>
          </w:r>
        </w:p>
      </w:docPartBody>
    </w:docPart>
    <w:docPart>
      <w:docPartPr>
        <w:name w:val="D54EC0BA059C4D6D8A02A83E581C8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0CC9A-0084-49EC-9DAA-34645FC52C3A}"/>
      </w:docPartPr>
      <w:docPartBody>
        <w:p w:rsidR="00000000" w:rsidRDefault="00F97DD7">
          <w:pPr>
            <w:pStyle w:val="D54EC0BA059C4D6D8A02A83E581C8425"/>
          </w:pPr>
          <w:r>
            <w:t>[Alamat Email]</w:t>
          </w:r>
        </w:p>
      </w:docPartBody>
    </w:docPart>
    <w:docPart>
      <w:docPartPr>
        <w:name w:val="702C80DFCBF04038974D325A9B28B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322E8-7142-41DB-A761-F8C0C556E799}"/>
      </w:docPartPr>
      <w:docPartBody>
        <w:p w:rsidR="00000000" w:rsidRDefault="00F97DD7">
          <w:pPr>
            <w:pStyle w:val="702C80DFCBF04038974D325A9B28B98A"/>
          </w:pPr>
          <w:r>
            <w:t>[Website]</w:t>
          </w:r>
        </w:p>
      </w:docPartBody>
    </w:docPart>
    <w:docPart>
      <w:docPartPr>
        <w:name w:val="1E23E780A6B84A14A6D7FB61787C4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55E99-8912-4588-98E9-B7C02C693BDB}"/>
      </w:docPartPr>
      <w:docPartBody>
        <w:p w:rsidR="00000000" w:rsidRDefault="00F97DD7">
          <w:pPr>
            <w:pStyle w:val="1E23E780A6B84A14A6D7FB61787C4636"/>
          </w:pPr>
          <w:r>
            <w:t>Pengalaman Kerja</w:t>
          </w:r>
        </w:p>
      </w:docPartBody>
    </w:docPart>
    <w:docPart>
      <w:docPartPr>
        <w:name w:val="BA04E90F7A914F0E816356A65F0CB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28834-7D95-4044-B138-2FC4A86D6D5B}"/>
      </w:docPartPr>
      <w:docPartBody>
        <w:p w:rsidR="00000000" w:rsidRDefault="00F97DD7">
          <w:pPr>
            <w:pStyle w:val="BA04E90F7A914F0E816356A65F0CB07B"/>
          </w:pPr>
          <w:r w:rsidRPr="00162614">
            <w:t>SKILLS</w:t>
          </w:r>
        </w:p>
      </w:docPartBody>
    </w:docPart>
    <w:docPart>
      <w:docPartPr>
        <w:name w:val="50A427715E684B28B42C7C0A4B4C8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E5B4E-B378-44B3-BFFE-23D21A70AB3E}"/>
      </w:docPartPr>
      <w:docPartBody>
        <w:p w:rsidR="00000000" w:rsidRDefault="00F97DD7">
          <w:pPr>
            <w:pStyle w:val="50A427715E684B28B42C7C0A4B4C8F2D"/>
          </w:pPr>
          <w:r>
            <w:t>Nama Pekerjaan</w:t>
          </w:r>
        </w:p>
      </w:docPartBody>
    </w:docPart>
    <w:docPart>
      <w:docPartPr>
        <w:name w:val="F78CA60B1122494F992DA5E20C5EF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673B4-6C9F-4D42-A039-34EE8367B9CC}"/>
      </w:docPartPr>
      <w:docPartBody>
        <w:p w:rsidR="00000000" w:rsidRDefault="00F97DD7">
          <w:pPr>
            <w:pStyle w:val="F78CA60B1122494F992DA5E20C5EFEAE"/>
          </w:pPr>
          <w:r w:rsidRPr="00162614">
            <w:t>20XX-20YY</w:t>
          </w:r>
        </w:p>
      </w:docPartBody>
    </w:docPart>
    <w:docPart>
      <w:docPartPr>
        <w:name w:val="328BD523390E467FAA578AC685A1C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64F9D-A12C-4BD7-9119-AA4ABB448E25}"/>
      </w:docPartPr>
      <w:docPartBody>
        <w:p w:rsidR="00000000" w:rsidRDefault="00F97DD7" w:rsidP="00F97DD7">
          <w:pPr>
            <w:pStyle w:val="328BD523390E467FAA578AC685A1C9C72"/>
          </w:pPr>
          <w:r w:rsidRPr="002B3E06">
            <w:t>[</w:t>
          </w:r>
          <w:r w:rsidRPr="002B3E06">
            <w:rPr>
              <w:lang w:val="id-ID"/>
            </w:rPr>
            <w:t>ringkasan singkat tentang tanggung jawab utama Anda dan pencapaian paling luar biasa</w:t>
          </w:r>
          <w:r w:rsidRPr="002B3E06">
            <w:t>.]</w:t>
          </w:r>
        </w:p>
      </w:docPartBody>
    </w:docPart>
    <w:docPart>
      <w:docPartPr>
        <w:name w:val="4843B8A44D304FC591334FC9BBB8D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10858-9119-480F-9258-90880EF657C4}"/>
      </w:docPartPr>
      <w:docPartBody>
        <w:p w:rsidR="00F97DD7" w:rsidRPr="00162614" w:rsidRDefault="00F97DD7" w:rsidP="007E5AAA">
          <w:pPr>
            <w:pStyle w:val="ListBullet"/>
          </w:pPr>
          <w:r w:rsidRPr="00162614">
            <w:t>Lorem ipsum dolor</w:t>
          </w:r>
        </w:p>
        <w:p w:rsidR="00F97DD7" w:rsidRPr="00162614" w:rsidRDefault="00F97DD7" w:rsidP="007E5AAA">
          <w:pPr>
            <w:pStyle w:val="ListBullet"/>
          </w:pPr>
          <w:r w:rsidRPr="00162614">
            <w:t>Sit amet</w:t>
          </w:r>
        </w:p>
        <w:p w:rsidR="00F97DD7" w:rsidRPr="00162614" w:rsidRDefault="00F97DD7" w:rsidP="007E5AAA">
          <w:pPr>
            <w:pStyle w:val="ListBullet"/>
          </w:pPr>
          <w:r w:rsidRPr="00162614">
            <w:t>Consectetuer adipiscing</w:t>
          </w:r>
        </w:p>
        <w:p w:rsidR="00F97DD7" w:rsidRPr="00162614" w:rsidRDefault="00F97DD7" w:rsidP="007E5AAA">
          <w:pPr>
            <w:pStyle w:val="ListBullet"/>
          </w:pPr>
          <w:r w:rsidRPr="00162614">
            <w:t>Sed diam nonummy</w:t>
          </w:r>
        </w:p>
        <w:p w:rsidR="00F97DD7" w:rsidRPr="00162614" w:rsidRDefault="00F97DD7" w:rsidP="007E5AAA">
          <w:pPr>
            <w:pStyle w:val="ListBullet"/>
          </w:pPr>
          <w:r w:rsidRPr="00162614">
            <w:t>Nibh euismod tincidunt</w:t>
          </w:r>
        </w:p>
        <w:p w:rsidR="00F97DD7" w:rsidRPr="00162614" w:rsidRDefault="00F97DD7" w:rsidP="007E5AAA">
          <w:pPr>
            <w:pStyle w:val="ListBullet"/>
          </w:pPr>
          <w:r w:rsidRPr="00162614">
            <w:t>Laoreet dolore</w:t>
          </w:r>
        </w:p>
        <w:p w:rsidR="00000000" w:rsidRDefault="00F97DD7">
          <w:pPr>
            <w:pStyle w:val="4843B8A44D304FC591334FC9BBB8D0DB"/>
          </w:pPr>
          <w:r w:rsidRPr="00162614">
            <w:t>Magna aliquam</w:t>
          </w:r>
        </w:p>
      </w:docPartBody>
    </w:docPart>
    <w:docPart>
      <w:docPartPr>
        <w:name w:val="F793D3746E14436F834C87C9534D2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0FC36-79FD-4459-996D-85A8209EE637}"/>
      </w:docPartPr>
      <w:docPartBody>
        <w:p w:rsidR="00000000" w:rsidRDefault="00F97DD7" w:rsidP="00F97DD7">
          <w:pPr>
            <w:pStyle w:val="F793D3746E14436F834C87C9534D20EF1"/>
          </w:pPr>
          <w:r>
            <w:t>Nama Pekerjaan</w:t>
          </w:r>
        </w:p>
      </w:docPartBody>
    </w:docPart>
    <w:docPart>
      <w:docPartPr>
        <w:name w:val="CF73AB45890F4158A662096C51BE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7D1C3-405E-499D-8ABC-DD616812247A}"/>
      </w:docPartPr>
      <w:docPartBody>
        <w:p w:rsidR="00000000" w:rsidRDefault="00F97DD7">
          <w:pPr>
            <w:pStyle w:val="CF73AB45890F4158A662096C51BEFBB1"/>
          </w:pPr>
          <w:r w:rsidRPr="00162614">
            <w:t>20XX-20YY</w:t>
          </w:r>
        </w:p>
      </w:docPartBody>
    </w:docPart>
    <w:docPart>
      <w:docPartPr>
        <w:name w:val="C99D1289E9924F3DAD2C5C2948B48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C1944-1E39-42DF-A1E3-64B19C15A1F0}"/>
      </w:docPartPr>
      <w:docPartBody>
        <w:p w:rsidR="00000000" w:rsidRDefault="00F97DD7" w:rsidP="00F97DD7">
          <w:pPr>
            <w:pStyle w:val="C99D1289E9924F3DAD2C5C2948B48D6E2"/>
          </w:pPr>
          <w:r w:rsidRPr="002B3E06">
            <w:t>[</w:t>
          </w:r>
          <w:r w:rsidRPr="002B3E06">
            <w:rPr>
              <w:lang w:val="id-ID"/>
            </w:rPr>
            <w:t>ringkasan singkat tentang tanggung jawab utama Anda dan pencapaian paling luar biasa</w:t>
          </w:r>
          <w:r w:rsidRPr="002B3E06">
            <w:t>.]</w:t>
          </w:r>
        </w:p>
      </w:docPartBody>
    </w:docPart>
    <w:docPart>
      <w:docPartPr>
        <w:name w:val="043109328F644E068D615DCCDE728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E39AF-D3B7-42C0-878D-931CACC38C67}"/>
      </w:docPartPr>
      <w:docPartBody>
        <w:p w:rsidR="00000000" w:rsidRDefault="00F97DD7" w:rsidP="00F97DD7">
          <w:pPr>
            <w:pStyle w:val="043109328F644E068D615DCCDE728BE02"/>
          </w:pPr>
          <w:r>
            <w:rPr>
              <w:sz w:val="28"/>
              <w:szCs w:val="24"/>
            </w:rPr>
            <w:t>Pendidikan</w:t>
          </w:r>
        </w:p>
      </w:docPartBody>
    </w:docPart>
    <w:docPart>
      <w:docPartPr>
        <w:name w:val="017EFD7948204C0DA457627802A53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3949-0A2E-42C7-8D8E-41AFB5364857}"/>
      </w:docPartPr>
      <w:docPartBody>
        <w:p w:rsidR="00000000" w:rsidRDefault="00F97DD7" w:rsidP="00F97DD7">
          <w:pPr>
            <w:pStyle w:val="017EFD7948204C0DA457627802A53A21"/>
          </w:pPr>
          <w:r>
            <w:t>Nama Pekerjaan</w:t>
          </w:r>
        </w:p>
      </w:docPartBody>
    </w:docPart>
    <w:docPart>
      <w:docPartPr>
        <w:name w:val="DCAA56ECC9C44FCBB8FBF5149AFD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9C6C2-5EC2-40D9-B28C-B690EE9B83F5}"/>
      </w:docPartPr>
      <w:docPartBody>
        <w:p w:rsidR="00000000" w:rsidRDefault="00F97DD7" w:rsidP="00F97DD7">
          <w:pPr>
            <w:pStyle w:val="DCAA56ECC9C44FCBB8FBF5149AFDD56F"/>
          </w:pPr>
          <w:r w:rsidRPr="00162614">
            <w:t>20XX-20YY</w:t>
          </w:r>
        </w:p>
      </w:docPartBody>
    </w:docPart>
    <w:docPart>
      <w:docPartPr>
        <w:name w:val="59F37E6A20BE4DD2B7DF716778F48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EEE74-6E94-4AF7-80C9-9C8AB445AE7F}"/>
      </w:docPartPr>
      <w:docPartBody>
        <w:p w:rsidR="00000000" w:rsidRDefault="00F97DD7" w:rsidP="00F97DD7">
          <w:pPr>
            <w:pStyle w:val="59F37E6A20BE4DD2B7DF716778F48901"/>
          </w:pPr>
          <w:r w:rsidRPr="002B3E06">
            <w:t>[</w:t>
          </w:r>
          <w:r w:rsidRPr="002B3E06">
            <w:rPr>
              <w:lang w:val="id-ID"/>
            </w:rPr>
            <w:t>ringkasan singkat tentang tanggung jawab utama Anda dan pencapaian paling luar biasa</w:t>
          </w:r>
          <w:r w:rsidRPr="002B3E06">
            <w:t>.]</w:t>
          </w:r>
        </w:p>
      </w:docPartBody>
    </w:docPart>
    <w:docPart>
      <w:docPartPr>
        <w:name w:val="36F2892DE07A4FE781F7ADA566990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4A019-391C-4035-9CB4-3553635BB0C6}"/>
      </w:docPartPr>
      <w:docPartBody>
        <w:p w:rsidR="00000000" w:rsidRDefault="00F97DD7" w:rsidP="00F97DD7">
          <w:pPr>
            <w:pStyle w:val="36F2892DE07A4FE781F7ADA56699055B"/>
          </w:pPr>
          <w:r>
            <w:t>[Nama Lembaga]</w:t>
          </w:r>
        </w:p>
      </w:docPartBody>
    </w:docPart>
    <w:docPart>
      <w:docPartPr>
        <w:name w:val="18A28BAD699147BF814F7ADB2A264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0652E-40F6-46B9-BFB3-2710CE46432C}"/>
      </w:docPartPr>
      <w:docPartBody>
        <w:p w:rsidR="00000000" w:rsidRDefault="00F97DD7" w:rsidP="00F97DD7">
          <w:pPr>
            <w:pStyle w:val="18A28BAD699147BF814F7ADB2A26431E"/>
          </w:pPr>
          <w:r w:rsidRPr="00162614">
            <w:rPr>
              <w:rStyle w:val="DateChar"/>
            </w:rPr>
            <w:t>20XX-20YY</w:t>
          </w:r>
        </w:p>
      </w:docPartBody>
    </w:docPart>
    <w:docPart>
      <w:docPartPr>
        <w:name w:val="71639E66CE644F73835EF04EC9134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8288-54B3-4651-A509-C9F5E251F977}"/>
      </w:docPartPr>
      <w:docPartBody>
        <w:p w:rsidR="00000000" w:rsidRDefault="00F97DD7" w:rsidP="00F97DD7">
          <w:pPr>
            <w:pStyle w:val="71639E66CE644F73835EF04EC9134360"/>
          </w:pPr>
          <w:r>
            <w:t>Bisa mencantumkan deskripsi pelatihan atau Pendidikan disini</w:t>
          </w:r>
        </w:p>
      </w:docPartBody>
    </w:docPart>
    <w:docPart>
      <w:docPartPr>
        <w:name w:val="58B798FD1B034EF98C4CDD3FEE30E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CCFE9-C585-4002-B943-67299986C9DC}"/>
      </w:docPartPr>
      <w:docPartBody>
        <w:p w:rsidR="00000000" w:rsidRDefault="00F97DD7" w:rsidP="00F97DD7">
          <w:pPr>
            <w:pStyle w:val="58B798FD1B034EF98C4CDD3FEE30E590"/>
          </w:pPr>
          <w:r>
            <w:t>[Nama Lembaga]</w:t>
          </w:r>
        </w:p>
      </w:docPartBody>
    </w:docPart>
    <w:docPart>
      <w:docPartPr>
        <w:name w:val="B7A2D589417B4E3B894534A704C55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CBB23-B958-4009-925A-D41073B087F7}"/>
      </w:docPartPr>
      <w:docPartBody>
        <w:p w:rsidR="00000000" w:rsidRDefault="00F97DD7" w:rsidP="00F97DD7">
          <w:pPr>
            <w:pStyle w:val="B7A2D589417B4E3B894534A704C55C63"/>
          </w:pPr>
          <w:r w:rsidRPr="00935402">
            <w:rPr>
              <w:rStyle w:val="DateChar"/>
              <w:caps w:val="0"/>
            </w:rPr>
            <w:t>20XX-20YY</w:t>
          </w:r>
        </w:p>
      </w:docPartBody>
    </w:docPart>
    <w:docPart>
      <w:docPartPr>
        <w:name w:val="A0D5AB07D71047B6A80BC4444E4AE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358F0-20BC-496E-A1CC-4424A1673288}"/>
      </w:docPartPr>
      <w:docPartBody>
        <w:p w:rsidR="00000000" w:rsidRDefault="00F97DD7" w:rsidP="00F97DD7">
          <w:pPr>
            <w:pStyle w:val="A0D5AB07D71047B6A80BC4444E4AECBE"/>
          </w:pPr>
          <w:r>
            <w:t>Bisa mencantumkan deskripsi pelatihan atau Pendidikan disini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06C93"/>
    <w:multiLevelType w:val="multilevel"/>
    <w:tmpl w:val="0DFA88B4"/>
    <w:styleLink w:val="BullettedList"/>
    <w:lvl w:ilvl="0">
      <w:start w:val="1"/>
      <w:numFmt w:val="bullet"/>
      <w:pStyle w:val="ListBullet"/>
      <w:lvlText w:val=""/>
      <w:lvlJc w:val="left"/>
      <w:pPr>
        <w:ind w:left="288" w:hanging="288"/>
      </w:pPr>
      <w:rPr>
        <w:rFonts w:ascii="Symbol" w:hAnsi="Symbol" w:hint="default"/>
        <w:color w:val="E7E6E6" w:themeColor="background2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94A98"/>
    <w:multiLevelType w:val="multilevel"/>
    <w:tmpl w:val="0DFA88B4"/>
    <w:numStyleLink w:val="BullettedList"/>
  </w:abstractNum>
  <w:num w:numId="1" w16cid:durableId="635329786">
    <w:abstractNumId w:val="0"/>
  </w:num>
  <w:num w:numId="2" w16cid:durableId="984311805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D7"/>
    <w:rsid w:val="00907034"/>
    <w:rsid w:val="00F9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DD7"/>
    <w:pPr>
      <w:keepNext/>
      <w:keepLines/>
      <w:spacing w:before="80"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DD7"/>
    <w:pPr>
      <w:keepNext/>
      <w:keepLines/>
      <w:spacing w:before="40" w:after="0" w:line="240" w:lineRule="exact"/>
      <w:outlineLvl w:val="3"/>
    </w:pPr>
    <w:rPr>
      <w:rFonts w:eastAsiaTheme="majorEastAsia" w:cstheme="majorBidi"/>
      <w:b/>
      <w:iCs/>
      <w:color w:val="5B9BD5" w:themeColor="accent5"/>
      <w:sz w:val="2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1E4ADF08794DBB8EEE8CDCD97DCB63">
    <w:name w:val="9F1E4ADF08794DBB8EEE8CDCD97DCB63"/>
  </w:style>
  <w:style w:type="paragraph" w:customStyle="1" w:styleId="846F8EF259D54C16BBF06F4960D9AB0B">
    <w:name w:val="846F8EF259D54C16BBF06F4960D9AB0B"/>
  </w:style>
  <w:style w:type="paragraph" w:customStyle="1" w:styleId="06DB0A9F2A314B9BB092530A229BC2CA">
    <w:name w:val="06DB0A9F2A314B9BB092530A229BC2CA"/>
  </w:style>
  <w:style w:type="paragraph" w:customStyle="1" w:styleId="661CDEE3B700472BA7B6974E86FD17C4">
    <w:name w:val="661CDEE3B700472BA7B6974E86FD17C4"/>
  </w:style>
  <w:style w:type="character" w:customStyle="1" w:styleId="Heading3Char">
    <w:name w:val="Heading 3 Char"/>
    <w:basedOn w:val="DefaultParagraphFont"/>
    <w:link w:val="Heading3"/>
    <w:uiPriority w:val="9"/>
    <w:rsid w:val="00F97DD7"/>
    <w:rPr>
      <w:rFonts w:eastAsiaTheme="majorEastAsia" w:cstheme="majorBidi"/>
      <w:color w:val="FFFFFF" w:themeColor="background1"/>
      <w:sz w:val="28"/>
      <w:szCs w:val="24"/>
    </w:rPr>
  </w:style>
  <w:style w:type="paragraph" w:customStyle="1" w:styleId="86CEC5BC21F3447A94205014C2767717">
    <w:name w:val="86CEC5BC21F3447A94205014C2767717"/>
  </w:style>
  <w:style w:type="paragraph" w:customStyle="1" w:styleId="594022A996D04236ADF27E3A95D23137">
    <w:name w:val="594022A996D04236ADF27E3A95D23137"/>
  </w:style>
  <w:style w:type="paragraph" w:customStyle="1" w:styleId="83817BD730944D24BADF5DA87C2A494E">
    <w:name w:val="83817BD730944D24BADF5DA87C2A494E"/>
  </w:style>
  <w:style w:type="paragraph" w:customStyle="1" w:styleId="003BD3F1E0BD44E2B177B96A84CC2877">
    <w:name w:val="003BD3F1E0BD44E2B177B96A84CC2877"/>
  </w:style>
  <w:style w:type="paragraph" w:customStyle="1" w:styleId="9D8EE90DF64D48A9AC10AD3073B727C7">
    <w:name w:val="9D8EE90DF64D48A9AC10AD3073B727C7"/>
  </w:style>
  <w:style w:type="paragraph" w:customStyle="1" w:styleId="4344EA3E54AF446AB197391678AE5056">
    <w:name w:val="4344EA3E54AF446AB197391678AE5056"/>
  </w:style>
  <w:style w:type="paragraph" w:customStyle="1" w:styleId="D54EC0BA059C4D6D8A02A83E581C8425">
    <w:name w:val="D54EC0BA059C4D6D8A02A83E581C8425"/>
  </w:style>
  <w:style w:type="paragraph" w:customStyle="1" w:styleId="702C80DFCBF04038974D325A9B28B98A">
    <w:name w:val="702C80DFCBF04038974D325A9B28B98A"/>
  </w:style>
  <w:style w:type="paragraph" w:customStyle="1" w:styleId="1E23E780A6B84A14A6D7FB61787C4636">
    <w:name w:val="1E23E780A6B84A14A6D7FB61787C4636"/>
  </w:style>
  <w:style w:type="paragraph" w:customStyle="1" w:styleId="BA04E90F7A914F0E816356A65F0CB07B">
    <w:name w:val="BA04E90F7A914F0E816356A65F0CB07B"/>
  </w:style>
  <w:style w:type="paragraph" w:customStyle="1" w:styleId="50A427715E684B28B42C7C0A4B4C8F2D">
    <w:name w:val="50A427715E684B28B42C7C0A4B4C8F2D"/>
  </w:style>
  <w:style w:type="paragraph" w:customStyle="1" w:styleId="F78CA60B1122494F992DA5E20C5EFEAE">
    <w:name w:val="F78CA60B1122494F992DA5E20C5EFEAE"/>
  </w:style>
  <w:style w:type="paragraph" w:customStyle="1" w:styleId="328BD523390E467FAA578AC685A1C9C7">
    <w:name w:val="328BD523390E467FAA578AC685A1C9C7"/>
  </w:style>
  <w:style w:type="paragraph" w:styleId="ListBullet">
    <w:name w:val="List Bullet"/>
    <w:basedOn w:val="Normal"/>
    <w:uiPriority w:val="99"/>
    <w:qFormat/>
    <w:rsid w:val="00F97DD7"/>
    <w:pPr>
      <w:numPr>
        <w:numId w:val="2"/>
      </w:numPr>
      <w:spacing w:after="0" w:line="400" w:lineRule="exact"/>
      <w:contextualSpacing/>
    </w:pPr>
    <w:rPr>
      <w:rFonts w:eastAsiaTheme="minorHAnsi"/>
      <w:color w:val="4472C4" w:themeColor="accent1"/>
      <w:sz w:val="28"/>
      <w:szCs w:val="18"/>
    </w:rPr>
  </w:style>
  <w:style w:type="numbering" w:customStyle="1" w:styleId="BullettedList">
    <w:name w:val="BullettedList"/>
    <w:uiPriority w:val="99"/>
    <w:rsid w:val="00F97DD7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F97DD7"/>
    <w:pPr>
      <w:numPr>
        <w:ilvl w:val="1"/>
        <w:numId w:val="2"/>
      </w:numPr>
      <w:spacing w:before="20" w:after="0" w:line="240" w:lineRule="exact"/>
      <w:contextualSpacing/>
    </w:pPr>
    <w:rPr>
      <w:rFonts w:eastAsiaTheme="minorHAnsi"/>
      <w:color w:val="44546A" w:themeColor="text2"/>
      <w:sz w:val="18"/>
      <w:szCs w:val="18"/>
    </w:rPr>
  </w:style>
  <w:style w:type="paragraph" w:styleId="ListBullet3">
    <w:name w:val="List Bullet 3"/>
    <w:basedOn w:val="Normal"/>
    <w:uiPriority w:val="99"/>
    <w:semiHidden/>
    <w:unhideWhenUsed/>
    <w:rsid w:val="00F97DD7"/>
    <w:pPr>
      <w:numPr>
        <w:ilvl w:val="2"/>
        <w:numId w:val="2"/>
      </w:numPr>
      <w:spacing w:before="20" w:after="0" w:line="240" w:lineRule="exact"/>
      <w:contextualSpacing/>
    </w:pPr>
    <w:rPr>
      <w:rFonts w:eastAsiaTheme="minorHAnsi"/>
      <w:color w:val="44546A" w:themeColor="text2"/>
      <w:sz w:val="18"/>
      <w:szCs w:val="18"/>
    </w:rPr>
  </w:style>
  <w:style w:type="paragraph" w:styleId="ListBullet4">
    <w:name w:val="List Bullet 4"/>
    <w:basedOn w:val="Normal"/>
    <w:uiPriority w:val="99"/>
    <w:semiHidden/>
    <w:unhideWhenUsed/>
    <w:rsid w:val="00F97DD7"/>
    <w:pPr>
      <w:numPr>
        <w:ilvl w:val="3"/>
        <w:numId w:val="2"/>
      </w:numPr>
      <w:spacing w:before="20" w:after="0" w:line="240" w:lineRule="exact"/>
      <w:contextualSpacing/>
    </w:pPr>
    <w:rPr>
      <w:rFonts w:eastAsiaTheme="minorHAnsi"/>
      <w:color w:val="44546A" w:themeColor="text2"/>
      <w:sz w:val="18"/>
      <w:szCs w:val="18"/>
    </w:rPr>
  </w:style>
  <w:style w:type="paragraph" w:styleId="ListBullet5">
    <w:name w:val="List Bullet 5"/>
    <w:basedOn w:val="Normal"/>
    <w:uiPriority w:val="99"/>
    <w:semiHidden/>
    <w:unhideWhenUsed/>
    <w:rsid w:val="00F97DD7"/>
    <w:pPr>
      <w:numPr>
        <w:ilvl w:val="4"/>
        <w:numId w:val="2"/>
      </w:numPr>
      <w:spacing w:before="20" w:after="0" w:line="240" w:lineRule="exact"/>
      <w:contextualSpacing/>
    </w:pPr>
    <w:rPr>
      <w:rFonts w:eastAsiaTheme="minorHAnsi"/>
      <w:color w:val="44546A" w:themeColor="text2"/>
      <w:sz w:val="18"/>
      <w:szCs w:val="18"/>
    </w:rPr>
  </w:style>
  <w:style w:type="paragraph" w:customStyle="1" w:styleId="4843B8A44D304FC591334FC9BBB8D0DB">
    <w:name w:val="4843B8A44D304FC591334FC9BBB8D0DB"/>
  </w:style>
  <w:style w:type="character" w:customStyle="1" w:styleId="Heading4Char">
    <w:name w:val="Heading 4 Char"/>
    <w:basedOn w:val="DefaultParagraphFont"/>
    <w:link w:val="Heading4"/>
    <w:uiPriority w:val="9"/>
    <w:rsid w:val="00F97DD7"/>
    <w:rPr>
      <w:rFonts w:eastAsiaTheme="majorEastAsia" w:cstheme="majorBidi"/>
      <w:b/>
      <w:iCs/>
      <w:color w:val="5B9BD5" w:themeColor="accent5"/>
      <w:sz w:val="28"/>
      <w:szCs w:val="18"/>
    </w:rPr>
  </w:style>
  <w:style w:type="paragraph" w:customStyle="1" w:styleId="F793D3746E14436F834C87C9534D20EF">
    <w:name w:val="F793D3746E14436F834C87C9534D20EF"/>
  </w:style>
  <w:style w:type="paragraph" w:customStyle="1" w:styleId="CF73AB45890F4158A662096C51BEFBB1">
    <w:name w:val="CF73AB45890F4158A662096C51BEFBB1"/>
  </w:style>
  <w:style w:type="paragraph" w:customStyle="1" w:styleId="C99D1289E9924F3DAD2C5C2948B48D6E">
    <w:name w:val="C99D1289E9924F3DAD2C5C2948B48D6E"/>
  </w:style>
  <w:style w:type="paragraph" w:customStyle="1" w:styleId="043109328F644E068D615DCCDE728BE0">
    <w:name w:val="043109328F644E068D615DCCDE728BE0"/>
  </w:style>
  <w:style w:type="paragraph" w:customStyle="1" w:styleId="1AAD2947883941B7AC646F39E2D06A22">
    <w:name w:val="1AAD2947883941B7AC646F39E2D06A22"/>
  </w:style>
  <w:style w:type="paragraph" w:customStyle="1" w:styleId="801B7A63338249B2B635806165749AAD">
    <w:name w:val="801B7A63338249B2B635806165749AAD"/>
  </w:style>
  <w:style w:type="paragraph" w:customStyle="1" w:styleId="33CCB92DDB4F45BBA98EF8C2F5D91318">
    <w:name w:val="33CCB92DDB4F45BBA98EF8C2F5D91318"/>
  </w:style>
  <w:style w:type="paragraph" w:customStyle="1" w:styleId="5C93D0D8402147E7BC1ECB251AB40E15">
    <w:name w:val="5C93D0D8402147E7BC1ECB251AB40E15"/>
  </w:style>
  <w:style w:type="paragraph" w:styleId="Date">
    <w:name w:val="Date"/>
    <w:basedOn w:val="Normal"/>
    <w:next w:val="Normal"/>
    <w:link w:val="DateChar"/>
    <w:uiPriority w:val="99"/>
    <w:qFormat/>
    <w:rsid w:val="00F97DD7"/>
    <w:pPr>
      <w:spacing w:before="20" w:after="0" w:line="240" w:lineRule="exact"/>
    </w:pPr>
    <w:rPr>
      <w:rFonts w:eastAsiaTheme="minorHAnsi"/>
      <w:caps/>
      <w:color w:val="4472C4" w:themeColor="accent1"/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rsid w:val="00F97DD7"/>
    <w:rPr>
      <w:rFonts w:eastAsiaTheme="minorHAnsi"/>
      <w:caps/>
      <w:color w:val="4472C4" w:themeColor="accent1"/>
      <w:sz w:val="18"/>
      <w:szCs w:val="18"/>
    </w:rPr>
  </w:style>
  <w:style w:type="paragraph" w:customStyle="1" w:styleId="0615EDACE1B24590A800242805E67236">
    <w:name w:val="0615EDACE1B24590A800242805E67236"/>
  </w:style>
  <w:style w:type="paragraph" w:customStyle="1" w:styleId="EFB9C262C18D463E817215BF575AA8BD">
    <w:name w:val="EFB9C262C18D463E817215BF575AA8BD"/>
  </w:style>
  <w:style w:type="paragraph" w:customStyle="1" w:styleId="3E7F5E96C4844CF0AFA7E4FBEF13E88A">
    <w:name w:val="3E7F5E96C4844CF0AFA7E4FBEF13E88A"/>
  </w:style>
  <w:style w:type="paragraph" w:customStyle="1" w:styleId="2CA55072A4E04CED99637F8D5A27A7F7">
    <w:name w:val="2CA55072A4E04CED99637F8D5A27A7F7"/>
  </w:style>
  <w:style w:type="paragraph" w:customStyle="1" w:styleId="5715D501AEB34714BE0A258AF1ACCD41">
    <w:name w:val="5715D501AEB34714BE0A258AF1ACCD41"/>
  </w:style>
  <w:style w:type="paragraph" w:customStyle="1" w:styleId="ABB25B2C12B340A4AF1C80EFD187A89F">
    <w:name w:val="ABB25B2C12B340A4AF1C80EFD187A89F"/>
    <w:rsid w:val="00F97DD7"/>
  </w:style>
  <w:style w:type="paragraph" w:customStyle="1" w:styleId="5D41C8B7772841B898D31E84FB9A5598">
    <w:name w:val="5D41C8B7772841B898D31E84FB9A5598"/>
    <w:rsid w:val="00F97DD7"/>
  </w:style>
  <w:style w:type="paragraph" w:customStyle="1" w:styleId="7AF725F650524C6F81105336B2CD5F5A">
    <w:name w:val="7AF725F650524C6F81105336B2CD5F5A"/>
    <w:rsid w:val="00F97DD7"/>
  </w:style>
  <w:style w:type="paragraph" w:customStyle="1" w:styleId="B00C8886398242CC8DD99967A1621483">
    <w:name w:val="B00C8886398242CC8DD99967A1621483"/>
    <w:rsid w:val="00F97DD7"/>
  </w:style>
  <w:style w:type="paragraph" w:customStyle="1" w:styleId="C363419E31F94F7A898573F3AAB31337">
    <w:name w:val="C363419E31F94F7A898573F3AAB31337"/>
    <w:rsid w:val="00F97DD7"/>
  </w:style>
  <w:style w:type="paragraph" w:customStyle="1" w:styleId="23612DFE4C2A4ACE835FFCBA8456A05A">
    <w:name w:val="23612DFE4C2A4ACE835FFCBA8456A05A"/>
    <w:rsid w:val="00F97DD7"/>
  </w:style>
  <w:style w:type="paragraph" w:customStyle="1" w:styleId="BD503A9763BF4B42B523F7980885805D">
    <w:name w:val="BD503A9763BF4B42B523F7980885805D"/>
    <w:rsid w:val="00F97DD7"/>
  </w:style>
  <w:style w:type="paragraph" w:customStyle="1" w:styleId="DD35D7D474324246B5B03847217823D6">
    <w:name w:val="DD35D7D474324246B5B03847217823D6"/>
    <w:rsid w:val="00F97DD7"/>
  </w:style>
  <w:style w:type="paragraph" w:customStyle="1" w:styleId="FC51AEE2FA6B4A6C9E3C842C134353C7">
    <w:name w:val="FC51AEE2FA6B4A6C9E3C842C134353C7"/>
    <w:rsid w:val="00F97DD7"/>
  </w:style>
  <w:style w:type="paragraph" w:customStyle="1" w:styleId="D439D7EC4ACF4C548B60DFC2B8F69488">
    <w:name w:val="D439D7EC4ACF4C548B60DFC2B8F69488"/>
    <w:rsid w:val="00F97DD7"/>
  </w:style>
  <w:style w:type="paragraph" w:customStyle="1" w:styleId="2E5DB532087F46E39EA1AA4AF56D9C6B">
    <w:name w:val="2E5DB532087F46E39EA1AA4AF56D9C6B"/>
    <w:rsid w:val="00F97DD7"/>
  </w:style>
  <w:style w:type="paragraph" w:customStyle="1" w:styleId="EC1FEAA91874495591A178B32E7B24CA">
    <w:name w:val="EC1FEAA91874495591A178B32E7B24CA"/>
    <w:rsid w:val="00F97DD7"/>
  </w:style>
  <w:style w:type="paragraph" w:customStyle="1" w:styleId="8F603736AC1A4BE0B33BD3CB06AB59B1">
    <w:name w:val="8F603736AC1A4BE0B33BD3CB06AB59B1"/>
    <w:rsid w:val="00F97DD7"/>
  </w:style>
  <w:style w:type="paragraph" w:customStyle="1" w:styleId="432165ED384C4B15B12D9D998FFB56B1">
    <w:name w:val="432165ED384C4B15B12D9D998FFB56B1"/>
    <w:rsid w:val="00F97DD7"/>
  </w:style>
  <w:style w:type="paragraph" w:customStyle="1" w:styleId="0A9121B89DEA4752BA0C0B97B70803A5">
    <w:name w:val="0A9121B89DEA4752BA0C0B97B70803A5"/>
    <w:rsid w:val="00F97DD7"/>
  </w:style>
  <w:style w:type="paragraph" w:customStyle="1" w:styleId="837A867287F64C42B52D5A4422874A40">
    <w:name w:val="837A867287F64C42B52D5A4422874A40"/>
    <w:rsid w:val="00F97DD7"/>
  </w:style>
  <w:style w:type="paragraph" w:customStyle="1" w:styleId="E3AF06D1B42E4B818530F816041EBAB0">
    <w:name w:val="E3AF06D1B42E4B818530F816041EBAB0"/>
    <w:rsid w:val="00F97DD7"/>
  </w:style>
  <w:style w:type="paragraph" w:customStyle="1" w:styleId="5E1276CFA1834E6B9ED2F76EE936CC8D">
    <w:name w:val="5E1276CFA1834E6B9ED2F76EE936CC8D"/>
    <w:rsid w:val="00F97DD7"/>
  </w:style>
  <w:style w:type="paragraph" w:customStyle="1" w:styleId="8E5AFDD1844D441FA6536F8500C10A45">
    <w:name w:val="8E5AFDD1844D441FA6536F8500C10A45"/>
    <w:rsid w:val="00F97DD7"/>
  </w:style>
  <w:style w:type="paragraph" w:customStyle="1" w:styleId="330D0C957B3046A99B4E40F2FD36B1EE">
    <w:name w:val="330D0C957B3046A99B4E40F2FD36B1EE"/>
    <w:rsid w:val="00F97DD7"/>
  </w:style>
  <w:style w:type="paragraph" w:customStyle="1" w:styleId="7D3A812439EB4BE7AA0B16A40CCF257C">
    <w:name w:val="7D3A812439EB4BE7AA0B16A40CCF257C"/>
    <w:rsid w:val="00F97DD7"/>
  </w:style>
  <w:style w:type="paragraph" w:customStyle="1" w:styleId="2AF235EE54454F769FB008D6AA9DE865">
    <w:name w:val="2AF235EE54454F769FB008D6AA9DE865"/>
    <w:rsid w:val="00F97DD7"/>
  </w:style>
  <w:style w:type="paragraph" w:customStyle="1" w:styleId="CD75A2B2F6E14B6D8B47C0A897E1CA65">
    <w:name w:val="CD75A2B2F6E14B6D8B47C0A897E1CA65"/>
    <w:rsid w:val="00F97DD7"/>
  </w:style>
  <w:style w:type="paragraph" w:customStyle="1" w:styleId="F4AFF739B1724CBAA7CD09C49F95B8CA">
    <w:name w:val="F4AFF739B1724CBAA7CD09C49F95B8CA"/>
    <w:rsid w:val="00F97DD7"/>
  </w:style>
  <w:style w:type="paragraph" w:customStyle="1" w:styleId="06744DD475424559977AC68E560CB124">
    <w:name w:val="06744DD475424559977AC68E560CB124"/>
    <w:rsid w:val="00F97DD7"/>
  </w:style>
  <w:style w:type="paragraph" w:customStyle="1" w:styleId="7EBB04418B89416FA81B07E41BFD76D5">
    <w:name w:val="7EBB04418B89416FA81B07E41BFD76D5"/>
    <w:rsid w:val="00F97DD7"/>
  </w:style>
  <w:style w:type="paragraph" w:customStyle="1" w:styleId="9A657244A5AF4610AA534D9BA3BEDCEF">
    <w:name w:val="9A657244A5AF4610AA534D9BA3BEDCEF"/>
    <w:rsid w:val="00F97DD7"/>
  </w:style>
  <w:style w:type="paragraph" w:customStyle="1" w:styleId="44DF5610CF8D4C93904746945C58BB25">
    <w:name w:val="44DF5610CF8D4C93904746945C58BB25"/>
    <w:rsid w:val="00F97DD7"/>
  </w:style>
  <w:style w:type="paragraph" w:customStyle="1" w:styleId="EAAE627B1C7D4526801AB647077B114E">
    <w:name w:val="EAAE627B1C7D4526801AB647077B114E"/>
    <w:rsid w:val="00F97DD7"/>
  </w:style>
  <w:style w:type="paragraph" w:customStyle="1" w:styleId="B06A58A7D3F3405791EFB809D8090ECC">
    <w:name w:val="B06A58A7D3F3405791EFB809D8090ECC"/>
    <w:rsid w:val="00F97DD7"/>
  </w:style>
  <w:style w:type="paragraph" w:customStyle="1" w:styleId="BDF71BBD73AF48DD8EAD84B893189B55">
    <w:name w:val="BDF71BBD73AF48DD8EAD84B893189B55"/>
    <w:rsid w:val="00F97DD7"/>
  </w:style>
  <w:style w:type="paragraph" w:customStyle="1" w:styleId="D8C666492B9E42E8AC8918D3832A41A6">
    <w:name w:val="D8C666492B9E42E8AC8918D3832A41A6"/>
    <w:rsid w:val="00F97DD7"/>
  </w:style>
  <w:style w:type="paragraph" w:customStyle="1" w:styleId="C409AA1E43784F79A67CB8C0F0C23B29">
    <w:name w:val="C409AA1E43784F79A67CB8C0F0C23B29"/>
    <w:rsid w:val="00F97DD7"/>
  </w:style>
  <w:style w:type="character" w:styleId="PlaceholderText">
    <w:name w:val="Placeholder Text"/>
    <w:basedOn w:val="DefaultParagraphFont"/>
    <w:uiPriority w:val="99"/>
    <w:semiHidden/>
    <w:rsid w:val="00F97DD7"/>
    <w:rPr>
      <w:color w:val="808080"/>
    </w:rPr>
  </w:style>
  <w:style w:type="paragraph" w:customStyle="1" w:styleId="86CEC5BC21F3447A94205014C27677171">
    <w:name w:val="86CEC5BC21F3447A94205014C27677171"/>
    <w:rsid w:val="00F97DD7"/>
    <w:pPr>
      <w:keepNext/>
      <w:keepLines/>
      <w:spacing w:before="120" w:after="0" w:line="240" w:lineRule="exact"/>
      <w:outlineLvl w:val="4"/>
    </w:pPr>
    <w:rPr>
      <w:rFonts w:eastAsiaTheme="majorEastAsia" w:cstheme="majorBidi"/>
      <w:color w:val="70AD47" w:themeColor="accent6"/>
      <w:sz w:val="28"/>
      <w:szCs w:val="18"/>
    </w:rPr>
  </w:style>
  <w:style w:type="paragraph" w:customStyle="1" w:styleId="003BD3F1E0BD44E2B177B96A84CC28771">
    <w:name w:val="003BD3F1E0BD44E2B177B96A84CC28771"/>
    <w:rsid w:val="00F97DD7"/>
    <w:pPr>
      <w:spacing w:before="20" w:after="0" w:line="240" w:lineRule="exact"/>
    </w:pPr>
    <w:rPr>
      <w:rFonts w:eastAsiaTheme="minorHAnsi"/>
      <w:color w:val="44546A" w:themeColor="text2"/>
      <w:sz w:val="18"/>
      <w:szCs w:val="18"/>
    </w:rPr>
  </w:style>
  <w:style w:type="paragraph" w:customStyle="1" w:styleId="Contact2">
    <w:name w:val="Contact 2"/>
    <w:basedOn w:val="Normal"/>
    <w:link w:val="Contact2Char"/>
    <w:uiPriority w:val="12"/>
    <w:qFormat/>
    <w:rsid w:val="00F97DD7"/>
    <w:pPr>
      <w:spacing w:before="20" w:after="0" w:line="240" w:lineRule="auto"/>
    </w:pPr>
    <w:rPr>
      <w:rFonts w:eastAsiaTheme="minorHAnsi"/>
      <w:color w:val="4472C4" w:themeColor="accent1"/>
      <w:sz w:val="28"/>
      <w:szCs w:val="18"/>
    </w:rPr>
  </w:style>
  <w:style w:type="character" w:customStyle="1" w:styleId="Contact2Char">
    <w:name w:val="Contact 2 Char"/>
    <w:basedOn w:val="DefaultParagraphFont"/>
    <w:link w:val="Contact2"/>
    <w:uiPriority w:val="12"/>
    <w:rsid w:val="00F97DD7"/>
    <w:rPr>
      <w:rFonts w:eastAsiaTheme="minorHAnsi"/>
      <w:color w:val="4472C4" w:themeColor="accent1"/>
      <w:sz w:val="28"/>
      <w:szCs w:val="18"/>
    </w:rPr>
  </w:style>
  <w:style w:type="paragraph" w:customStyle="1" w:styleId="F793D3746E14436F834C87C9534D20EF1">
    <w:name w:val="F793D3746E14436F834C87C9534D20EF1"/>
    <w:rsid w:val="00F97DD7"/>
    <w:pPr>
      <w:keepNext/>
      <w:keepLines/>
      <w:spacing w:before="220" w:after="0" w:line="440" w:lineRule="exact"/>
      <w:outlineLvl w:val="1"/>
    </w:pPr>
    <w:rPr>
      <w:rFonts w:eastAsiaTheme="majorEastAsia" w:cstheme="majorBidi"/>
      <w:b/>
      <w:color w:val="A5A5A5" w:themeColor="accent3"/>
      <w:sz w:val="28"/>
      <w:szCs w:val="26"/>
    </w:rPr>
  </w:style>
  <w:style w:type="paragraph" w:customStyle="1" w:styleId="1AAD2947883941B7AC646F39E2D06A221">
    <w:name w:val="1AAD2947883941B7AC646F39E2D06A221"/>
    <w:rsid w:val="00F97DD7"/>
    <w:pPr>
      <w:keepNext/>
      <w:keepLines/>
      <w:spacing w:before="220" w:after="0" w:line="440" w:lineRule="exact"/>
      <w:outlineLvl w:val="1"/>
    </w:pPr>
    <w:rPr>
      <w:rFonts w:eastAsiaTheme="majorEastAsia" w:cstheme="majorBidi"/>
      <w:b/>
      <w:color w:val="A5A5A5" w:themeColor="accent3"/>
      <w:sz w:val="28"/>
      <w:szCs w:val="26"/>
    </w:rPr>
  </w:style>
  <w:style w:type="paragraph" w:customStyle="1" w:styleId="33CCB92DDB4F45BBA98EF8C2F5D913181">
    <w:name w:val="33CCB92DDB4F45BBA98EF8C2F5D913181"/>
    <w:rsid w:val="00F97DD7"/>
    <w:pPr>
      <w:spacing w:before="20" w:after="0" w:line="240" w:lineRule="exact"/>
    </w:pPr>
    <w:rPr>
      <w:rFonts w:eastAsiaTheme="minorHAnsi"/>
      <w:color w:val="44546A" w:themeColor="text2"/>
      <w:sz w:val="18"/>
      <w:szCs w:val="18"/>
    </w:rPr>
  </w:style>
  <w:style w:type="paragraph" w:customStyle="1" w:styleId="0615EDACE1B24590A800242805E672361">
    <w:name w:val="0615EDACE1B24590A800242805E672361"/>
    <w:rsid w:val="00F97DD7"/>
    <w:pPr>
      <w:spacing w:before="20" w:after="0" w:line="240" w:lineRule="exact"/>
    </w:pPr>
    <w:rPr>
      <w:rFonts w:eastAsiaTheme="minorHAnsi"/>
      <w:caps/>
      <w:color w:val="4472C4" w:themeColor="accent1"/>
      <w:sz w:val="18"/>
      <w:szCs w:val="18"/>
    </w:rPr>
  </w:style>
  <w:style w:type="paragraph" w:customStyle="1" w:styleId="3E7F5E96C4844CF0AFA7E4FBEF13E88A1">
    <w:name w:val="3E7F5E96C4844CF0AFA7E4FBEF13E88A1"/>
    <w:rsid w:val="00F97DD7"/>
    <w:pPr>
      <w:keepNext/>
      <w:keepLines/>
      <w:spacing w:before="220" w:after="0" w:line="440" w:lineRule="exact"/>
      <w:outlineLvl w:val="1"/>
    </w:pPr>
    <w:rPr>
      <w:rFonts w:eastAsiaTheme="majorEastAsia" w:cstheme="majorBidi"/>
      <w:b/>
      <w:color w:val="A5A5A5" w:themeColor="accent3"/>
      <w:sz w:val="28"/>
      <w:szCs w:val="26"/>
    </w:rPr>
  </w:style>
  <w:style w:type="paragraph" w:customStyle="1" w:styleId="2CA55072A4E04CED99637F8D5A27A7F71">
    <w:name w:val="2CA55072A4E04CED99637F8D5A27A7F71"/>
    <w:rsid w:val="00F97DD7"/>
    <w:pPr>
      <w:spacing w:before="20" w:after="0" w:line="240" w:lineRule="exact"/>
    </w:pPr>
    <w:rPr>
      <w:rFonts w:eastAsiaTheme="minorHAnsi"/>
      <w:caps/>
      <w:color w:val="4472C4" w:themeColor="accent1"/>
      <w:sz w:val="18"/>
      <w:szCs w:val="18"/>
    </w:rPr>
  </w:style>
  <w:style w:type="paragraph" w:customStyle="1" w:styleId="86CEC5BC21F3447A94205014C27677172">
    <w:name w:val="86CEC5BC21F3447A94205014C27677172"/>
    <w:rsid w:val="00F97DD7"/>
    <w:pPr>
      <w:keepNext/>
      <w:keepLines/>
      <w:spacing w:before="120" w:after="0" w:line="240" w:lineRule="exact"/>
      <w:outlineLvl w:val="4"/>
    </w:pPr>
    <w:rPr>
      <w:rFonts w:eastAsiaTheme="majorEastAsia" w:cstheme="majorBidi"/>
      <w:color w:val="70AD47" w:themeColor="accent6"/>
      <w:sz w:val="28"/>
      <w:szCs w:val="18"/>
    </w:rPr>
  </w:style>
  <w:style w:type="paragraph" w:customStyle="1" w:styleId="003BD3F1E0BD44E2B177B96A84CC28772">
    <w:name w:val="003BD3F1E0BD44E2B177B96A84CC28772"/>
    <w:rsid w:val="00F97DD7"/>
    <w:pPr>
      <w:spacing w:before="20" w:after="0" w:line="240" w:lineRule="exact"/>
    </w:pPr>
    <w:rPr>
      <w:rFonts w:eastAsiaTheme="minorHAnsi"/>
      <w:color w:val="44546A" w:themeColor="text2"/>
      <w:sz w:val="18"/>
      <w:szCs w:val="18"/>
    </w:rPr>
  </w:style>
  <w:style w:type="paragraph" w:customStyle="1" w:styleId="328BD523390E467FAA578AC685A1C9C71">
    <w:name w:val="328BD523390E467FAA578AC685A1C9C71"/>
    <w:rsid w:val="00F97DD7"/>
    <w:pPr>
      <w:spacing w:before="20" w:after="0" w:line="240" w:lineRule="exact"/>
    </w:pPr>
    <w:rPr>
      <w:rFonts w:eastAsiaTheme="minorHAnsi"/>
      <w:color w:val="44546A" w:themeColor="text2"/>
      <w:sz w:val="18"/>
      <w:szCs w:val="18"/>
    </w:rPr>
  </w:style>
  <w:style w:type="paragraph" w:customStyle="1" w:styleId="C99D1289E9924F3DAD2C5C2948B48D6E1">
    <w:name w:val="C99D1289E9924F3DAD2C5C2948B48D6E1"/>
    <w:rsid w:val="00F97DD7"/>
    <w:pPr>
      <w:spacing w:before="20" w:after="0" w:line="240" w:lineRule="exact"/>
    </w:pPr>
    <w:rPr>
      <w:rFonts w:eastAsiaTheme="minorHAnsi"/>
      <w:color w:val="44546A" w:themeColor="text2"/>
      <w:sz w:val="18"/>
      <w:szCs w:val="18"/>
    </w:rPr>
  </w:style>
  <w:style w:type="paragraph" w:customStyle="1" w:styleId="043109328F644E068D615DCCDE728BE01">
    <w:name w:val="043109328F644E068D615DCCDE728BE01"/>
    <w:rsid w:val="00F97DD7"/>
    <w:pPr>
      <w:keepNext/>
      <w:keepLines/>
      <w:spacing w:before="20" w:after="0" w:line="420" w:lineRule="exact"/>
      <w:outlineLvl w:val="0"/>
    </w:pPr>
    <w:rPr>
      <w:rFonts w:asciiTheme="majorHAnsi" w:eastAsiaTheme="majorEastAsia" w:hAnsiTheme="majorHAnsi" w:cstheme="majorBidi"/>
      <w:caps/>
      <w:color w:val="FFFFFF" w:themeColor="background1"/>
      <w:sz w:val="36"/>
      <w:szCs w:val="32"/>
    </w:rPr>
  </w:style>
  <w:style w:type="paragraph" w:customStyle="1" w:styleId="33CCB92DDB4F45BBA98EF8C2F5D913182">
    <w:name w:val="33CCB92DDB4F45BBA98EF8C2F5D913182"/>
    <w:rsid w:val="00F97DD7"/>
    <w:pPr>
      <w:spacing w:before="20" w:after="0" w:line="240" w:lineRule="exact"/>
    </w:pPr>
    <w:rPr>
      <w:rFonts w:eastAsiaTheme="minorHAnsi"/>
      <w:color w:val="44546A" w:themeColor="text2"/>
      <w:sz w:val="18"/>
      <w:szCs w:val="18"/>
    </w:rPr>
  </w:style>
  <w:style w:type="paragraph" w:customStyle="1" w:styleId="0615EDACE1B24590A800242805E672362">
    <w:name w:val="0615EDACE1B24590A800242805E672362"/>
    <w:rsid w:val="00F97DD7"/>
    <w:pPr>
      <w:spacing w:before="20" w:after="0" w:line="240" w:lineRule="exact"/>
    </w:pPr>
    <w:rPr>
      <w:rFonts w:eastAsiaTheme="minorHAnsi"/>
      <w:caps/>
      <w:color w:val="4472C4" w:themeColor="accent1"/>
      <w:sz w:val="18"/>
      <w:szCs w:val="18"/>
    </w:rPr>
  </w:style>
  <w:style w:type="paragraph" w:customStyle="1" w:styleId="2CA55072A4E04CED99637F8D5A27A7F72">
    <w:name w:val="2CA55072A4E04CED99637F8D5A27A7F72"/>
    <w:rsid w:val="00F97DD7"/>
    <w:pPr>
      <w:spacing w:before="20" w:after="0" w:line="240" w:lineRule="exact"/>
    </w:pPr>
    <w:rPr>
      <w:rFonts w:eastAsiaTheme="minorHAnsi"/>
      <w:caps/>
      <w:color w:val="4472C4" w:themeColor="accent1"/>
      <w:sz w:val="18"/>
      <w:szCs w:val="18"/>
    </w:rPr>
  </w:style>
  <w:style w:type="paragraph" w:customStyle="1" w:styleId="86CEC5BC21F3447A94205014C27677173">
    <w:name w:val="86CEC5BC21F3447A94205014C27677173"/>
    <w:rsid w:val="00F97DD7"/>
    <w:pPr>
      <w:keepNext/>
      <w:keepLines/>
      <w:spacing w:before="120" w:after="0" w:line="240" w:lineRule="exact"/>
      <w:outlineLvl w:val="4"/>
    </w:pPr>
    <w:rPr>
      <w:rFonts w:eastAsiaTheme="majorEastAsia" w:cstheme="majorBidi"/>
      <w:color w:val="70AD47" w:themeColor="accent6"/>
      <w:sz w:val="28"/>
      <w:szCs w:val="18"/>
    </w:rPr>
  </w:style>
  <w:style w:type="paragraph" w:customStyle="1" w:styleId="003BD3F1E0BD44E2B177B96A84CC28773">
    <w:name w:val="003BD3F1E0BD44E2B177B96A84CC28773"/>
    <w:rsid w:val="00F97DD7"/>
    <w:pPr>
      <w:spacing w:before="20" w:after="0" w:line="240" w:lineRule="exact"/>
    </w:pPr>
    <w:rPr>
      <w:rFonts w:eastAsiaTheme="minorHAnsi"/>
      <w:color w:val="44546A" w:themeColor="text2"/>
      <w:sz w:val="18"/>
      <w:szCs w:val="18"/>
    </w:rPr>
  </w:style>
  <w:style w:type="paragraph" w:customStyle="1" w:styleId="328BD523390E467FAA578AC685A1C9C72">
    <w:name w:val="328BD523390E467FAA578AC685A1C9C72"/>
    <w:rsid w:val="00F97DD7"/>
    <w:pPr>
      <w:spacing w:before="20" w:after="0" w:line="240" w:lineRule="exact"/>
    </w:pPr>
    <w:rPr>
      <w:rFonts w:eastAsiaTheme="minorHAnsi"/>
      <w:color w:val="44546A" w:themeColor="text2"/>
      <w:sz w:val="18"/>
      <w:szCs w:val="18"/>
    </w:rPr>
  </w:style>
  <w:style w:type="paragraph" w:customStyle="1" w:styleId="C99D1289E9924F3DAD2C5C2948B48D6E2">
    <w:name w:val="C99D1289E9924F3DAD2C5C2948B48D6E2"/>
    <w:rsid w:val="00F97DD7"/>
    <w:pPr>
      <w:spacing w:before="20" w:after="0" w:line="240" w:lineRule="exact"/>
    </w:pPr>
    <w:rPr>
      <w:rFonts w:eastAsiaTheme="minorHAnsi"/>
      <w:color w:val="44546A" w:themeColor="text2"/>
      <w:sz w:val="18"/>
      <w:szCs w:val="18"/>
    </w:rPr>
  </w:style>
  <w:style w:type="paragraph" w:customStyle="1" w:styleId="043109328F644E068D615DCCDE728BE02">
    <w:name w:val="043109328F644E068D615DCCDE728BE02"/>
    <w:rsid w:val="00F97DD7"/>
    <w:pPr>
      <w:keepNext/>
      <w:keepLines/>
      <w:spacing w:before="20" w:after="0" w:line="420" w:lineRule="exact"/>
      <w:outlineLvl w:val="0"/>
    </w:pPr>
    <w:rPr>
      <w:rFonts w:asciiTheme="majorHAnsi" w:eastAsiaTheme="majorEastAsia" w:hAnsiTheme="majorHAnsi" w:cstheme="majorBidi"/>
      <w:caps/>
      <w:color w:val="FFFFFF" w:themeColor="background1"/>
      <w:sz w:val="36"/>
      <w:szCs w:val="32"/>
    </w:rPr>
  </w:style>
  <w:style w:type="paragraph" w:customStyle="1" w:styleId="0615EDACE1B24590A800242805E672363">
    <w:name w:val="0615EDACE1B24590A800242805E672363"/>
    <w:rsid w:val="00F97DD7"/>
    <w:pPr>
      <w:spacing w:before="20" w:after="0" w:line="240" w:lineRule="exact"/>
    </w:pPr>
    <w:rPr>
      <w:rFonts w:eastAsiaTheme="minorHAnsi"/>
      <w:caps/>
      <w:color w:val="4472C4" w:themeColor="accent1"/>
      <w:sz w:val="18"/>
      <w:szCs w:val="18"/>
    </w:rPr>
  </w:style>
  <w:style w:type="paragraph" w:customStyle="1" w:styleId="2CA55072A4E04CED99637F8D5A27A7F73">
    <w:name w:val="2CA55072A4E04CED99637F8D5A27A7F73"/>
    <w:rsid w:val="00F97DD7"/>
    <w:pPr>
      <w:spacing w:before="20" w:after="0" w:line="240" w:lineRule="exact"/>
    </w:pPr>
    <w:rPr>
      <w:rFonts w:eastAsiaTheme="minorHAnsi"/>
      <w:caps/>
      <w:color w:val="4472C4" w:themeColor="accent1"/>
      <w:sz w:val="18"/>
      <w:szCs w:val="18"/>
    </w:rPr>
  </w:style>
  <w:style w:type="paragraph" w:customStyle="1" w:styleId="017EFD7948204C0DA457627802A53A21">
    <w:name w:val="017EFD7948204C0DA457627802A53A21"/>
    <w:rsid w:val="00F97DD7"/>
  </w:style>
  <w:style w:type="paragraph" w:customStyle="1" w:styleId="DCAA56ECC9C44FCBB8FBF5149AFDD56F">
    <w:name w:val="DCAA56ECC9C44FCBB8FBF5149AFDD56F"/>
    <w:rsid w:val="00F97DD7"/>
  </w:style>
  <w:style w:type="paragraph" w:customStyle="1" w:styleId="59F37E6A20BE4DD2B7DF716778F48901">
    <w:name w:val="59F37E6A20BE4DD2B7DF716778F48901"/>
    <w:rsid w:val="00F97DD7"/>
  </w:style>
  <w:style w:type="paragraph" w:customStyle="1" w:styleId="36F2892DE07A4FE781F7ADA56699055B">
    <w:name w:val="36F2892DE07A4FE781F7ADA56699055B"/>
    <w:rsid w:val="00F97DD7"/>
  </w:style>
  <w:style w:type="paragraph" w:customStyle="1" w:styleId="18A28BAD699147BF814F7ADB2A26431E">
    <w:name w:val="18A28BAD699147BF814F7ADB2A26431E"/>
    <w:rsid w:val="00F97DD7"/>
  </w:style>
  <w:style w:type="paragraph" w:customStyle="1" w:styleId="71639E66CE644F73835EF04EC9134360">
    <w:name w:val="71639E66CE644F73835EF04EC9134360"/>
    <w:rsid w:val="00F97DD7"/>
  </w:style>
  <w:style w:type="paragraph" w:customStyle="1" w:styleId="58B798FD1B034EF98C4CDD3FEE30E590">
    <w:name w:val="58B798FD1B034EF98C4CDD3FEE30E590"/>
    <w:rsid w:val="00F97DD7"/>
  </w:style>
  <w:style w:type="paragraph" w:customStyle="1" w:styleId="B7A2D589417B4E3B894534A704C55C63">
    <w:name w:val="B7A2D589417B4E3B894534A704C55C63"/>
    <w:rsid w:val="00F97DD7"/>
  </w:style>
  <w:style w:type="paragraph" w:customStyle="1" w:styleId="A0D5AB07D71047B6A80BC4444E4AECBE">
    <w:name w:val="A0D5AB07D71047B6A80BC4444E4AECBE"/>
    <w:rsid w:val="00F97D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51">
      <a:dk1>
        <a:sysClr val="windowText" lastClr="000000"/>
      </a:dk1>
      <a:lt1>
        <a:sysClr val="window" lastClr="FFFFFF"/>
      </a:lt1>
      <a:dk2>
        <a:srgbClr val="333333"/>
      </a:dk2>
      <a:lt2>
        <a:srgbClr val="999999"/>
      </a:lt2>
      <a:accent1>
        <a:srgbClr val="00798B"/>
      </a:accent1>
      <a:accent2>
        <a:srgbClr val="ED7D31"/>
      </a:accent2>
      <a:accent3>
        <a:srgbClr val="434343"/>
      </a:accent3>
      <a:accent4>
        <a:srgbClr val="E6E6E6"/>
      </a:accent4>
      <a:accent5>
        <a:srgbClr val="BAE0E4"/>
      </a:accent5>
      <a:accent6>
        <a:srgbClr val="8CCBD2"/>
      </a:accent6>
      <a:hlink>
        <a:srgbClr val="0563C1"/>
      </a:hlink>
      <a:folHlink>
        <a:srgbClr val="954F72"/>
      </a:folHlink>
    </a:clrScheme>
    <a:fontScheme name="Custom 36">
      <a:majorFont>
        <a:latin typeface="Rockwel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393007-A2D3-4AA4-9798-C45F30E18E4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6D7475A-179D-4E02-B9BF-E05F40EC9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BBBBD-B116-4CEC-8A3D-0AE9DFB08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 block resume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2023-01-10T07:09:00Z</dcterms:created>
  <dcterms:modified xsi:type="dcterms:W3CDTF">2023-01-10T07:22:00Z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