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99BE" w14:textId="77777777" w:rsidR="00D06709" w:rsidRPr="00DF1CB4" w:rsidRDefault="00D06709" w:rsidP="00DF1CB4">
      <w:pPr>
        <w:rPr>
          <w:sz w:val="8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138"/>
        <w:gridCol w:w="284"/>
        <w:gridCol w:w="142"/>
        <w:gridCol w:w="2126"/>
        <w:gridCol w:w="142"/>
        <w:gridCol w:w="317"/>
        <w:gridCol w:w="142"/>
        <w:gridCol w:w="958"/>
        <w:gridCol w:w="284"/>
        <w:gridCol w:w="850"/>
        <w:gridCol w:w="142"/>
        <w:gridCol w:w="317"/>
        <w:gridCol w:w="142"/>
        <w:gridCol w:w="2092"/>
        <w:gridCol w:w="17"/>
      </w:tblGrid>
      <w:tr w:rsidR="00AD0DDD" w14:paraId="33927CA3" w14:textId="77777777" w:rsidTr="005E09DE">
        <w:trPr>
          <w:trHeight w:val="1810"/>
        </w:trPr>
        <w:tc>
          <w:tcPr>
            <w:tcW w:w="10790" w:type="dxa"/>
            <w:gridSpan w:val="19"/>
            <w:tcBorders>
              <w:bottom w:val="single" w:sz="24" w:space="0" w:color="2C3B57" w:themeColor="text2"/>
            </w:tcBorders>
          </w:tcPr>
          <w:p w14:paraId="122AD5E2" w14:textId="15780206" w:rsidR="00AD0DDD" w:rsidRDefault="00000000" w:rsidP="00DF1CB4">
            <w:pPr>
              <w:pStyle w:val="Heading1"/>
            </w:pPr>
            <w:sdt>
              <w:sdtPr>
                <w:id w:val="-1494938477"/>
                <w:placeholder>
                  <w:docPart w:val="F815689529EE4196B32D5DC8128FFA30"/>
                </w:placeholder>
                <w:temporary/>
                <w:showingPlcHdr/>
                <w15:appearance w15:val="hidden"/>
              </w:sdtPr>
              <w:sdtContent>
                <w:r w:rsidR="00C7338F">
                  <w:t>Nama Lengkap</w:t>
                </w:r>
              </w:sdtContent>
            </w:sdt>
          </w:p>
          <w:p w14:paraId="105BFA00" w14:textId="5D541247" w:rsidR="00AD0DDD" w:rsidRPr="00AD0DDD" w:rsidRDefault="00000000" w:rsidP="00DF1CB4">
            <w:pPr>
              <w:pStyle w:val="Heading2"/>
            </w:pPr>
            <w:sdt>
              <w:sdtPr>
                <w:id w:val="1898860903"/>
                <w:placeholder>
                  <w:docPart w:val="692A61E045A943EC92F53BAF8B6C85AE"/>
                </w:placeholder>
                <w:temporary/>
                <w:showingPlcHdr/>
                <w15:appearance w15:val="hidden"/>
              </w:sdtPr>
              <w:sdtContent>
                <w:r w:rsidR="00C7338F">
                  <w:t>Professional Title</w:t>
                </w:r>
              </w:sdtContent>
            </w:sdt>
          </w:p>
        </w:tc>
      </w:tr>
      <w:tr w:rsidR="00AD0DDD" w14:paraId="23FB9C91" w14:textId="77777777" w:rsidTr="005E09DE">
        <w:trPr>
          <w:trHeight w:val="149"/>
        </w:trPr>
        <w:tc>
          <w:tcPr>
            <w:tcW w:w="10790" w:type="dxa"/>
            <w:gridSpan w:val="19"/>
            <w:tcBorders>
              <w:top w:val="single" w:sz="24" w:space="0" w:color="2C3B57" w:themeColor="text2"/>
            </w:tcBorders>
            <w:vAlign w:val="center"/>
          </w:tcPr>
          <w:p w14:paraId="15C43A41" w14:textId="77777777" w:rsidR="00AD0DDD" w:rsidRDefault="00AD0DDD" w:rsidP="00DF1CB4"/>
        </w:tc>
      </w:tr>
      <w:tr w:rsidR="005F5561" w14:paraId="5861C539" w14:textId="77777777" w:rsidTr="008E4E3B">
        <w:trPr>
          <w:gridAfter w:val="1"/>
          <w:wAfter w:w="17" w:type="dxa"/>
          <w:trHeight w:val="314"/>
        </w:trPr>
        <w:tc>
          <w:tcPr>
            <w:tcW w:w="142" w:type="dxa"/>
            <w:vAlign w:val="center"/>
          </w:tcPr>
          <w:p w14:paraId="06B22F0F" w14:textId="77777777" w:rsidR="005F5561" w:rsidRPr="00D06709" w:rsidRDefault="005F5561" w:rsidP="00DF1CB4"/>
        </w:tc>
        <w:tc>
          <w:tcPr>
            <w:tcW w:w="284" w:type="dxa"/>
            <w:shd w:val="clear" w:color="auto" w:fill="2C3B57" w:themeFill="text2"/>
            <w:vAlign w:val="center"/>
          </w:tcPr>
          <w:p w14:paraId="7CC417C1" w14:textId="72CE03B9" w:rsidR="005F5561" w:rsidRPr="00DF1CB4" w:rsidRDefault="00C7338F" w:rsidP="008E4E3B">
            <w:pPr>
              <w:ind w:hanging="30"/>
              <w:jc w:val="center"/>
              <w:rPr>
                <w:rStyle w:val="Emphasi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71B608" wp14:editId="2584EE6F">
                      <wp:extent cx="213066" cy="213066"/>
                      <wp:effectExtent l="0" t="0" r="0" b="0"/>
                      <wp:docPr id="131" name="Group 131" descr="Icon Phone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g:grpSpPr>
                            <wps:wsp>
                              <wps:cNvPr id="132" name="Rectangle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aphic 28" descr="Icon Phon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D29E2" id="Group 131" o:spid="_x0000_s1026" alt="Icon Phone" style="width:16.8pt;height:16.8pt;mso-position-horizontal-relative:char;mso-position-vertical-relative:line" coordorigin="5158,21295" coordsize="2130,2130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">
                      <v:rect id="Rectangle 132" o:spid="_x0000_s1027" alt="&quot;&quot;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" filled="f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28" o:spid="_x0000_s1028" type="#_x0000_t75" alt="Icon Phone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">
                        <v:imagedata r:id="rId12" o:title="Icon Ph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" w:type="dxa"/>
            <w:vAlign w:val="center"/>
          </w:tcPr>
          <w:p w14:paraId="09D047FE" w14:textId="77777777" w:rsidR="005F5561" w:rsidRPr="00D06709" w:rsidRDefault="005F5561" w:rsidP="00DF1CB4"/>
        </w:tc>
        <w:tc>
          <w:tcPr>
            <w:tcW w:w="2130" w:type="dxa"/>
            <w:vAlign w:val="center"/>
          </w:tcPr>
          <w:p w14:paraId="16669EF0" w14:textId="546AE879" w:rsidR="005F5561" w:rsidRPr="00FA4DB0" w:rsidRDefault="00000000" w:rsidP="00DF1CB4">
            <w:sdt>
              <w:sdtPr>
                <w:id w:val="494620162"/>
                <w:placeholder>
                  <w:docPart w:val="8EBFE3824A204D408A2F427F05AD6D31"/>
                </w:placeholder>
                <w:temporary/>
                <w:showingPlcHdr/>
                <w15:appearance w15:val="hidden"/>
              </w:sdtPr>
              <w:sdtContent>
                <w:r w:rsidR="00FA4DB0" w:rsidRPr="00DF1CB4">
                  <w:t>[</w:t>
                </w:r>
                <w:r w:rsidR="00C7338F">
                  <w:t>NO HP</w:t>
                </w:r>
                <w:r w:rsidR="00FA4DB0" w:rsidRPr="00DF1CB4">
                  <w:t>]</w:t>
                </w:r>
              </w:sdtContent>
            </w:sdt>
          </w:p>
        </w:tc>
        <w:tc>
          <w:tcPr>
            <w:tcW w:w="138" w:type="dxa"/>
            <w:vAlign w:val="center"/>
          </w:tcPr>
          <w:p w14:paraId="79EC117C" w14:textId="77777777" w:rsidR="005F5561" w:rsidRDefault="005F5561" w:rsidP="00DF1CB4"/>
        </w:tc>
        <w:tc>
          <w:tcPr>
            <w:tcW w:w="284" w:type="dxa"/>
            <w:shd w:val="clear" w:color="auto" w:fill="81B0C1" w:themeFill="background2" w:themeFillShade="BF"/>
            <w:vAlign w:val="center"/>
          </w:tcPr>
          <w:p w14:paraId="7067BA01" w14:textId="2700D300" w:rsidR="005F5561" w:rsidRPr="00DF1CB4" w:rsidRDefault="008E4E3B" w:rsidP="008E4E3B">
            <w:pPr>
              <w:jc w:val="center"/>
              <w:rPr>
                <w:rStyle w:val="Emphasis"/>
              </w:rPr>
            </w:pPr>
            <w:r w:rsidRPr="008E4E3B">
              <w:rPr>
                <w:rStyle w:val="Emphasis"/>
                <w:color w:val="FFFFFF" w:themeColor="background1"/>
              </w:rPr>
              <w:t>E</w:t>
            </w:r>
          </w:p>
        </w:tc>
        <w:tc>
          <w:tcPr>
            <w:tcW w:w="142" w:type="dxa"/>
            <w:vAlign w:val="center"/>
          </w:tcPr>
          <w:p w14:paraId="5657B139" w14:textId="77777777" w:rsidR="005F5561" w:rsidRDefault="005F5561" w:rsidP="00DF1CB4"/>
        </w:tc>
        <w:tc>
          <w:tcPr>
            <w:tcW w:w="2126" w:type="dxa"/>
            <w:vAlign w:val="center"/>
          </w:tcPr>
          <w:p w14:paraId="7D36B118" w14:textId="77777777" w:rsidR="005F5561" w:rsidRPr="00FA4DB0" w:rsidRDefault="00000000" w:rsidP="00DF1CB4">
            <w:sdt>
              <w:sdtPr>
                <w:id w:val="1602531064"/>
                <w:placeholder>
                  <w:docPart w:val="29ED7CEF48EC4EDC845FBA4C0E72E874"/>
                </w:placeholder>
                <w:temporary/>
                <w:showingPlcHdr/>
                <w15:appearance w15:val="hidden"/>
              </w:sdtPr>
              <w:sdtContent>
                <w:r w:rsidR="00A520FA">
                  <w:t>Email</w:t>
                </w:r>
              </w:sdtContent>
            </w:sdt>
          </w:p>
        </w:tc>
        <w:tc>
          <w:tcPr>
            <w:tcW w:w="142" w:type="dxa"/>
            <w:vAlign w:val="center"/>
          </w:tcPr>
          <w:p w14:paraId="3634DA4F" w14:textId="77777777" w:rsidR="005F5561" w:rsidRDefault="005F5561" w:rsidP="00DF1CB4"/>
        </w:tc>
        <w:tc>
          <w:tcPr>
            <w:tcW w:w="317" w:type="dxa"/>
            <w:shd w:val="clear" w:color="auto" w:fill="81B0C1" w:themeFill="background2" w:themeFillShade="BF"/>
            <w:vAlign w:val="center"/>
          </w:tcPr>
          <w:p w14:paraId="24A7D474" w14:textId="4723183C" w:rsidR="005F5561" w:rsidRPr="00DF1CB4" w:rsidRDefault="008E4E3B" w:rsidP="00DF1CB4">
            <w:pPr>
              <w:jc w:val="center"/>
              <w:rPr>
                <w:rStyle w:val="Emphasis"/>
              </w:rPr>
            </w:pPr>
            <w:r w:rsidRPr="008E4E3B">
              <w:rPr>
                <w:rStyle w:val="Emphasis"/>
                <w:color w:val="FFFFFF" w:themeColor="background1"/>
              </w:rPr>
              <w:t>L</w:t>
            </w:r>
          </w:p>
        </w:tc>
        <w:tc>
          <w:tcPr>
            <w:tcW w:w="142" w:type="dxa"/>
            <w:vAlign w:val="center"/>
          </w:tcPr>
          <w:p w14:paraId="558E321E" w14:textId="77777777" w:rsidR="005F5561" w:rsidRDefault="005F5561" w:rsidP="00DF1CB4"/>
        </w:tc>
        <w:tc>
          <w:tcPr>
            <w:tcW w:w="2092" w:type="dxa"/>
            <w:gridSpan w:val="3"/>
            <w:vAlign w:val="center"/>
          </w:tcPr>
          <w:p w14:paraId="4B2589C8" w14:textId="56731FE3" w:rsidR="005F5561" w:rsidRPr="00FA4DB0" w:rsidRDefault="00000000" w:rsidP="00DF1CB4">
            <w:sdt>
              <w:sdtPr>
                <w:id w:val="1612314428"/>
                <w:placeholder>
                  <w:docPart w:val="FF53212B0DFB45678146F62A80B06FE7"/>
                </w:placeholder>
                <w:temporary/>
                <w:showingPlcHdr/>
                <w15:appearance w15:val="hidden"/>
              </w:sdtPr>
              <w:sdtContent>
                <w:r w:rsidR="00FA4DB0" w:rsidRPr="00DF1CB4">
                  <w:t>[</w:t>
                </w:r>
                <w:proofErr w:type="spellStart"/>
                <w:r w:rsidR="00C7338F">
                  <w:t>Linkedin</w:t>
                </w:r>
                <w:proofErr w:type="spellEnd"/>
                <w:r w:rsidR="00FA4DB0" w:rsidRPr="00DF1CB4">
                  <w:t>]</w:t>
                </w:r>
              </w:sdtContent>
            </w:sdt>
          </w:p>
        </w:tc>
        <w:tc>
          <w:tcPr>
            <w:tcW w:w="142" w:type="dxa"/>
            <w:vAlign w:val="center"/>
          </w:tcPr>
          <w:p w14:paraId="7A23922C" w14:textId="77777777" w:rsidR="005F5561" w:rsidRDefault="005F5561" w:rsidP="00DF1CB4"/>
        </w:tc>
        <w:tc>
          <w:tcPr>
            <w:tcW w:w="317" w:type="dxa"/>
            <w:shd w:val="clear" w:color="auto" w:fill="81B0C1" w:themeFill="background2" w:themeFillShade="BF"/>
            <w:vAlign w:val="center"/>
          </w:tcPr>
          <w:p w14:paraId="41AB9DFE" w14:textId="77777777" w:rsidR="005F5561" w:rsidRPr="00DF1CB4" w:rsidRDefault="00AD6FA4" w:rsidP="00DF1CB4">
            <w:pPr>
              <w:jc w:val="center"/>
              <w:rPr>
                <w:rStyle w:val="Emphasis"/>
              </w:rPr>
            </w:pPr>
            <w:r w:rsidRPr="008E4E3B">
              <w:rPr>
                <w:rStyle w:val="Emphasis"/>
                <w:color w:val="FFFFFF" w:themeColor="background1"/>
              </w:rPr>
              <w:t>W</w:t>
            </w:r>
          </w:p>
        </w:tc>
        <w:tc>
          <w:tcPr>
            <w:tcW w:w="142" w:type="dxa"/>
            <w:vAlign w:val="center"/>
          </w:tcPr>
          <w:p w14:paraId="6FD8E46D" w14:textId="77777777" w:rsidR="005F5561" w:rsidRDefault="005F5561" w:rsidP="00DF1CB4"/>
        </w:tc>
        <w:tc>
          <w:tcPr>
            <w:tcW w:w="2092" w:type="dxa"/>
            <w:vAlign w:val="center"/>
          </w:tcPr>
          <w:p w14:paraId="6EC00A8D" w14:textId="77777777" w:rsidR="005F5561" w:rsidRPr="00FA4DB0" w:rsidRDefault="00000000" w:rsidP="00DF1CB4">
            <w:sdt>
              <w:sdtPr>
                <w:id w:val="-742946326"/>
                <w:placeholder>
                  <w:docPart w:val="C630369AA2AA49AB965F61046AD575A9"/>
                </w:placeholder>
                <w:temporary/>
                <w:showingPlcHdr/>
                <w15:appearance w15:val="hidden"/>
              </w:sdtPr>
              <w:sdtContent>
                <w:r w:rsidR="00FA4DB0" w:rsidRPr="00FA4DB0">
                  <w:t>[Website]</w:t>
                </w:r>
              </w:sdtContent>
            </w:sdt>
          </w:p>
        </w:tc>
      </w:tr>
      <w:tr w:rsidR="00AD0DDD" w14:paraId="2DCE43B4" w14:textId="77777777" w:rsidTr="005E09DE">
        <w:trPr>
          <w:trHeight w:val="161"/>
        </w:trPr>
        <w:tc>
          <w:tcPr>
            <w:tcW w:w="10790" w:type="dxa"/>
            <w:gridSpan w:val="19"/>
            <w:tcBorders>
              <w:bottom w:val="single" w:sz="24" w:space="0" w:color="CADEE5" w:themeColor="background2"/>
            </w:tcBorders>
            <w:vAlign w:val="center"/>
          </w:tcPr>
          <w:p w14:paraId="39D7FB3E" w14:textId="77777777" w:rsidR="00AD0DDD" w:rsidRDefault="00AD0DDD" w:rsidP="00DF1CB4"/>
        </w:tc>
      </w:tr>
      <w:tr w:rsidR="00560EA0" w14:paraId="7220F480" w14:textId="77777777" w:rsidTr="005E09DE">
        <w:trPr>
          <w:trHeight w:val="174"/>
        </w:trPr>
        <w:tc>
          <w:tcPr>
            <w:tcW w:w="6946" w:type="dxa"/>
            <w:gridSpan w:val="12"/>
            <w:vMerge w:val="restart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5D08237C" w14:textId="260F8F60" w:rsidR="00560EA0" w:rsidRPr="005F5561" w:rsidRDefault="00000000" w:rsidP="00DF1CB4">
            <w:pPr>
              <w:pStyle w:val="Heading3"/>
            </w:pPr>
            <w:sdt>
              <w:sdtPr>
                <w:id w:val="723336852"/>
                <w:placeholder>
                  <w:docPart w:val="95890738329C48548B5F8054F37CDC86"/>
                </w:placeholder>
                <w:temporary/>
                <w:showingPlcHdr/>
                <w15:appearance w15:val="hidden"/>
              </w:sdtPr>
              <w:sdtContent>
                <w:r w:rsidR="00FD3D4F">
                  <w:t>Tentang Saya</w:t>
                </w:r>
              </w:sdtContent>
            </w:sdt>
          </w:p>
        </w:tc>
        <w:tc>
          <w:tcPr>
            <w:tcW w:w="284" w:type="dxa"/>
            <w:vMerge w:val="restart"/>
            <w:tcBorders>
              <w:top w:val="single" w:sz="24" w:space="0" w:color="CADEE5" w:themeColor="background2"/>
            </w:tcBorders>
            <w:vAlign w:val="bottom"/>
          </w:tcPr>
          <w:p w14:paraId="1C4636BF" w14:textId="77777777" w:rsidR="00560EA0" w:rsidRDefault="00560EA0" w:rsidP="00DF1CB4"/>
        </w:tc>
        <w:tc>
          <w:tcPr>
            <w:tcW w:w="3560" w:type="dxa"/>
            <w:gridSpan w:val="6"/>
            <w:tcBorders>
              <w:top w:val="single" w:sz="24" w:space="0" w:color="CADEE5" w:themeColor="background2"/>
            </w:tcBorders>
            <w:vAlign w:val="bottom"/>
          </w:tcPr>
          <w:p w14:paraId="4CAF0A0A" w14:textId="77777777" w:rsidR="00560EA0" w:rsidRDefault="00560EA0" w:rsidP="00DF1CB4"/>
        </w:tc>
      </w:tr>
      <w:tr w:rsidR="00560EA0" w14:paraId="1BEA57EE" w14:textId="77777777" w:rsidTr="005E09DE">
        <w:trPr>
          <w:trHeight w:val="426"/>
        </w:trPr>
        <w:tc>
          <w:tcPr>
            <w:tcW w:w="6946" w:type="dxa"/>
            <w:gridSpan w:val="12"/>
            <w:vMerge/>
            <w:tcBorders>
              <w:bottom w:val="single" w:sz="8" w:space="0" w:color="2C3B57" w:themeColor="text2"/>
            </w:tcBorders>
            <w:vAlign w:val="bottom"/>
          </w:tcPr>
          <w:p w14:paraId="7550CEA7" w14:textId="77777777" w:rsidR="00560EA0" w:rsidRPr="005F5561" w:rsidRDefault="00560EA0" w:rsidP="00DF1CB4">
            <w:pPr>
              <w:pStyle w:val="Heading3"/>
            </w:pPr>
          </w:p>
        </w:tc>
        <w:tc>
          <w:tcPr>
            <w:tcW w:w="284" w:type="dxa"/>
            <w:vMerge/>
            <w:vAlign w:val="bottom"/>
          </w:tcPr>
          <w:p w14:paraId="3814DC1F" w14:textId="77777777" w:rsidR="00560EA0" w:rsidRDefault="00560EA0" w:rsidP="00DF1CB4"/>
        </w:tc>
        <w:tc>
          <w:tcPr>
            <w:tcW w:w="3560" w:type="dxa"/>
            <w:gridSpan w:val="6"/>
            <w:shd w:val="clear" w:color="auto" w:fill="CADEE5" w:themeFill="background2"/>
            <w:vAlign w:val="bottom"/>
          </w:tcPr>
          <w:p w14:paraId="134D6A0E" w14:textId="0DB1F5E0" w:rsidR="00560EA0" w:rsidRDefault="00000000" w:rsidP="00DF1CB4">
            <w:pPr>
              <w:pStyle w:val="Heading3"/>
            </w:pPr>
            <w:sdt>
              <w:sdtPr>
                <w:id w:val="-2075571490"/>
                <w:placeholder>
                  <w:docPart w:val="FA0F37E291E1460C8E27FD1643CF4530"/>
                </w:placeholder>
                <w:temporary/>
                <w:showingPlcHdr/>
                <w15:appearance w15:val="hidden"/>
              </w:sdtPr>
              <w:sdtContent>
                <w:r w:rsidR="00FD3D4F">
                  <w:t>Pendidikan</w:t>
                </w:r>
              </w:sdtContent>
            </w:sdt>
          </w:p>
        </w:tc>
      </w:tr>
      <w:tr w:rsidR="00AD6FA4" w14:paraId="4E23F4DD" w14:textId="77777777" w:rsidTr="005E09DE">
        <w:trPr>
          <w:trHeight w:val="168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083C0BD3" w14:textId="6785ECBC" w:rsidR="00AD6FA4" w:rsidRDefault="00000000" w:rsidP="00DF1CB4">
            <w:pPr>
              <w:pStyle w:val="Text"/>
            </w:pPr>
            <w:sdt>
              <w:sdtPr>
                <w:id w:val="-187214289"/>
                <w:placeholder>
                  <w:docPart w:val="F9F6BCA6360C420F80092E9ACBAC1086"/>
                </w:placeholder>
                <w:temporary/>
                <w:showingPlcHdr/>
                <w15:appearance w15:val="hidden"/>
              </w:sdtPr>
              <w:sdtContent>
                <w:r w:rsidR="00FA4DB0" w:rsidRPr="00E14266">
                  <w:t>[</w:t>
                </w:r>
                <w:r w:rsidR="008E4E3B" w:rsidRPr="008E4E3B">
                  <w:rPr>
                    <w:iCs/>
                    <w:lang w:val="id-ID"/>
                  </w:rPr>
                  <w:t>Bio Singkat atau pengenalan karir Anda dan apa yang telah Anda capai</w:t>
                </w:r>
                <w:r w:rsidR="008E4E3B" w:rsidRPr="008E4E3B">
                  <w:rPr>
                    <w:iCs/>
                  </w:rPr>
                  <w:t>.</w:t>
                </w:r>
                <w:r w:rsidR="00FA4DB0" w:rsidRPr="00E14266">
                  <w:t>]</w:t>
                </w:r>
              </w:sdtContent>
            </w:sdt>
          </w:p>
        </w:tc>
        <w:tc>
          <w:tcPr>
            <w:tcW w:w="284" w:type="dxa"/>
            <w:vMerge w:val="restart"/>
            <w:vAlign w:val="center"/>
          </w:tcPr>
          <w:p w14:paraId="029E4046" w14:textId="77777777" w:rsidR="00AD6FA4" w:rsidRDefault="00AD6FA4" w:rsidP="00DF1CB4"/>
        </w:tc>
        <w:tc>
          <w:tcPr>
            <w:tcW w:w="3560" w:type="dxa"/>
            <w:gridSpan w:val="6"/>
            <w:vMerge w:val="restart"/>
            <w:shd w:val="clear" w:color="auto" w:fill="CADEE5" w:themeFill="background2"/>
          </w:tcPr>
          <w:p w14:paraId="0C146DC3" w14:textId="7FE76EAD" w:rsidR="00AD6FA4" w:rsidRDefault="00000000" w:rsidP="00DF1CB4">
            <w:pPr>
              <w:pStyle w:val="Text"/>
            </w:pPr>
            <w:sdt>
              <w:sdtPr>
                <w:id w:val="-151066530"/>
                <w:placeholder>
                  <w:docPart w:val="B55ABD8388EB4B4D92577C5084FE465A"/>
                </w:placeholder>
                <w:temporary/>
                <w:showingPlcHdr/>
                <w15:appearance w15:val="hidden"/>
              </w:sdtPr>
              <w:sdtContent>
                <w:r w:rsidR="002D3AB8" w:rsidRPr="00E14266">
                  <w:t>[</w:t>
                </w:r>
                <w:r w:rsidR="00FD3D4F">
                  <w:t>Nama Universitas</w:t>
                </w:r>
                <w:r w:rsidR="002D3AB8" w:rsidRPr="00E14266">
                  <w:t>]</w:t>
                </w:r>
              </w:sdtContent>
            </w:sdt>
          </w:p>
          <w:p w14:paraId="06C38B64" w14:textId="77777777" w:rsidR="00AD6FA4" w:rsidRDefault="00AD6FA4" w:rsidP="00DF1CB4">
            <w:pPr>
              <w:pStyle w:val="Text"/>
            </w:pPr>
          </w:p>
          <w:p w14:paraId="16C7329E" w14:textId="4B957112" w:rsidR="00AD6FA4" w:rsidRDefault="00000000" w:rsidP="00DF1CB4">
            <w:pPr>
              <w:pStyle w:val="Text"/>
            </w:pPr>
            <w:sdt>
              <w:sdtPr>
                <w:id w:val="2037544711"/>
                <w:placeholder>
                  <w:docPart w:val="5920B1350E274645938F11F06976ACA8"/>
                </w:placeholder>
                <w:temporary/>
                <w:showingPlcHdr/>
                <w15:appearance w15:val="hidden"/>
              </w:sdtPr>
              <w:sdtContent>
                <w:r w:rsidR="002D3AB8" w:rsidRPr="00E14266">
                  <w:t>[</w:t>
                </w:r>
                <w:proofErr w:type="spellStart"/>
                <w:r w:rsidR="00FD3D4F">
                  <w:t>Jurusan</w:t>
                </w:r>
                <w:proofErr w:type="spellEnd"/>
                <w:r w:rsidR="002D3AB8" w:rsidRPr="00E14266">
                  <w:t>]</w:t>
                </w:r>
              </w:sdtContent>
            </w:sdt>
          </w:p>
          <w:p w14:paraId="72EDA3ED" w14:textId="77777777" w:rsidR="00AD6FA4" w:rsidRDefault="00AD6FA4" w:rsidP="00DF1CB4">
            <w:pPr>
              <w:pStyle w:val="Text"/>
            </w:pPr>
          </w:p>
          <w:p w14:paraId="21B6ADD1" w14:textId="0C5DF00A" w:rsidR="00AD6FA4" w:rsidRDefault="00000000" w:rsidP="00DF1CB4">
            <w:pPr>
              <w:pStyle w:val="Text"/>
            </w:pPr>
            <w:sdt>
              <w:sdtPr>
                <w:id w:val="-500509284"/>
                <w:placeholder>
                  <w:docPart w:val="159D94BC5894465CA59BBBE1DF4AF217"/>
                </w:placeholder>
                <w:temporary/>
                <w:showingPlcHdr/>
                <w15:appearance w15:val="hidden"/>
              </w:sdtPr>
              <w:sdtContent>
                <w:r w:rsidR="002D3AB8" w:rsidRPr="00E14266">
                  <w:t>[</w:t>
                </w:r>
                <w:r w:rsidR="00FD3D4F">
                  <w:t>20XX</w:t>
                </w:r>
                <w:r w:rsidR="002D3AB8" w:rsidRPr="00E14266">
                  <w:t>]</w:t>
                </w:r>
                <w:r w:rsidR="00FD3D4F">
                  <w:t xml:space="preserve"> – [20XX]</w:t>
                </w:r>
              </w:sdtContent>
            </w:sdt>
          </w:p>
          <w:p w14:paraId="7836E1FF" w14:textId="77777777" w:rsidR="00AD6FA4" w:rsidRDefault="00AD6FA4" w:rsidP="00DF1CB4">
            <w:pPr>
              <w:pStyle w:val="Text"/>
            </w:pPr>
          </w:p>
          <w:p w14:paraId="6C88E0E1" w14:textId="06EB01AF" w:rsidR="00AD6FA4" w:rsidRDefault="00000000" w:rsidP="00DF1CB4">
            <w:pPr>
              <w:pStyle w:val="Text"/>
            </w:pPr>
            <w:sdt>
              <w:sdtPr>
                <w:id w:val="1583571462"/>
                <w:placeholder>
                  <w:docPart w:val="E55D1CABF6EC4A19A08BB0C0447CC51B"/>
                </w:placeholder>
                <w:temporary/>
                <w:showingPlcHdr/>
                <w15:appearance w15:val="hidden"/>
              </w:sdtPr>
              <w:sdtContent>
                <w:r w:rsidR="002D3AB8" w:rsidRPr="00E14266">
                  <w:t>[</w:t>
                </w:r>
                <w:r w:rsidR="00FD3D4F" w:rsidRPr="00FD3D4F">
                  <w:t xml:space="preserve">Anda </w:t>
                </w:r>
                <w:proofErr w:type="spellStart"/>
                <w:r w:rsidR="00FD3D4F" w:rsidRPr="00FD3D4F">
                  <w:t>mungkin</w:t>
                </w:r>
                <w:proofErr w:type="spellEnd"/>
                <w:r w:rsidR="00FD3D4F" w:rsidRPr="00FD3D4F">
                  <w:t xml:space="preserve"> ingin </w:t>
                </w:r>
                <w:proofErr w:type="spellStart"/>
                <w:r w:rsidR="00FD3D4F" w:rsidRPr="00FD3D4F">
                  <w:t>memasukkan</w:t>
                </w:r>
                <w:proofErr w:type="spellEnd"/>
                <w:r w:rsidR="00FD3D4F" w:rsidRPr="00FD3D4F">
                  <w:t xml:space="preserve"> IPK Anda di </w:t>
                </w:r>
                <w:proofErr w:type="spellStart"/>
                <w:r w:rsidR="00FD3D4F" w:rsidRPr="00FD3D4F">
                  <w:t>sini</w:t>
                </w:r>
                <w:proofErr w:type="spellEnd"/>
                <w:r w:rsidR="00FD3D4F" w:rsidRPr="00FD3D4F">
                  <w:t xml:space="preserve"> dan </w:t>
                </w:r>
                <w:proofErr w:type="spellStart"/>
                <w:r w:rsidR="00FD3D4F" w:rsidRPr="00FD3D4F">
                  <w:t>ringkasan</w:t>
                </w:r>
                <w:proofErr w:type="spellEnd"/>
                <w:r w:rsidR="00FD3D4F" w:rsidRPr="00FD3D4F">
                  <w:t xml:space="preserve"> </w:t>
                </w:r>
                <w:proofErr w:type="spellStart"/>
                <w:r w:rsidR="00FD3D4F" w:rsidRPr="00FD3D4F">
                  <w:t>singkat</w:t>
                </w:r>
                <w:proofErr w:type="spellEnd"/>
                <w:r w:rsidR="00FD3D4F" w:rsidRPr="00FD3D4F">
                  <w:t xml:space="preserve"> </w:t>
                </w:r>
                <w:proofErr w:type="spellStart"/>
                <w:r w:rsidR="00FD3D4F" w:rsidRPr="00FD3D4F">
                  <w:t>tentang</w:t>
                </w:r>
                <w:proofErr w:type="spellEnd"/>
                <w:r w:rsidR="00FD3D4F" w:rsidRPr="00FD3D4F">
                  <w:t xml:space="preserve"> </w:t>
                </w:r>
                <w:proofErr w:type="spellStart"/>
                <w:r w:rsidR="00FD3D4F" w:rsidRPr="00FD3D4F">
                  <w:t>kursus</w:t>
                </w:r>
                <w:proofErr w:type="spellEnd"/>
                <w:r w:rsidR="00FD3D4F" w:rsidRPr="00FD3D4F">
                  <w:t xml:space="preserve">, </w:t>
                </w:r>
                <w:proofErr w:type="spellStart"/>
                <w:r w:rsidR="00FD3D4F" w:rsidRPr="00FD3D4F">
                  <w:t>penghargaan</w:t>
                </w:r>
                <w:proofErr w:type="spellEnd"/>
                <w:r w:rsidR="00FD3D4F" w:rsidRPr="00FD3D4F">
                  <w:t xml:space="preserve">, dan </w:t>
                </w:r>
                <w:proofErr w:type="spellStart"/>
                <w:r w:rsidR="00FD3D4F">
                  <w:t>pelatihan</w:t>
                </w:r>
                <w:proofErr w:type="spellEnd"/>
                <w:r w:rsidR="00FD3D4F" w:rsidRPr="00FD3D4F">
                  <w:t xml:space="preserve"> yang </w:t>
                </w:r>
                <w:proofErr w:type="spellStart"/>
                <w:r w:rsidR="00FD3D4F" w:rsidRPr="00FD3D4F">
                  <w:t>relevan</w:t>
                </w:r>
                <w:proofErr w:type="spellEnd"/>
                <w:r w:rsidR="00FD3D4F" w:rsidRPr="00FD3D4F">
                  <w:t>.</w:t>
                </w:r>
              </w:sdtContent>
            </w:sdt>
          </w:p>
          <w:p w14:paraId="5A2811A5" w14:textId="77777777" w:rsidR="00AD6FA4" w:rsidRDefault="00AD6FA4" w:rsidP="00DF1CB4">
            <w:pPr>
              <w:pStyle w:val="Text"/>
            </w:pPr>
          </w:p>
          <w:p w14:paraId="4E39D529" w14:textId="77777777" w:rsidR="00AD6FA4" w:rsidRDefault="00000000" w:rsidP="00DF1CB4">
            <w:pPr>
              <w:pStyle w:val="Heading3"/>
            </w:pPr>
            <w:sdt>
              <w:sdtPr>
                <w:rPr>
                  <w:noProof/>
                  <w:lang w:val="en-AU" w:eastAsia="en-AU"/>
                </w:rPr>
                <w:id w:val="2131589075"/>
                <w:placeholder>
                  <w:docPart w:val="0A1858EB26ED440F9FB2CEAD83607F1F"/>
                </w:placeholder>
                <w:temporary/>
                <w:showingPlcHdr/>
                <w15:appearance w15:val="hidden"/>
              </w:sdtPr>
              <w:sdtContent>
                <w:r w:rsidR="002D3AB8" w:rsidRPr="00A520FA">
                  <w:rPr>
                    <w:noProof/>
                    <w:lang w:eastAsia="en-AU"/>
                  </w:rPr>
                  <w:t>KEY SKILLS</w:t>
                </w:r>
              </w:sdtContent>
            </w:sdt>
          </w:p>
          <w:sdt>
            <w:sdtPr>
              <w:id w:val="-144128603"/>
              <w:placeholder>
                <w:docPart w:val="69B0B102BDC04ACCBD7B8D88A859B7AE"/>
              </w:placeholder>
              <w:temporary/>
              <w:showingPlcHdr/>
              <w15:appearance w15:val="hidden"/>
            </w:sdtPr>
            <w:sdtContent>
              <w:p w14:paraId="1BB36727" w14:textId="77777777" w:rsidR="002D3AB8" w:rsidRPr="00AD0DDD" w:rsidRDefault="002D3AB8" w:rsidP="00DF1CB4">
                <w:pPr>
                  <w:pStyle w:val="ListParagraph"/>
                </w:pPr>
                <w:r w:rsidRPr="00AD0DDD">
                  <w:t>Marketing</w:t>
                </w:r>
              </w:p>
              <w:p w14:paraId="4C89142A" w14:textId="77777777" w:rsidR="002D3AB8" w:rsidRPr="00AD0DDD" w:rsidRDefault="002D3AB8" w:rsidP="00DF1CB4">
                <w:pPr>
                  <w:pStyle w:val="ListParagraph"/>
                </w:pPr>
                <w:r w:rsidRPr="00AD0DDD">
                  <w:t>Project Managment</w:t>
                </w:r>
              </w:p>
              <w:p w14:paraId="41D776A9" w14:textId="77777777" w:rsidR="002D3AB8" w:rsidRPr="00AD0DDD" w:rsidRDefault="002D3AB8" w:rsidP="00DF1CB4">
                <w:pPr>
                  <w:pStyle w:val="ListParagraph"/>
                </w:pPr>
                <w:r w:rsidRPr="00AD0DDD">
                  <w:t>Budget Planning</w:t>
                </w:r>
              </w:p>
              <w:p w14:paraId="01EFFE5A" w14:textId="77777777" w:rsidR="002D3AB8" w:rsidRPr="00AD0DDD" w:rsidRDefault="002D3AB8" w:rsidP="00DF1CB4">
                <w:pPr>
                  <w:pStyle w:val="ListParagraph"/>
                </w:pPr>
                <w:r w:rsidRPr="00AD0DDD">
                  <w:t>Social Media</w:t>
                </w:r>
              </w:p>
              <w:p w14:paraId="6EFD64B6" w14:textId="77777777" w:rsidR="00AD6FA4" w:rsidRDefault="002D3AB8" w:rsidP="00DF1CB4">
                <w:pPr>
                  <w:pStyle w:val="ListParagraph"/>
                </w:pPr>
                <w:r w:rsidRPr="00AD0DDD">
                  <w:t>Planning</w:t>
                </w:r>
              </w:p>
            </w:sdtContent>
          </w:sdt>
          <w:p w14:paraId="0A0D85CC" w14:textId="307E0994" w:rsidR="00AD6FA4" w:rsidRDefault="00000000" w:rsidP="00DF1CB4">
            <w:pPr>
              <w:pStyle w:val="Heading3"/>
            </w:pPr>
            <w:sdt>
              <w:sdtPr>
                <w:id w:val="1387539318"/>
                <w:placeholder>
                  <w:docPart w:val="DD8ED5621B0742BBB42C9A28FCE749FF"/>
                </w:placeholder>
                <w:temporary/>
                <w:showingPlcHdr/>
                <w15:appearance w15:val="hidden"/>
              </w:sdtPr>
              <w:sdtContent>
                <w:r w:rsidR="00FD3D4F">
                  <w:t>Pencapaian</w:t>
                </w:r>
              </w:sdtContent>
            </w:sdt>
          </w:p>
          <w:sdt>
            <w:sdtPr>
              <w:id w:val="409661174"/>
              <w:placeholder>
                <w:docPart w:val="07531A7483074714BE8F5D728D9F27E0"/>
              </w:placeholder>
              <w:temporary/>
              <w:showingPlcHdr/>
              <w15:appearance w15:val="hidden"/>
            </w:sdtPr>
            <w:sdtContent>
              <w:p w14:paraId="43D287E6" w14:textId="77777777" w:rsidR="002D3AB8" w:rsidRDefault="002D3AB8" w:rsidP="00DF1CB4">
                <w:pPr>
                  <w:pStyle w:val="ListParagraph"/>
                </w:pPr>
                <w:r>
                  <w:t>EMPLOYEE OF THE MONTH</w:t>
                </w:r>
              </w:p>
              <w:p w14:paraId="7EB46382" w14:textId="77777777" w:rsidR="002D3AB8" w:rsidRDefault="002D3AB8" w:rsidP="00DF1CB4">
                <w:pPr>
                  <w:pStyle w:val="ListParagraph"/>
                </w:pPr>
                <w:r>
                  <w:t>LEADERSHIP AWARD</w:t>
                </w:r>
              </w:p>
              <w:p w14:paraId="695A7413" w14:textId="77777777" w:rsidR="00AD6FA4" w:rsidRPr="00AD0DDD" w:rsidRDefault="002D3AB8" w:rsidP="00DF1CB4">
                <w:pPr>
                  <w:pStyle w:val="ListParagraph"/>
                </w:pPr>
                <w:r>
                  <w:t>BEST PERFORMER AWARD</w:t>
                </w:r>
              </w:p>
            </w:sdtContent>
          </w:sdt>
        </w:tc>
      </w:tr>
      <w:tr w:rsidR="00AD6FA4" w14:paraId="464F4427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547594B5" w14:textId="3F10CC4C" w:rsidR="00AD6FA4" w:rsidRDefault="00000000" w:rsidP="00DF1CB4">
            <w:pPr>
              <w:pStyle w:val="Heading3"/>
            </w:pPr>
            <w:sdt>
              <w:sdtPr>
                <w:id w:val="1813675065"/>
                <w:placeholder>
                  <w:docPart w:val="C8CDA084B8084B30971E8EF86670DACE"/>
                </w:placeholder>
                <w:temporary/>
                <w:showingPlcHdr/>
                <w15:appearance w15:val="hidden"/>
              </w:sdtPr>
              <w:sdtContent>
                <w:r w:rsidR="008E4E3B">
                  <w:t>Pengalaman Kerja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3DD6B61A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7114CED2" w14:textId="77777777" w:rsidR="00AD6FA4" w:rsidRDefault="00AD6FA4" w:rsidP="00DF1CB4"/>
        </w:tc>
      </w:tr>
      <w:tr w:rsidR="00AD6FA4" w14:paraId="428EBC90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69F65B5D" w14:textId="008EEA2D" w:rsidR="00AD6FA4" w:rsidRDefault="00000000" w:rsidP="00DF1CB4">
            <w:pPr>
              <w:pStyle w:val="Dates"/>
            </w:pPr>
            <w:sdt>
              <w:sdtPr>
                <w:id w:val="-1919854128"/>
                <w:placeholder>
                  <w:docPart w:val="3882A4FDD55A47CB8FAC5EC9BABDAD84"/>
                </w:placeholder>
                <w:temporary/>
                <w:showingPlcHdr/>
                <w15:appearance w15:val="hidden"/>
              </w:sdtPr>
              <w:sdtContent>
                <w:r w:rsidR="00FA4DB0">
                  <w:t>[</w:t>
                </w:r>
                <w:r w:rsidR="00FD3D4F">
                  <w:t>20XX</w:t>
                </w:r>
                <w:r w:rsidR="00FA4DB0">
                  <w:t>] – [</w:t>
                </w:r>
                <w:r w:rsidR="00FD3D4F">
                  <w:t>20XX</w:t>
                </w:r>
                <w:r w:rsidR="00FA4DB0">
                  <w:t>]</w:t>
                </w:r>
              </w:sdtContent>
            </w:sdt>
          </w:p>
          <w:p w14:paraId="2B1BFEC4" w14:textId="4CD43562" w:rsidR="00AD6FA4" w:rsidRDefault="00000000" w:rsidP="00DF1CB4">
            <w:pPr>
              <w:pStyle w:val="Text"/>
            </w:pPr>
            <w:sdt>
              <w:sdtPr>
                <w:id w:val="1779303726"/>
                <w:placeholder>
                  <w:docPart w:val="68A866EEFFB24903971C7D3EA797FFBE"/>
                </w:placeholder>
                <w:temporary/>
                <w:showingPlcHdr/>
                <w15:appearance w15:val="hidden"/>
              </w:sdtPr>
              <w:sdtContent>
                <w:r w:rsidR="00FA4DB0">
                  <w:t>[</w:t>
                </w:r>
                <w:proofErr w:type="spellStart"/>
                <w:r w:rsidR="00FD3D4F">
                  <w:t>Pekerjaan</w:t>
                </w:r>
                <w:proofErr w:type="spellEnd"/>
                <w:r w:rsidR="00FA4DB0">
                  <w:t>] • [</w:t>
                </w:r>
                <w:r w:rsidR="00FD3D4F">
                  <w:t>Nama Perusahaan</w:t>
                </w:r>
                <w:r w:rsidR="00FA4DB0">
                  <w:t>]</w:t>
                </w:r>
              </w:sdtContent>
            </w:sdt>
          </w:p>
          <w:p w14:paraId="6C0961F8" w14:textId="77777777" w:rsidR="00AD6FA4" w:rsidRDefault="00AD6FA4" w:rsidP="00DF1CB4">
            <w:pPr>
              <w:pStyle w:val="Dates"/>
            </w:pPr>
          </w:p>
          <w:p w14:paraId="2AD57978" w14:textId="77777777" w:rsidR="00FD3D4F" w:rsidRDefault="00FD3D4F" w:rsidP="00FD3D4F">
            <w:pPr>
              <w:pStyle w:val="Dates"/>
            </w:pPr>
            <w:sdt>
              <w:sdtPr>
                <w:id w:val="-807780319"/>
                <w:placeholder>
                  <w:docPart w:val="48B23CF90C7C491EA65442E128F642E0"/>
                </w:placeholder>
                <w:temporary/>
                <w:showingPlcHdr/>
                <w15:appearance w15:val="hidden"/>
              </w:sdtPr>
              <w:sdtContent>
                <w:r>
                  <w:t>[20XX] – [20XX]</w:t>
                </w:r>
              </w:sdtContent>
            </w:sdt>
          </w:p>
          <w:p w14:paraId="5AA1B766" w14:textId="77777777" w:rsidR="00FD3D4F" w:rsidRDefault="00FD3D4F" w:rsidP="00FD3D4F">
            <w:pPr>
              <w:pStyle w:val="Text"/>
            </w:pPr>
            <w:sdt>
              <w:sdtPr>
                <w:id w:val="-1862810853"/>
                <w:placeholder>
                  <w:docPart w:val="43344613521A4BC0B792C80DAA0B12B8"/>
                </w:placeholder>
                <w:temporary/>
                <w:showingPlcHdr/>
                <w15:appearance w15:val="hidden"/>
              </w:sdtPr>
              <w:sdtContent>
                <w:r>
                  <w:t>[</w:t>
                </w:r>
                <w:proofErr w:type="spellStart"/>
                <w:r>
                  <w:t>Pekerjaan</w:t>
                </w:r>
                <w:proofErr w:type="spellEnd"/>
                <w:r>
                  <w:t>] • [Nama Perusahaan]</w:t>
                </w:r>
              </w:sdtContent>
            </w:sdt>
          </w:p>
          <w:p w14:paraId="180A7FE3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p w14:paraId="20DF34E0" w14:textId="77777777" w:rsidR="00FD3D4F" w:rsidRDefault="00FD3D4F" w:rsidP="00FD3D4F">
            <w:pPr>
              <w:pStyle w:val="Dates"/>
            </w:pPr>
            <w:sdt>
              <w:sdtPr>
                <w:id w:val="1753772105"/>
                <w:placeholder>
                  <w:docPart w:val="011E981FB66443FDA3A6236D22CB3368"/>
                </w:placeholder>
                <w:temporary/>
                <w:showingPlcHdr/>
                <w15:appearance w15:val="hidden"/>
              </w:sdtPr>
              <w:sdtContent>
                <w:r>
                  <w:t>[20XX] – [20XX]</w:t>
                </w:r>
              </w:sdtContent>
            </w:sdt>
          </w:p>
          <w:p w14:paraId="2DFC3AD6" w14:textId="77777777" w:rsidR="00FD3D4F" w:rsidRDefault="00FD3D4F" w:rsidP="00FD3D4F">
            <w:pPr>
              <w:pStyle w:val="Text"/>
            </w:pPr>
            <w:sdt>
              <w:sdtPr>
                <w:id w:val="155573648"/>
                <w:placeholder>
                  <w:docPart w:val="24FC4164EEFC4ABA97D85EB7C7903FAF"/>
                </w:placeholder>
                <w:temporary/>
                <w:showingPlcHdr/>
                <w15:appearance w15:val="hidden"/>
              </w:sdtPr>
              <w:sdtContent>
                <w:r>
                  <w:t>[</w:t>
                </w:r>
                <w:proofErr w:type="spellStart"/>
                <w:r>
                  <w:t>Pekerjaan</w:t>
                </w:r>
                <w:proofErr w:type="spellEnd"/>
                <w:r>
                  <w:t>] • [Nama Perusahaan]</w:t>
                </w:r>
              </w:sdtContent>
            </w:sdt>
          </w:p>
          <w:p w14:paraId="367ED321" w14:textId="77777777" w:rsidR="00AD6FA4" w:rsidRDefault="00FA4DB0" w:rsidP="00DF1CB4">
            <w:pPr>
              <w:pStyle w:val="Dates"/>
            </w:pPr>
            <w:r>
              <w:t xml:space="preserve"> </w:t>
            </w:r>
          </w:p>
          <w:sdt>
            <w:sdtPr>
              <w:id w:val="-301624784"/>
              <w:placeholder>
                <w:docPart w:val="3260F29C2956496F943F9779FEDE5370"/>
              </w:placeholder>
              <w:temporary/>
              <w:showingPlcHdr/>
              <w15:appearance w15:val="hidden"/>
            </w:sdtPr>
            <w:sdtContent>
              <w:p w14:paraId="3A766DF5" w14:textId="4D9FFAD0" w:rsidR="00AD6FA4" w:rsidRPr="00560EA0" w:rsidRDefault="00FA4DB0" w:rsidP="00FD3D4F">
                <w:pPr>
                  <w:pStyle w:val="Text"/>
                </w:pPr>
                <w:r>
                  <w:t>[</w:t>
                </w:r>
                <w:r w:rsidR="00FD3D4F" w:rsidRPr="00FD3D4F">
                  <w:rPr>
                    <w:lang w:val="id-ID"/>
                  </w:rPr>
                  <w:t>ringkasan singkat tentang tanggung jawab utama Anda dan pencapaian paling luar biasa</w:t>
                </w:r>
                <w:r>
                  <w:t>.]</w:t>
                </w:r>
              </w:p>
            </w:sdtContent>
          </w:sdt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6C652917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7FE6566E" w14:textId="77777777" w:rsidR="00AD6FA4" w:rsidRDefault="00AD6FA4" w:rsidP="00DF1CB4"/>
        </w:tc>
      </w:tr>
      <w:tr w:rsidR="00AD6FA4" w14:paraId="056E2CD1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78E4AADD" w14:textId="4939A30D" w:rsidR="00AD6FA4" w:rsidRDefault="00000000" w:rsidP="00DF1CB4">
            <w:pPr>
              <w:pStyle w:val="Heading3"/>
            </w:pPr>
            <w:sdt>
              <w:sdtPr>
                <w:id w:val="-1530558845"/>
                <w:placeholder>
                  <w:docPart w:val="839D0948CCB8440E86E42E642BFF8345"/>
                </w:placeholder>
                <w:temporary/>
                <w:showingPlcHdr/>
                <w15:appearance w15:val="hidden"/>
              </w:sdtPr>
              <w:sdtContent>
                <w:r w:rsidR="00FD3D4F">
                  <w:t>Soft Skill 1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77BD638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64D61EF3" w14:textId="77777777" w:rsidR="00AD6FA4" w:rsidRDefault="00AD6FA4" w:rsidP="00DF1CB4"/>
        </w:tc>
      </w:tr>
      <w:tr w:rsidR="00AD6FA4" w14:paraId="7397EC6B" w14:textId="77777777" w:rsidTr="005E09DE">
        <w:trPr>
          <w:trHeight w:val="56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p w14:paraId="6EBA0DE9" w14:textId="4350C3A4" w:rsidR="00AD6FA4" w:rsidRPr="00560EA0" w:rsidRDefault="00000000" w:rsidP="00DF1CB4">
            <w:pPr>
              <w:pStyle w:val="Text"/>
            </w:pPr>
            <w:sdt>
              <w:sdtPr>
                <w:id w:val="909275201"/>
                <w:placeholder>
                  <w:docPart w:val="0279A5C806C54F17A44CD825BA8685D0"/>
                </w:placeholder>
                <w:temporary/>
                <w:showingPlcHdr/>
                <w15:appearance w15:val="hidden"/>
              </w:sdtPr>
              <w:sdtContent>
                <w:r w:rsidR="002D3AB8" w:rsidRPr="00560EA0">
                  <w:t>[</w:t>
                </w:r>
                <w:proofErr w:type="spellStart"/>
                <w:r w:rsidR="00FD3D4F">
                  <w:t>Deskripsikan</w:t>
                </w:r>
                <w:proofErr w:type="spellEnd"/>
                <w:r w:rsidR="00FD3D4F">
                  <w:t xml:space="preserve"> Soft Skill </w:t>
                </w:r>
                <w:proofErr w:type="spellStart"/>
                <w:r w:rsidR="00FD3D4F">
                  <w:t>anda</w:t>
                </w:r>
                <w:proofErr w:type="spellEnd"/>
                <w:r w:rsidR="00FD3D4F">
                  <w:t xml:space="preserve"> yang paling </w:t>
                </w:r>
                <w:proofErr w:type="spellStart"/>
                <w:r w:rsidR="00FD3D4F">
                  <w:t>berguna</w:t>
                </w:r>
                <w:proofErr w:type="spellEnd"/>
                <w:r w:rsidR="00FD3D4F">
                  <w:t xml:space="preserve"> </w:t>
                </w:r>
                <w:proofErr w:type="spellStart"/>
                <w:r w:rsidR="00FD3D4F">
                  <w:t>untuk</w:t>
                </w:r>
                <w:proofErr w:type="spellEnd"/>
                <w:r w:rsidR="00FD3D4F">
                  <w:t xml:space="preserve"> </w:t>
                </w:r>
                <w:proofErr w:type="spellStart"/>
                <w:r w:rsidR="00FD3D4F">
                  <w:t>pekerjaan</w:t>
                </w:r>
                <w:proofErr w:type="spellEnd"/>
                <w:r w:rsidR="00FD3D4F">
                  <w:t xml:space="preserve"> </w:t>
                </w:r>
                <w:proofErr w:type="spellStart"/>
                <w:r w:rsidR="00FD3D4F">
                  <w:t>anda</w:t>
                </w:r>
                <w:proofErr w:type="spellEnd"/>
                <w:r w:rsidR="002D3AB8" w:rsidRPr="00560EA0">
                  <w:t>.]</w:t>
                </w:r>
              </w:sdtContent>
            </w:sdt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72B4A87D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17B0C590" w14:textId="77777777" w:rsidR="00AD6FA4" w:rsidRDefault="00AD6FA4" w:rsidP="00DF1CB4"/>
        </w:tc>
      </w:tr>
      <w:tr w:rsidR="00AD6FA4" w14:paraId="4E61FC4A" w14:textId="77777777" w:rsidTr="005E09DE">
        <w:trPr>
          <w:trHeight w:val="624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2655AD2C" w14:textId="7910BD15" w:rsidR="00AD6FA4" w:rsidRPr="00560EA0" w:rsidRDefault="00000000" w:rsidP="00DF1CB4">
            <w:pPr>
              <w:pStyle w:val="Heading3"/>
            </w:pPr>
            <w:sdt>
              <w:sdtPr>
                <w:id w:val="1845886759"/>
                <w:placeholder>
                  <w:docPart w:val="E28787C77A5049EB8B2BBADA164EE694"/>
                </w:placeholder>
                <w:temporary/>
                <w:showingPlcHdr/>
                <w15:appearance w15:val="hidden"/>
              </w:sdtPr>
              <w:sdtContent>
                <w:r w:rsidR="00FD3D4F">
                  <w:t>Soft Skill 2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3FE144D4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401A5CAC" w14:textId="77777777" w:rsidR="00AD6FA4" w:rsidRDefault="00AD6FA4" w:rsidP="00DF1CB4"/>
        </w:tc>
      </w:tr>
      <w:tr w:rsidR="00AD6FA4" w14:paraId="5D1C63DD" w14:textId="77777777" w:rsidTr="005E09DE">
        <w:trPr>
          <w:trHeight w:val="624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sdt>
            <w:sdtPr>
              <w:id w:val="-642964463"/>
              <w:placeholder>
                <w:docPart w:val="D36305DF6599464D9FEF3B6A3BB82727"/>
              </w:placeholder>
              <w:temporary/>
              <w:showingPlcHdr/>
              <w15:appearance w15:val="hidden"/>
            </w:sdtPr>
            <w:sdtContent>
              <w:p w14:paraId="65F9FC70" w14:textId="11FD4D13" w:rsidR="00AD6FA4" w:rsidRPr="00560EA0" w:rsidRDefault="00FD3D4F" w:rsidP="00DF1CB4">
                <w:pPr>
                  <w:pStyle w:val="Text"/>
                </w:pPr>
                <w:r w:rsidRPr="00560EA0">
                  <w:t>[</w:t>
                </w:r>
                <w:proofErr w:type="spellStart"/>
                <w:r>
                  <w:t>Deskripsikan</w:t>
                </w:r>
                <w:proofErr w:type="spellEnd"/>
                <w:r>
                  <w:t xml:space="preserve"> Soft Skill </w:t>
                </w:r>
                <w:proofErr w:type="spellStart"/>
                <w:r>
                  <w:t>anda</w:t>
                </w:r>
                <w:proofErr w:type="spellEnd"/>
                <w:r>
                  <w:t xml:space="preserve"> yang paling </w:t>
                </w:r>
                <w:proofErr w:type="spellStart"/>
                <w:r>
                  <w:t>berguna</w:t>
                </w:r>
                <w:proofErr w:type="spellEnd"/>
                <w:r>
                  <w:t xml:space="preserve"> </w:t>
                </w:r>
                <w:proofErr w:type="spellStart"/>
                <w:r>
                  <w:t>untuk</w:t>
                </w:r>
                <w:proofErr w:type="spellEnd"/>
                <w:r>
                  <w:t xml:space="preserve"> </w:t>
                </w:r>
                <w:proofErr w:type="spellStart"/>
                <w:r>
                  <w:t>pekerjaan</w:t>
                </w:r>
                <w:proofErr w:type="spellEnd"/>
                <w:r>
                  <w:t xml:space="preserve"> </w:t>
                </w:r>
                <w:proofErr w:type="spellStart"/>
                <w:r>
                  <w:t>anda</w:t>
                </w:r>
                <w:proofErr w:type="spellEnd"/>
                <w:r w:rsidRPr="00560EA0">
                  <w:t>.]</w:t>
                </w:r>
              </w:p>
            </w:sdtContent>
          </w:sdt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425645D4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02C1BA80" w14:textId="77777777" w:rsidR="00AD6FA4" w:rsidRDefault="00AD6FA4" w:rsidP="00DF1CB4"/>
        </w:tc>
      </w:tr>
      <w:tr w:rsidR="00AD6FA4" w14:paraId="30D4AFE6" w14:textId="77777777" w:rsidTr="005E09DE">
        <w:trPr>
          <w:trHeight w:val="567"/>
        </w:trPr>
        <w:tc>
          <w:tcPr>
            <w:tcW w:w="6946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25300B4D" w14:textId="1E7311D3" w:rsidR="00AD6FA4" w:rsidRPr="00560EA0" w:rsidRDefault="00000000" w:rsidP="00DF1CB4">
            <w:pPr>
              <w:pStyle w:val="Heading3"/>
            </w:pPr>
            <w:sdt>
              <w:sdtPr>
                <w:id w:val="-394892997"/>
                <w:placeholder>
                  <w:docPart w:val="274A09C828D84E2A820D798E90F8DF79"/>
                </w:placeholder>
                <w:temporary/>
                <w:showingPlcHdr/>
                <w15:appearance w15:val="hidden"/>
              </w:sdtPr>
              <w:sdtContent>
                <w:r w:rsidR="00FD3D4F">
                  <w:t>Soft Skill 3</w:t>
                </w:r>
              </w:sdtContent>
            </w:sdt>
          </w:p>
        </w:tc>
        <w:tc>
          <w:tcPr>
            <w:tcW w:w="284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3F2E56AC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6FBFEC2F" w14:textId="77777777" w:rsidR="00AD6FA4" w:rsidRDefault="00AD6FA4" w:rsidP="00DF1CB4"/>
        </w:tc>
      </w:tr>
      <w:tr w:rsidR="00AD6FA4" w14:paraId="3DDE65D0" w14:textId="77777777" w:rsidTr="005E09DE">
        <w:trPr>
          <w:trHeight w:val="797"/>
        </w:trPr>
        <w:tc>
          <w:tcPr>
            <w:tcW w:w="6946" w:type="dxa"/>
            <w:gridSpan w:val="12"/>
            <w:tcBorders>
              <w:top w:val="single" w:sz="8" w:space="0" w:color="2C3B57" w:themeColor="text2"/>
            </w:tcBorders>
          </w:tcPr>
          <w:sdt>
            <w:sdtPr>
              <w:id w:val="-1436904125"/>
              <w:placeholder>
                <w:docPart w:val="2BD82E5DA394468DAB9B46449FEDC005"/>
              </w:placeholder>
              <w:temporary/>
              <w:showingPlcHdr/>
              <w15:appearance w15:val="hidden"/>
            </w:sdtPr>
            <w:sdtContent>
              <w:p w14:paraId="4C0702C5" w14:textId="77777777" w:rsidR="00FD3D4F" w:rsidRDefault="00FD3D4F" w:rsidP="00FD3D4F">
                <w:pPr>
                  <w:pStyle w:val="Text"/>
                  <w:rPr>
                    <w:color w:val="auto"/>
                    <w:sz w:val="20"/>
                  </w:rPr>
                </w:pPr>
                <w:r w:rsidRPr="00560EA0">
                  <w:t>[</w:t>
                </w:r>
                <w:proofErr w:type="spellStart"/>
                <w:r>
                  <w:t>Deskripsikan</w:t>
                </w:r>
                <w:proofErr w:type="spellEnd"/>
                <w:r>
                  <w:t xml:space="preserve"> Soft Skill </w:t>
                </w:r>
                <w:proofErr w:type="spellStart"/>
                <w:r>
                  <w:t>anda</w:t>
                </w:r>
                <w:proofErr w:type="spellEnd"/>
                <w:r>
                  <w:t xml:space="preserve"> yang paling </w:t>
                </w:r>
                <w:proofErr w:type="spellStart"/>
                <w:r>
                  <w:t>berguna</w:t>
                </w:r>
                <w:proofErr w:type="spellEnd"/>
                <w:r>
                  <w:t xml:space="preserve"> </w:t>
                </w:r>
                <w:proofErr w:type="spellStart"/>
                <w:r>
                  <w:t>untuk</w:t>
                </w:r>
                <w:proofErr w:type="spellEnd"/>
                <w:r>
                  <w:t xml:space="preserve"> </w:t>
                </w:r>
                <w:proofErr w:type="spellStart"/>
                <w:r>
                  <w:t>pekerjaan</w:t>
                </w:r>
                <w:proofErr w:type="spellEnd"/>
                <w:r>
                  <w:t xml:space="preserve"> </w:t>
                </w:r>
                <w:proofErr w:type="spellStart"/>
                <w:r>
                  <w:t>anda</w:t>
                </w:r>
                <w:proofErr w:type="spellEnd"/>
                <w:r w:rsidRPr="00560EA0">
                  <w:t>.]</w:t>
                </w:r>
              </w:p>
            </w:sdtContent>
          </w:sdt>
          <w:p w14:paraId="6A6CE8E3" w14:textId="3CCE660A" w:rsidR="00AD6FA4" w:rsidRPr="00560EA0" w:rsidRDefault="00AD6FA4" w:rsidP="00DF1CB4">
            <w:pPr>
              <w:pStyle w:val="Text"/>
            </w:pPr>
          </w:p>
        </w:tc>
        <w:tc>
          <w:tcPr>
            <w:tcW w:w="284" w:type="dxa"/>
            <w:vMerge/>
            <w:tcBorders>
              <w:top w:val="single" w:sz="8" w:space="0" w:color="2C3B57" w:themeColor="text2"/>
            </w:tcBorders>
            <w:vAlign w:val="center"/>
          </w:tcPr>
          <w:p w14:paraId="6F2F409A" w14:textId="77777777" w:rsidR="00AD6FA4" w:rsidRDefault="00AD6FA4" w:rsidP="00DF1CB4"/>
        </w:tc>
        <w:tc>
          <w:tcPr>
            <w:tcW w:w="3560" w:type="dxa"/>
            <w:gridSpan w:val="6"/>
            <w:vMerge/>
            <w:shd w:val="clear" w:color="auto" w:fill="CADEE5" w:themeFill="background2"/>
            <w:vAlign w:val="center"/>
          </w:tcPr>
          <w:p w14:paraId="02CE429E" w14:textId="77777777" w:rsidR="00AD6FA4" w:rsidRDefault="00AD6FA4" w:rsidP="00DF1CB4"/>
        </w:tc>
      </w:tr>
      <w:tr w:rsidR="00AD6FA4" w14:paraId="23C9C1CA" w14:textId="77777777" w:rsidTr="005E09DE">
        <w:trPr>
          <w:trHeight w:val="482"/>
        </w:trPr>
        <w:tc>
          <w:tcPr>
            <w:tcW w:w="10790" w:type="dxa"/>
            <w:gridSpan w:val="19"/>
            <w:tcBorders>
              <w:bottom w:val="single" w:sz="36" w:space="0" w:color="CADEE5" w:themeColor="background2"/>
            </w:tcBorders>
          </w:tcPr>
          <w:p w14:paraId="17F4C22C" w14:textId="77777777" w:rsidR="00AD6FA4" w:rsidRDefault="00AD6FA4" w:rsidP="00DF1CB4"/>
        </w:tc>
      </w:tr>
    </w:tbl>
    <w:p w14:paraId="0E1C37E1" w14:textId="77777777" w:rsidR="00AB03FA" w:rsidRDefault="00AB03FA" w:rsidP="00DF1CB4"/>
    <w:sectPr w:rsidR="00AB03FA" w:rsidSect="00D06709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CF83" w14:textId="77777777" w:rsidR="00952DD6" w:rsidRDefault="00952DD6" w:rsidP="00DF1CB4">
      <w:r>
        <w:separator/>
      </w:r>
    </w:p>
  </w:endnote>
  <w:endnote w:type="continuationSeparator" w:id="0">
    <w:p w14:paraId="2F60A08C" w14:textId="77777777" w:rsidR="00952DD6" w:rsidRDefault="00952DD6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9D76" w14:textId="77777777" w:rsidR="00952DD6" w:rsidRDefault="00952DD6" w:rsidP="00DF1CB4">
      <w:r>
        <w:separator/>
      </w:r>
    </w:p>
  </w:footnote>
  <w:footnote w:type="continuationSeparator" w:id="0">
    <w:p w14:paraId="37BE2518" w14:textId="77777777" w:rsidR="00952DD6" w:rsidRDefault="00952DD6" w:rsidP="00DF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777">
    <w:abstractNumId w:val="0"/>
  </w:num>
  <w:num w:numId="2" w16cid:durableId="1896240064">
    <w:abstractNumId w:val="1"/>
  </w:num>
  <w:num w:numId="3" w16cid:durableId="411198600">
    <w:abstractNumId w:val="2"/>
  </w:num>
  <w:num w:numId="4" w16cid:durableId="684550162">
    <w:abstractNumId w:val="3"/>
  </w:num>
  <w:num w:numId="5" w16cid:durableId="1360665091">
    <w:abstractNumId w:val="8"/>
  </w:num>
  <w:num w:numId="6" w16cid:durableId="512840831">
    <w:abstractNumId w:val="4"/>
  </w:num>
  <w:num w:numId="7" w16cid:durableId="536699694">
    <w:abstractNumId w:val="5"/>
  </w:num>
  <w:num w:numId="8" w16cid:durableId="1815945009">
    <w:abstractNumId w:val="6"/>
  </w:num>
  <w:num w:numId="9" w16cid:durableId="653410390">
    <w:abstractNumId w:val="7"/>
  </w:num>
  <w:num w:numId="10" w16cid:durableId="188374489">
    <w:abstractNumId w:val="9"/>
  </w:num>
  <w:num w:numId="11" w16cid:durableId="561601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8F"/>
    <w:rsid w:val="002B73E2"/>
    <w:rsid w:val="002D3AB8"/>
    <w:rsid w:val="00413477"/>
    <w:rsid w:val="004A586E"/>
    <w:rsid w:val="00560EA0"/>
    <w:rsid w:val="005E09DE"/>
    <w:rsid w:val="005F5561"/>
    <w:rsid w:val="00680892"/>
    <w:rsid w:val="006C60E6"/>
    <w:rsid w:val="008E4E3B"/>
    <w:rsid w:val="00952DD6"/>
    <w:rsid w:val="009674B0"/>
    <w:rsid w:val="009835F5"/>
    <w:rsid w:val="00A520FA"/>
    <w:rsid w:val="00AB03FA"/>
    <w:rsid w:val="00AD0DDD"/>
    <w:rsid w:val="00AD6FA4"/>
    <w:rsid w:val="00C7338F"/>
    <w:rsid w:val="00D06709"/>
    <w:rsid w:val="00D74C88"/>
    <w:rsid w:val="00DF1CB4"/>
    <w:rsid w:val="00E14266"/>
    <w:rsid w:val="00FA4DB0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CD8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AB8"/>
    <w:rPr>
      <w:sz w:val="16"/>
    </w:rPr>
  </w:style>
  <w:style w:type="paragraph" w:styleId="Footer">
    <w:name w:val="footer"/>
    <w:basedOn w:val="Normal"/>
    <w:link w:val="FooterCh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AB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">
    <w:name w:val="Text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ListParagraph">
    <w:name w:val="List Paragraph"/>
    <w:basedOn w:val="Normal"/>
    <w:uiPriority w:val="6"/>
    <w:qFormat/>
    <w:rsid w:val="00FA4DB0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z w:val="22"/>
    </w:rPr>
  </w:style>
  <w:style w:type="character" w:styleId="PlaceholderText">
    <w:name w:val="Placeholder Text"/>
    <w:basedOn w:val="DefaultParagraphFont"/>
    <w:uiPriority w:val="99"/>
    <w:semiHidden/>
    <w:rsid w:val="00FA4DB0"/>
    <w:rPr>
      <w:color w:val="808080"/>
    </w:rPr>
  </w:style>
  <w:style w:type="character" w:styleId="Emphasis">
    <w:name w:val="Emphasis"/>
    <w:basedOn w:val="DefaultParagraphFont"/>
    <w:uiPriority w:val="20"/>
    <w:qFormat/>
    <w:rsid w:val="00DF1CB4"/>
    <w:rPr>
      <w:b/>
      <w:i w:val="0"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FD3D4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3D4F"/>
    <w:rPr>
      <w:rFonts w:ascii="Consolas" w:hAnsi="Consolas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rganized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15689529EE4196B32D5DC8128FF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3E00-7DCB-4019-8396-F1D8410DAE72}"/>
      </w:docPartPr>
      <w:docPartBody>
        <w:p w:rsidR="00000000" w:rsidRDefault="00000000">
          <w:pPr>
            <w:pStyle w:val="F815689529EE4196B32D5DC8128FFA30"/>
          </w:pPr>
          <w:r w:rsidRPr="00AD0DDD">
            <w:t>Your Name Surname</w:t>
          </w:r>
        </w:p>
      </w:docPartBody>
    </w:docPart>
    <w:docPart>
      <w:docPartPr>
        <w:name w:val="692A61E045A943EC92F53BAF8B6C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FB72-19E5-4F0E-BF8E-002FAB348BC2}"/>
      </w:docPartPr>
      <w:docPartBody>
        <w:p w:rsidR="00000000" w:rsidRDefault="00000000">
          <w:pPr>
            <w:pStyle w:val="692A61E045A943EC92F53BAF8B6C85AE"/>
          </w:pPr>
          <w:r w:rsidRPr="00AD0DDD">
            <w:t>assistant manage</w:t>
          </w:r>
          <w:r>
            <w:t>r</w:t>
          </w:r>
        </w:p>
      </w:docPartBody>
    </w:docPart>
    <w:docPart>
      <w:docPartPr>
        <w:name w:val="8EBFE3824A204D408A2F427F05AD6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6E4D-C648-49AB-9598-2DAD5C78A278}"/>
      </w:docPartPr>
      <w:docPartBody>
        <w:p w:rsidR="00000000" w:rsidRDefault="00000000">
          <w:pPr>
            <w:pStyle w:val="8EBFE3824A204D408A2F427F05AD6D31"/>
          </w:pPr>
          <w:r w:rsidRPr="00DF1CB4">
            <w:t>[Phone]</w:t>
          </w:r>
        </w:p>
      </w:docPartBody>
    </w:docPart>
    <w:docPart>
      <w:docPartPr>
        <w:name w:val="29ED7CEF48EC4EDC845FBA4C0E72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545A-C6F6-40F4-8EE7-4A1E9AAB8807}"/>
      </w:docPartPr>
      <w:docPartBody>
        <w:p w:rsidR="00000000" w:rsidRDefault="00000000">
          <w:pPr>
            <w:pStyle w:val="29ED7CEF48EC4EDC845FBA4C0E72E874"/>
          </w:pPr>
          <w:r>
            <w:t>Email</w:t>
          </w:r>
        </w:p>
      </w:docPartBody>
    </w:docPart>
    <w:docPart>
      <w:docPartPr>
        <w:name w:val="FF53212B0DFB45678146F62A80B0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96281-6AD6-4676-B1EE-CB3849AF181A}"/>
      </w:docPartPr>
      <w:docPartBody>
        <w:p w:rsidR="00000000" w:rsidRDefault="00000000">
          <w:pPr>
            <w:pStyle w:val="FF53212B0DFB45678146F62A80B06FE7"/>
          </w:pPr>
          <w:r w:rsidRPr="00DF1CB4">
            <w:t>[Address]</w:t>
          </w:r>
        </w:p>
      </w:docPartBody>
    </w:docPart>
    <w:docPart>
      <w:docPartPr>
        <w:name w:val="C630369AA2AA49AB965F61046AD57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02A0-D3BC-4D8C-B2FA-B403FF3F6C70}"/>
      </w:docPartPr>
      <w:docPartBody>
        <w:p w:rsidR="00000000" w:rsidRDefault="00000000">
          <w:pPr>
            <w:pStyle w:val="C630369AA2AA49AB965F61046AD575A9"/>
          </w:pPr>
          <w:r w:rsidRPr="00FA4DB0">
            <w:t>[Website]</w:t>
          </w:r>
        </w:p>
      </w:docPartBody>
    </w:docPart>
    <w:docPart>
      <w:docPartPr>
        <w:name w:val="95890738329C48548B5F8054F37CD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4702C-FCF0-4F80-AB96-46F4EBEBD4D9}"/>
      </w:docPartPr>
      <w:docPartBody>
        <w:p w:rsidR="00000000" w:rsidRDefault="00000000">
          <w:pPr>
            <w:pStyle w:val="95890738329C48548B5F8054F37CDC86"/>
          </w:pPr>
          <w:r w:rsidRPr="005F5561">
            <w:t>Objective</w:t>
          </w:r>
        </w:p>
      </w:docPartBody>
    </w:docPart>
    <w:docPart>
      <w:docPartPr>
        <w:name w:val="FA0F37E291E1460C8E27FD1643CF4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2A77-8ED7-4501-A0A3-858073BE25EE}"/>
      </w:docPartPr>
      <w:docPartBody>
        <w:p w:rsidR="00000000" w:rsidRDefault="00000000">
          <w:pPr>
            <w:pStyle w:val="FA0F37E291E1460C8E27FD1643CF4530"/>
          </w:pPr>
          <w:r w:rsidRPr="00AD0DDD">
            <w:t>Education</w:t>
          </w:r>
        </w:p>
      </w:docPartBody>
    </w:docPart>
    <w:docPart>
      <w:docPartPr>
        <w:name w:val="F9F6BCA6360C420F80092E9ACBAC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80ED-A17D-46F9-A8F1-16A447BC7BBD}"/>
      </w:docPartPr>
      <w:docPartBody>
        <w:p w:rsidR="00000000" w:rsidRDefault="00000000">
          <w:pPr>
            <w:pStyle w:val="F9F6BCA6360C420F80092E9ACBAC1086"/>
          </w:pPr>
          <w:r w:rsidRPr="00E14266">
            <w:t xml:space="preserve">[Replace this sentence with your job objective. To replace any tip text with your own, just select a line of text and start typing. For </w:t>
          </w:r>
          <w:r w:rsidRPr="00E14266">
            <w:t>best results when selecting text to copy or replace, don’t include space to the right of the characters in your selection.]</w:t>
          </w:r>
        </w:p>
      </w:docPartBody>
    </w:docPart>
    <w:docPart>
      <w:docPartPr>
        <w:name w:val="B55ABD8388EB4B4D92577C5084FE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A27A-D988-4473-BD49-E954CA85D75F}"/>
      </w:docPartPr>
      <w:docPartBody>
        <w:p w:rsidR="00000000" w:rsidRDefault="00000000">
          <w:pPr>
            <w:pStyle w:val="B55ABD8388EB4B4D92577C5084FE465A"/>
          </w:pPr>
          <w:r w:rsidRPr="00E14266">
            <w:t>[School Name]</w:t>
          </w:r>
        </w:p>
      </w:docPartBody>
    </w:docPart>
    <w:docPart>
      <w:docPartPr>
        <w:name w:val="5920B1350E274645938F11F0697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FA45-7750-415F-BFC6-C3818BAD6775}"/>
      </w:docPartPr>
      <w:docPartBody>
        <w:p w:rsidR="00000000" w:rsidRDefault="00000000">
          <w:pPr>
            <w:pStyle w:val="5920B1350E274645938F11F06976ACA8"/>
          </w:pPr>
          <w:r w:rsidRPr="00E14266">
            <w:t>[City]</w:t>
          </w:r>
        </w:p>
      </w:docPartBody>
    </w:docPart>
    <w:docPart>
      <w:docPartPr>
        <w:name w:val="159D94BC5894465CA59BBBE1DF4AF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96B4-F13B-4C03-899B-1A5B4C94561C}"/>
      </w:docPartPr>
      <w:docPartBody>
        <w:p w:rsidR="00000000" w:rsidRDefault="00000000">
          <w:pPr>
            <w:pStyle w:val="159D94BC5894465CA59BBBE1DF4AF217"/>
          </w:pPr>
          <w:r w:rsidRPr="00E14266">
            <w:t>[State]</w:t>
          </w:r>
        </w:p>
      </w:docPartBody>
    </w:docPart>
    <w:docPart>
      <w:docPartPr>
        <w:name w:val="E55D1CABF6EC4A19A08BB0C0447CC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ABD1-4918-46EB-BAB6-B573B5C6174F}"/>
      </w:docPartPr>
      <w:docPartBody>
        <w:p w:rsidR="00000000" w:rsidRDefault="00000000">
          <w:pPr>
            <w:pStyle w:val="E55D1CABF6EC4A19A08BB0C0447CC51B"/>
          </w:pPr>
          <w:r w:rsidRPr="00E14266">
            <w:t>[You might want to include your GPA here and a brief summary of relevant coursework, awards, and honors.]</w:t>
          </w:r>
        </w:p>
      </w:docPartBody>
    </w:docPart>
    <w:docPart>
      <w:docPartPr>
        <w:name w:val="0A1858EB26ED440F9FB2CEAD8360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E0FC-D6AF-4D8D-91EC-211A83514F9A}"/>
      </w:docPartPr>
      <w:docPartBody>
        <w:p w:rsidR="00000000" w:rsidRDefault="00000000">
          <w:pPr>
            <w:pStyle w:val="0A1858EB26ED440F9FB2CEAD83607F1F"/>
          </w:pPr>
          <w:r w:rsidRPr="00A520FA">
            <w:rPr>
              <w:noProof/>
              <w:lang w:eastAsia="en-AU"/>
            </w:rPr>
            <w:t>KEY SKILLS</w:t>
          </w:r>
        </w:p>
      </w:docPartBody>
    </w:docPart>
    <w:docPart>
      <w:docPartPr>
        <w:name w:val="69B0B102BDC04ACCBD7B8D88A859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E2A7-2444-459A-9E76-C8B6218B9CD1}"/>
      </w:docPartPr>
      <w:docPartBody>
        <w:p w:rsidR="00F52FE3" w:rsidRPr="00AD0DDD" w:rsidRDefault="00000000" w:rsidP="00DF1CB4">
          <w:pPr>
            <w:pStyle w:val="ListParagraph"/>
          </w:pPr>
          <w:r w:rsidRPr="00AD0DDD">
            <w:t>Marketing</w:t>
          </w:r>
        </w:p>
        <w:p w:rsidR="00F52FE3" w:rsidRPr="00AD0DDD" w:rsidRDefault="00000000" w:rsidP="00DF1CB4">
          <w:pPr>
            <w:pStyle w:val="ListParagraph"/>
          </w:pPr>
          <w:r w:rsidRPr="00AD0DDD">
            <w:t>Project Managment</w:t>
          </w:r>
        </w:p>
        <w:p w:rsidR="00F52FE3" w:rsidRPr="00AD0DDD" w:rsidRDefault="00000000" w:rsidP="00DF1CB4">
          <w:pPr>
            <w:pStyle w:val="ListParagraph"/>
          </w:pPr>
          <w:r w:rsidRPr="00AD0DDD">
            <w:t>Budget Planning</w:t>
          </w:r>
        </w:p>
        <w:p w:rsidR="00F52FE3" w:rsidRPr="00AD0DDD" w:rsidRDefault="00000000" w:rsidP="00DF1CB4">
          <w:pPr>
            <w:pStyle w:val="ListParagraph"/>
          </w:pPr>
          <w:r w:rsidRPr="00AD0DDD">
            <w:t>Social M</w:t>
          </w:r>
          <w:r w:rsidRPr="00AD0DDD">
            <w:t>edia</w:t>
          </w:r>
        </w:p>
        <w:p w:rsidR="00000000" w:rsidRDefault="00000000">
          <w:pPr>
            <w:pStyle w:val="69B0B102BDC04ACCBD7B8D88A859B7AE"/>
          </w:pPr>
          <w:r w:rsidRPr="00AD0DDD">
            <w:t>Planning</w:t>
          </w:r>
        </w:p>
      </w:docPartBody>
    </w:docPart>
    <w:docPart>
      <w:docPartPr>
        <w:name w:val="DD8ED5621B0742BBB42C9A28FCE7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DBE33-E964-40F1-8A66-48D23AE0E61F}"/>
      </w:docPartPr>
      <w:docPartBody>
        <w:p w:rsidR="00000000" w:rsidRDefault="00000000">
          <w:pPr>
            <w:pStyle w:val="DD8ED5621B0742BBB42C9A28FCE749FF"/>
          </w:pPr>
          <w:r w:rsidRPr="00AD0DDD">
            <w:t>AWARDS</w:t>
          </w:r>
        </w:p>
      </w:docPartBody>
    </w:docPart>
    <w:docPart>
      <w:docPartPr>
        <w:name w:val="07531A7483074714BE8F5D728D9F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35C6-D018-493A-A68F-50E30BE2A46D}"/>
      </w:docPartPr>
      <w:docPartBody>
        <w:p w:rsidR="00F52FE3" w:rsidRDefault="00000000" w:rsidP="00DF1CB4">
          <w:pPr>
            <w:pStyle w:val="ListParagraph"/>
          </w:pPr>
          <w:r>
            <w:t>EMPLOYEE OF THE MONTH</w:t>
          </w:r>
        </w:p>
        <w:p w:rsidR="00F52FE3" w:rsidRDefault="00000000" w:rsidP="00DF1CB4">
          <w:pPr>
            <w:pStyle w:val="ListParagraph"/>
          </w:pPr>
          <w:r>
            <w:t>LEADERSHIP AWARD</w:t>
          </w:r>
        </w:p>
        <w:p w:rsidR="00000000" w:rsidRDefault="00000000">
          <w:pPr>
            <w:pStyle w:val="07531A7483074714BE8F5D728D9F27E0"/>
          </w:pPr>
          <w:r>
            <w:t>BEST PERFORMER AWARD</w:t>
          </w:r>
        </w:p>
      </w:docPartBody>
    </w:docPart>
    <w:docPart>
      <w:docPartPr>
        <w:name w:val="C8CDA084B8084B30971E8EF86670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0BA35-3975-4AFE-9031-7D7877A88F4A}"/>
      </w:docPartPr>
      <w:docPartBody>
        <w:p w:rsidR="00000000" w:rsidRDefault="00000000">
          <w:pPr>
            <w:pStyle w:val="C8CDA084B8084B30971E8EF86670DACE"/>
          </w:pPr>
          <w:r w:rsidRPr="00560EA0">
            <w:t>Experience</w:t>
          </w:r>
        </w:p>
      </w:docPartBody>
    </w:docPart>
    <w:docPart>
      <w:docPartPr>
        <w:name w:val="3882A4FDD55A47CB8FAC5EC9BABDA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8842E-6D80-4010-A817-EB88FF177988}"/>
      </w:docPartPr>
      <w:docPartBody>
        <w:p w:rsidR="00000000" w:rsidRDefault="00000000">
          <w:pPr>
            <w:pStyle w:val="3882A4FDD55A47CB8FAC5EC9BABDAD84"/>
          </w:pPr>
          <w:r>
            <w:t>[Dates From] – [To]</w:t>
          </w:r>
        </w:p>
      </w:docPartBody>
    </w:docPart>
    <w:docPart>
      <w:docPartPr>
        <w:name w:val="68A866EEFFB24903971C7D3EA797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452C-82C8-4E50-907D-D7ADBE4E9C5B}"/>
      </w:docPartPr>
      <w:docPartBody>
        <w:p w:rsidR="00000000" w:rsidRDefault="00000000">
          <w:pPr>
            <w:pStyle w:val="68A866EEFFB24903971C7D3EA797FFBE"/>
          </w:pPr>
          <w:r>
            <w:t>[Job Title] • [Job Position] • [Company Name]</w:t>
          </w:r>
        </w:p>
      </w:docPartBody>
    </w:docPart>
    <w:docPart>
      <w:docPartPr>
        <w:name w:val="3260F29C2956496F943F9779FEDE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E9BA-1B4E-4D5B-87AE-C671E9877335}"/>
      </w:docPartPr>
      <w:docPartBody>
        <w:p w:rsidR="00000000" w:rsidRDefault="00000000">
          <w:pPr>
            <w:pStyle w:val="3260F29C2956496F943F9779FEDE5370"/>
          </w:pPr>
          <w:r>
            <w:t>[This is the place for a brief summary of your key resp</w:t>
          </w:r>
          <w:r>
            <w:t>onsibilities and most stellar accomplishments.]</w:t>
          </w:r>
        </w:p>
      </w:docPartBody>
    </w:docPart>
    <w:docPart>
      <w:docPartPr>
        <w:name w:val="839D0948CCB8440E86E42E642BFF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12BA-DB12-44FF-B255-B5DC141E5668}"/>
      </w:docPartPr>
      <w:docPartBody>
        <w:p w:rsidR="00000000" w:rsidRDefault="00000000">
          <w:pPr>
            <w:pStyle w:val="839D0948CCB8440E86E42E642BFF8345"/>
          </w:pPr>
          <w:r w:rsidRPr="00560EA0">
            <w:t>Communication</w:t>
          </w:r>
        </w:p>
      </w:docPartBody>
    </w:docPart>
    <w:docPart>
      <w:docPartPr>
        <w:name w:val="0279A5C806C54F17A44CD825BA86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8B2F-C38C-41E9-8A03-F093582F5347}"/>
      </w:docPartPr>
      <w:docPartBody>
        <w:p w:rsidR="00000000" w:rsidRDefault="00000000">
          <w:pPr>
            <w:pStyle w:val="0279A5C806C54F17A44CD825BA8685D0"/>
          </w:pPr>
          <w:r w:rsidRPr="00560EA0">
            <w:t>[You delivered that big presentation to rave reviews.</w:t>
          </w:r>
          <w:r>
            <w:br/>
          </w:r>
          <w:r w:rsidRPr="00560EA0">
            <w:t>Don’t be shy about it now!</w:t>
          </w:r>
          <w:r>
            <w:t xml:space="preserve"> </w:t>
          </w:r>
          <w:r>
            <w:br/>
          </w:r>
          <w:r w:rsidRPr="00560EA0">
            <w:t>This is the place to show how well you work and play with others.]</w:t>
          </w:r>
        </w:p>
      </w:docPartBody>
    </w:docPart>
    <w:docPart>
      <w:docPartPr>
        <w:name w:val="E28787C77A5049EB8B2BBADA164E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46AD-9E01-4499-B014-65C1C3B30D1B}"/>
      </w:docPartPr>
      <w:docPartBody>
        <w:p w:rsidR="00000000" w:rsidRDefault="00000000">
          <w:pPr>
            <w:pStyle w:val="E28787C77A5049EB8B2BBADA164EE694"/>
          </w:pPr>
          <w:r w:rsidRPr="00560EA0">
            <w:t>Leadership</w:t>
          </w:r>
        </w:p>
      </w:docPartBody>
    </w:docPart>
    <w:docPart>
      <w:docPartPr>
        <w:name w:val="D36305DF6599464D9FEF3B6A3BB8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16F3-BD59-4EE6-A012-D0A2D7E0D4D9}"/>
      </w:docPartPr>
      <w:docPartBody>
        <w:p w:rsidR="00F52FE3" w:rsidRDefault="00000000" w:rsidP="00DF1CB4">
          <w:pPr>
            <w:pStyle w:val="Text"/>
          </w:pPr>
          <w:r w:rsidRPr="00560EA0">
            <w:t>[Are you president of your fraternity, head of the condo board,</w:t>
          </w:r>
          <w:r>
            <w:t xml:space="preserve"> </w:t>
          </w:r>
          <w:r w:rsidRPr="00560EA0">
            <w:t>or a team lead for your favorite charity?</w:t>
          </w:r>
        </w:p>
        <w:p w:rsidR="00000000" w:rsidRDefault="00000000">
          <w:pPr>
            <w:pStyle w:val="D36305DF6599464D9FEF3B6A3BB82727"/>
          </w:pPr>
          <w:r w:rsidRPr="00560EA0">
            <w:t>You’re a natural leader—tell it like it is!]</w:t>
          </w:r>
        </w:p>
      </w:docPartBody>
    </w:docPart>
    <w:docPart>
      <w:docPartPr>
        <w:name w:val="274A09C828D84E2A820D798E90F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BC3A-78EF-4C92-97C2-60EF83B69A5B}"/>
      </w:docPartPr>
      <w:docPartBody>
        <w:p w:rsidR="00000000" w:rsidRDefault="00000000">
          <w:pPr>
            <w:pStyle w:val="274A09C828D84E2A820D798E90F8DF79"/>
          </w:pPr>
          <w:r w:rsidRPr="00560EA0">
            <w:t>References</w:t>
          </w:r>
        </w:p>
      </w:docPartBody>
    </w:docPart>
    <w:docPart>
      <w:docPartPr>
        <w:name w:val="48B23CF90C7C491EA65442E128F6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06E8-EA3D-408D-9682-ED57FEDA8679}"/>
      </w:docPartPr>
      <w:docPartBody>
        <w:p w:rsidR="00000000" w:rsidRDefault="002D3B9F" w:rsidP="002D3B9F">
          <w:pPr>
            <w:pStyle w:val="48B23CF90C7C491EA65442E128F642E0"/>
          </w:pPr>
          <w:r>
            <w:t>[Dates From] – [To]</w:t>
          </w:r>
        </w:p>
      </w:docPartBody>
    </w:docPart>
    <w:docPart>
      <w:docPartPr>
        <w:name w:val="43344613521A4BC0B792C80DAA0B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5356-7F5C-4E8C-8ED2-677452AF2153}"/>
      </w:docPartPr>
      <w:docPartBody>
        <w:p w:rsidR="00000000" w:rsidRDefault="002D3B9F" w:rsidP="002D3B9F">
          <w:pPr>
            <w:pStyle w:val="43344613521A4BC0B792C80DAA0B12B8"/>
          </w:pPr>
          <w:r>
            <w:t>[Job Title] • [Job Position] • [Company Name]</w:t>
          </w:r>
        </w:p>
      </w:docPartBody>
    </w:docPart>
    <w:docPart>
      <w:docPartPr>
        <w:name w:val="011E981FB66443FDA3A6236D22CB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1517-18B5-4A04-A926-DF8D3AFB7179}"/>
      </w:docPartPr>
      <w:docPartBody>
        <w:p w:rsidR="00000000" w:rsidRDefault="002D3B9F" w:rsidP="002D3B9F">
          <w:pPr>
            <w:pStyle w:val="011E981FB66443FDA3A6236D22CB3368"/>
          </w:pPr>
          <w:r>
            <w:t>[Dates From] – [To]</w:t>
          </w:r>
        </w:p>
      </w:docPartBody>
    </w:docPart>
    <w:docPart>
      <w:docPartPr>
        <w:name w:val="24FC4164EEFC4ABA97D85EB7C790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E0DF-F4D5-40DE-B21A-E50B24086A3A}"/>
      </w:docPartPr>
      <w:docPartBody>
        <w:p w:rsidR="00000000" w:rsidRDefault="002D3B9F" w:rsidP="002D3B9F">
          <w:pPr>
            <w:pStyle w:val="24FC4164EEFC4ABA97D85EB7C7903FAF"/>
          </w:pPr>
          <w:r>
            <w:t>[Job Title] • [Job Position] • [Company Name]</w:t>
          </w:r>
        </w:p>
      </w:docPartBody>
    </w:docPart>
    <w:docPart>
      <w:docPartPr>
        <w:name w:val="2BD82E5DA394468DAB9B46449FED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EB118-D125-4985-8253-C9C265C36209}"/>
      </w:docPartPr>
      <w:docPartBody>
        <w:p w:rsidR="002D3B9F" w:rsidRDefault="002D3B9F" w:rsidP="00DF1CB4">
          <w:pPr>
            <w:pStyle w:val="Text"/>
          </w:pPr>
          <w:r w:rsidRPr="00560EA0">
            <w:t>[Are you president of your fraternity, head of the condo board,</w:t>
          </w:r>
          <w:r>
            <w:t xml:space="preserve"> </w:t>
          </w:r>
          <w:r w:rsidRPr="00560EA0">
            <w:t>or a team lead for your favorite charity?</w:t>
          </w:r>
        </w:p>
        <w:p w:rsidR="00000000" w:rsidRDefault="002D3B9F" w:rsidP="002D3B9F">
          <w:pPr>
            <w:pStyle w:val="2BD82E5DA394468DAB9B46449FEDC005"/>
          </w:pPr>
          <w:r w:rsidRPr="00560EA0">
            <w:t>You’re a natural leader—tell it like it is!]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ListParagraph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9353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9F"/>
    <w:rsid w:val="002D3B9F"/>
    <w:rsid w:val="0046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15689529EE4196B32D5DC8128FFA30">
    <w:name w:val="F815689529EE4196B32D5DC8128FFA30"/>
  </w:style>
  <w:style w:type="paragraph" w:customStyle="1" w:styleId="692A61E045A943EC92F53BAF8B6C85AE">
    <w:name w:val="692A61E045A943EC92F53BAF8B6C85AE"/>
  </w:style>
  <w:style w:type="paragraph" w:customStyle="1" w:styleId="8EBFE3824A204D408A2F427F05AD6D31">
    <w:name w:val="8EBFE3824A204D408A2F427F05AD6D31"/>
  </w:style>
  <w:style w:type="paragraph" w:customStyle="1" w:styleId="29ED7CEF48EC4EDC845FBA4C0E72E874">
    <w:name w:val="29ED7CEF48EC4EDC845FBA4C0E72E874"/>
  </w:style>
  <w:style w:type="paragraph" w:customStyle="1" w:styleId="FF53212B0DFB45678146F62A80B06FE7">
    <w:name w:val="FF53212B0DFB45678146F62A80B06FE7"/>
  </w:style>
  <w:style w:type="paragraph" w:customStyle="1" w:styleId="C630369AA2AA49AB965F61046AD575A9">
    <w:name w:val="C630369AA2AA49AB965F61046AD575A9"/>
  </w:style>
  <w:style w:type="paragraph" w:customStyle="1" w:styleId="95890738329C48548B5F8054F37CDC86">
    <w:name w:val="95890738329C48548B5F8054F37CDC86"/>
  </w:style>
  <w:style w:type="paragraph" w:customStyle="1" w:styleId="FA0F37E291E1460C8E27FD1643CF4530">
    <w:name w:val="FA0F37E291E1460C8E27FD1643CF4530"/>
  </w:style>
  <w:style w:type="paragraph" w:customStyle="1" w:styleId="F9F6BCA6360C420F80092E9ACBAC1086">
    <w:name w:val="F9F6BCA6360C420F80092E9ACBAC1086"/>
  </w:style>
  <w:style w:type="paragraph" w:customStyle="1" w:styleId="B55ABD8388EB4B4D92577C5084FE465A">
    <w:name w:val="B55ABD8388EB4B4D92577C5084FE465A"/>
  </w:style>
  <w:style w:type="paragraph" w:customStyle="1" w:styleId="5920B1350E274645938F11F06976ACA8">
    <w:name w:val="5920B1350E274645938F11F06976ACA8"/>
  </w:style>
  <w:style w:type="paragraph" w:customStyle="1" w:styleId="159D94BC5894465CA59BBBE1DF4AF217">
    <w:name w:val="159D94BC5894465CA59BBBE1DF4AF217"/>
  </w:style>
  <w:style w:type="paragraph" w:customStyle="1" w:styleId="E55D1CABF6EC4A19A08BB0C0447CC51B">
    <w:name w:val="E55D1CABF6EC4A19A08BB0C0447CC51B"/>
  </w:style>
  <w:style w:type="paragraph" w:customStyle="1" w:styleId="0A1858EB26ED440F9FB2CEAD83607F1F">
    <w:name w:val="0A1858EB26ED440F9FB2CEAD83607F1F"/>
  </w:style>
  <w:style w:type="paragraph" w:styleId="ListParagraph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</w:rPr>
  </w:style>
  <w:style w:type="paragraph" w:customStyle="1" w:styleId="69B0B102BDC04ACCBD7B8D88A859B7AE">
    <w:name w:val="69B0B102BDC04ACCBD7B8D88A859B7AE"/>
  </w:style>
  <w:style w:type="paragraph" w:customStyle="1" w:styleId="DD8ED5621B0742BBB42C9A28FCE749FF">
    <w:name w:val="DD8ED5621B0742BBB42C9A28FCE749FF"/>
  </w:style>
  <w:style w:type="paragraph" w:customStyle="1" w:styleId="07531A7483074714BE8F5D728D9F27E0">
    <w:name w:val="07531A7483074714BE8F5D728D9F27E0"/>
  </w:style>
  <w:style w:type="paragraph" w:customStyle="1" w:styleId="C8CDA084B8084B30971E8EF86670DACE">
    <w:name w:val="C8CDA084B8084B30971E8EF86670DACE"/>
  </w:style>
  <w:style w:type="paragraph" w:customStyle="1" w:styleId="3882A4FDD55A47CB8FAC5EC9BABDAD84">
    <w:name w:val="3882A4FDD55A47CB8FAC5EC9BABDAD84"/>
  </w:style>
  <w:style w:type="paragraph" w:customStyle="1" w:styleId="68A866EEFFB24903971C7D3EA797FFBE">
    <w:name w:val="68A866EEFFB24903971C7D3EA797FFBE"/>
  </w:style>
  <w:style w:type="paragraph" w:customStyle="1" w:styleId="72EEB820DDCF425F9EB581233E971A20">
    <w:name w:val="72EEB820DDCF425F9EB581233E971A20"/>
  </w:style>
  <w:style w:type="paragraph" w:customStyle="1" w:styleId="BE6A9A3716FE4C07B57C04AF168F3109">
    <w:name w:val="BE6A9A3716FE4C07B57C04AF168F3109"/>
  </w:style>
  <w:style w:type="paragraph" w:customStyle="1" w:styleId="3260F29C2956496F943F9779FEDE5370">
    <w:name w:val="3260F29C2956496F943F9779FEDE5370"/>
  </w:style>
  <w:style w:type="paragraph" w:customStyle="1" w:styleId="839D0948CCB8440E86E42E642BFF8345">
    <w:name w:val="839D0948CCB8440E86E42E642BFF8345"/>
  </w:style>
  <w:style w:type="paragraph" w:customStyle="1" w:styleId="0279A5C806C54F17A44CD825BA8685D0">
    <w:name w:val="0279A5C806C54F17A44CD825BA8685D0"/>
  </w:style>
  <w:style w:type="paragraph" w:customStyle="1" w:styleId="E28787C77A5049EB8B2BBADA164EE694">
    <w:name w:val="E28787C77A5049EB8B2BBADA164EE694"/>
  </w:style>
  <w:style w:type="paragraph" w:customStyle="1" w:styleId="Text">
    <w:name w:val="Text"/>
    <w:basedOn w:val="Normal"/>
    <w:uiPriority w:val="3"/>
    <w:qFormat/>
    <w:rsid w:val="002D3B9F"/>
    <w:pPr>
      <w:spacing w:after="0" w:line="288" w:lineRule="auto"/>
      <w:ind w:left="170" w:right="113"/>
    </w:pPr>
    <w:rPr>
      <w:rFonts w:eastAsiaTheme="minorHAnsi" w:cstheme="minorHAnsi"/>
      <w:color w:val="404040" w:themeColor="text1" w:themeTint="BF"/>
      <w:szCs w:val="24"/>
    </w:rPr>
  </w:style>
  <w:style w:type="paragraph" w:customStyle="1" w:styleId="D36305DF6599464D9FEF3B6A3BB82727">
    <w:name w:val="D36305DF6599464D9FEF3B6A3BB82727"/>
  </w:style>
  <w:style w:type="paragraph" w:customStyle="1" w:styleId="274A09C828D84E2A820D798E90F8DF79">
    <w:name w:val="274A09C828D84E2A820D798E90F8DF79"/>
  </w:style>
  <w:style w:type="paragraph" w:customStyle="1" w:styleId="FB25CEC37F114C70A8BED05C460426CD">
    <w:name w:val="FB25CEC37F114C70A8BED05C460426CD"/>
  </w:style>
  <w:style w:type="paragraph" w:customStyle="1" w:styleId="48B23CF90C7C491EA65442E128F642E0">
    <w:name w:val="48B23CF90C7C491EA65442E128F642E0"/>
    <w:rsid w:val="002D3B9F"/>
  </w:style>
  <w:style w:type="paragraph" w:customStyle="1" w:styleId="43344613521A4BC0B792C80DAA0B12B8">
    <w:name w:val="43344613521A4BC0B792C80DAA0B12B8"/>
    <w:rsid w:val="002D3B9F"/>
  </w:style>
  <w:style w:type="paragraph" w:customStyle="1" w:styleId="011E981FB66443FDA3A6236D22CB3368">
    <w:name w:val="011E981FB66443FDA3A6236D22CB3368"/>
    <w:rsid w:val="002D3B9F"/>
  </w:style>
  <w:style w:type="paragraph" w:customStyle="1" w:styleId="24FC4164EEFC4ABA97D85EB7C7903FAF">
    <w:name w:val="24FC4164EEFC4ABA97D85EB7C7903FAF"/>
    <w:rsid w:val="002D3B9F"/>
  </w:style>
  <w:style w:type="paragraph" w:customStyle="1" w:styleId="A2F93B70BD7F4C1795407CF5CCE95241">
    <w:name w:val="A2F93B70BD7F4C1795407CF5CCE95241"/>
    <w:rsid w:val="002D3B9F"/>
  </w:style>
  <w:style w:type="paragraph" w:customStyle="1" w:styleId="2BD82E5DA394468DAB9B46449FEDC005">
    <w:name w:val="2BD82E5DA394468DAB9B46449FEDC005"/>
    <w:rsid w:val="002D3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Organized modern resume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2023-01-10T04:41:00Z</dcterms:created>
  <dcterms:modified xsi:type="dcterms:W3CDTF">2023-01-10T06:54:00Z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