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B390459" w14:textId="77777777" w:rsidTr="001B2ABD">
        <w:trPr>
          <w:trHeight w:val="4410"/>
        </w:trPr>
        <w:sdt>
          <w:sdtPr>
            <w:id w:val="-1765060278"/>
            <w:temporary/>
            <w:showingPlcHdr/>
            <w15:appearance w15:val="hidden"/>
            <w:picture/>
          </w:sdtPr>
          <w:sdtContent>
            <w:tc>
              <w:tcPr>
                <w:tcW w:w="3600" w:type="dxa"/>
                <w:vAlign w:val="bottom"/>
              </w:tcPr>
              <w:p w14:paraId="79B23FE1" w14:textId="78B26818" w:rsidR="001B2ABD" w:rsidRDefault="00CB7695" w:rsidP="001B2ABD">
                <w:pPr>
                  <w:tabs>
                    <w:tab w:val="left" w:pos="990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FFC8FB" wp14:editId="0B55E156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14:paraId="4649894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sdt>
            <w:sdtPr>
              <w:id w:val="-759208991"/>
              <w:placeholder>
                <w:docPart w:val="DefaultPlaceholder_-1854013440"/>
              </w:placeholder>
              <w:temporary/>
              <w15:appearance w15:val="hidden"/>
            </w:sdtPr>
            <w:sdtContent>
              <w:p w14:paraId="0E237FD2" w14:textId="31E64135" w:rsidR="001B2ABD" w:rsidRDefault="00CB7695" w:rsidP="00CB7695">
                <w:pPr>
                  <w:pStyle w:val="Title"/>
                </w:pPr>
                <w:r>
                  <w:t>Nama</w:t>
                </w:r>
                <w:r w:rsidR="00986612">
                  <w:t xml:space="preserve"> </w:t>
                </w:r>
                <w:r>
                  <w:t>Lengkap</w:t>
                </w:r>
              </w:p>
            </w:sdtContent>
          </w:sdt>
          <w:sdt>
            <w:sdtPr>
              <w:rPr>
                <w:spacing w:val="0"/>
                <w:w w:val="83"/>
              </w:rPr>
              <w:id w:val="2107002140"/>
              <w:placeholder>
                <w:docPart w:val="92DD6FA9F48C4A1BB72B5ECFAA66DE05"/>
              </w:placeholder>
              <w:temporary/>
              <w:showingPlcHdr/>
              <w15:appearance w15:val="hidden"/>
            </w:sdtPr>
            <w:sdtEndPr>
              <w:rPr>
                <w:w w:val="86"/>
              </w:rPr>
            </w:sdtEndPr>
            <w:sdtContent>
              <w:p w14:paraId="02EB62C6" w14:textId="765254CB" w:rsidR="001B2ABD" w:rsidRDefault="00986612" w:rsidP="001B2ABD">
                <w:pPr>
                  <w:pStyle w:val="Subtitle"/>
                </w:pPr>
                <w:r>
                  <w:rPr>
                    <w:spacing w:val="0"/>
                    <w:w w:val="100"/>
                  </w:rPr>
                  <w:t>Professional Title</w:t>
                </w:r>
              </w:p>
            </w:sdtContent>
          </w:sdt>
        </w:tc>
      </w:tr>
      <w:tr w:rsidR="001B2ABD" w14:paraId="4A40B997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F62DC85174A0495CBE63AB55B39191CA"/>
              </w:placeholder>
              <w:temporary/>
              <w:showingPlcHdr/>
              <w15:appearance w15:val="hidden"/>
            </w:sdtPr>
            <w:sdtContent>
              <w:p w14:paraId="75688992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sdt>
            <w:sdtPr>
              <w:id w:val="355866036"/>
              <w:placeholder>
                <w:docPart w:val="55C9E403193D475F869C8C95EC38A9CA"/>
              </w:placeholder>
              <w:temporary/>
              <w:showingPlcHdr/>
              <w15:appearance w15:val="hidden"/>
            </w:sdtPr>
            <w:sdtContent>
              <w:p w14:paraId="6D6254A6" w14:textId="7E5291DA" w:rsidR="00036450" w:rsidRDefault="00986612" w:rsidP="009260CD">
                <w:r w:rsidRPr="00986612">
                  <w:rPr>
                    <w:iCs/>
                    <w:lang w:val="id-ID"/>
                  </w:rPr>
                  <w:t xml:space="preserve">Bio </w:t>
                </w:r>
                <w:r>
                  <w:rPr>
                    <w:iCs/>
                  </w:rPr>
                  <w:t>Tentang Anda</w:t>
                </w:r>
                <w:r w:rsidRPr="00986612">
                  <w:rPr>
                    <w:iCs/>
                    <w:lang w:val="id-ID"/>
                  </w:rPr>
                  <w:t xml:space="preserve"> atau pengenalan karir Anda dan apa yang telah Anda capai</w:t>
                </w:r>
                <w:r w:rsidR="009260CD">
                  <w:t>.</w:t>
                </w:r>
              </w:p>
            </w:sdtContent>
          </w:sdt>
          <w:p w14:paraId="705664A7" w14:textId="77777777" w:rsidR="00036450" w:rsidRDefault="00036450" w:rsidP="00036450"/>
          <w:sdt>
            <w:sdtPr>
              <w:id w:val="-1954003311"/>
              <w:placeholder>
                <w:docPart w:val="FA6E8B955CBD4990AB10268A80ACE28C"/>
              </w:placeholder>
              <w:temporary/>
              <w:showingPlcHdr/>
              <w15:appearance w15:val="hidden"/>
            </w:sdtPr>
            <w:sdtContent>
              <w:p w14:paraId="3D6060B7" w14:textId="62C77027" w:rsidR="00036450" w:rsidRPr="00CB0055" w:rsidRDefault="00986612" w:rsidP="00CB0055">
                <w:pPr>
                  <w:pStyle w:val="Heading3"/>
                </w:pPr>
                <w:r>
                  <w:t>Kontak</w:t>
                </w:r>
              </w:p>
            </w:sdtContent>
          </w:sdt>
          <w:sdt>
            <w:sdtPr>
              <w:id w:val="1111563247"/>
              <w:placeholder>
                <w:docPart w:val="B5955F9E6A654659955C59A036E65410"/>
              </w:placeholder>
              <w:temporary/>
              <w:showingPlcHdr/>
              <w15:appearance w15:val="hidden"/>
            </w:sdtPr>
            <w:sdtContent>
              <w:p w14:paraId="356B24AC" w14:textId="414E8AFE" w:rsidR="004D3011" w:rsidRDefault="00986612" w:rsidP="004D3011">
                <w:r>
                  <w:t>No HP</w:t>
                </w:r>
                <w:r w:rsidR="004D3011" w:rsidRPr="004D3011">
                  <w:t>:</w:t>
                </w:r>
              </w:p>
            </w:sdtContent>
          </w:sdt>
          <w:sdt>
            <w:sdtPr>
              <w:id w:val="-324128318"/>
              <w:placeholder>
                <w:docPart w:val="B72FB46EB5344610A4981ECAFF4B82BB"/>
              </w:placeholder>
              <w:temporary/>
              <w:showingPlcHdr/>
              <w15:appearance w15:val="hidden"/>
            </w:sdtPr>
            <w:sdtContent>
              <w:p w14:paraId="6A6AAC4E" w14:textId="4313DBDB" w:rsidR="004D3011" w:rsidRDefault="00986612" w:rsidP="004D3011">
                <w:r>
                  <w:t>0857XXXXXX</w:t>
                </w:r>
              </w:p>
            </w:sdtContent>
          </w:sdt>
          <w:p w14:paraId="196113AA" w14:textId="77777777" w:rsidR="004D3011" w:rsidRPr="004D3011" w:rsidRDefault="004D3011" w:rsidP="004D3011"/>
          <w:sdt>
            <w:sdtPr>
              <w:id w:val="67859272"/>
              <w:placeholder>
                <w:docPart w:val="6D3187AF7661498C94AB3C84AE1BD0B7"/>
              </w:placeholder>
              <w:temporary/>
              <w:showingPlcHdr/>
              <w15:appearance w15:val="hidden"/>
            </w:sdtPr>
            <w:sdtContent>
              <w:p w14:paraId="3C3C26BE" w14:textId="77777777" w:rsidR="004D3011" w:rsidRDefault="004D3011" w:rsidP="004D3011">
                <w:r w:rsidRPr="004D3011">
                  <w:t>WEBSITE:</w:t>
                </w:r>
              </w:p>
            </w:sdtContent>
          </w:sdt>
          <w:sdt>
            <w:sdtPr>
              <w:id w:val="-720132143"/>
              <w:placeholder>
                <w:docPart w:val="1635285BC07A4A928586C39467C6B452"/>
              </w:placeholder>
              <w:temporary/>
              <w:showingPlcHdr/>
              <w15:appearance w15:val="hidden"/>
            </w:sdtPr>
            <w:sdtContent>
              <w:p w14:paraId="6AA71386" w14:textId="77777777" w:rsidR="004D3011" w:rsidRDefault="003D4D18" w:rsidP="004D3011">
                <w:r>
                  <w:t>www.website.com</w:t>
                </w:r>
              </w:p>
            </w:sdtContent>
          </w:sdt>
          <w:p w14:paraId="26A4E6FB" w14:textId="77777777" w:rsidR="004D3011" w:rsidRDefault="004D3011" w:rsidP="004D3011"/>
          <w:sdt>
            <w:sdtPr>
              <w:id w:val="-240260293"/>
              <w:placeholder>
                <w:docPart w:val="E9F5F232D137452E8BCF2166A1B8606A"/>
              </w:placeholder>
              <w:temporary/>
              <w:showingPlcHdr/>
              <w15:appearance w15:val="hidden"/>
            </w:sdtPr>
            <w:sdtContent>
              <w:p w14:paraId="1F3DE2DC" w14:textId="77777777" w:rsidR="004D3011" w:rsidRDefault="004D3011" w:rsidP="004D3011">
                <w:r w:rsidRPr="004D3011">
                  <w:t>EMAIL:</w:t>
                </w:r>
              </w:p>
            </w:sdtContent>
          </w:sdt>
          <w:sdt>
            <w:sdtPr>
              <w:id w:val="-1223903890"/>
              <w:placeholder>
                <w:docPart w:val="C4BDE4ADC0064EAB87EE0EBD5E84445E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B85A22" w:themeColor="accent2" w:themeShade="BF"/>
                <w:u w:val="single"/>
              </w:rPr>
            </w:sdtEndPr>
            <w:sdtContent>
              <w:p w14:paraId="2434C3D3" w14:textId="77777777" w:rsidR="00036450" w:rsidRPr="00E4381A" w:rsidRDefault="00E4381A" w:rsidP="004D3011">
                <w:pPr>
                  <w:rPr>
                    <w:rStyle w:val="Hyperlink"/>
                  </w:rPr>
                </w:pPr>
                <w:r w:rsidRPr="00E4381A">
                  <w:rPr>
                    <w:rStyle w:val="Hyperlink"/>
                  </w:rPr>
                  <w:t>someone@example.com</w:t>
                </w:r>
                <w:hyperlink r:id="rId7" w:history="1"/>
              </w:p>
            </w:sdtContent>
          </w:sdt>
          <w:sdt>
            <w:sdtPr>
              <w:id w:val="-1444214663"/>
              <w:placeholder>
                <w:docPart w:val="4356CAE870A54842994419CF8FFDAAE9"/>
              </w:placeholder>
              <w:temporary/>
              <w:showingPlcHdr/>
              <w15:appearance w15:val="hidden"/>
            </w:sdtPr>
            <w:sdtContent>
              <w:p w14:paraId="17494E72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sdt>
            <w:sdtPr>
              <w:id w:val="1444813694"/>
              <w:placeholder>
                <w:docPart w:val="89A2528A86914943BD20EAB44D0C7EA6"/>
              </w:placeholder>
              <w:temporary/>
              <w:showingPlcHdr/>
              <w15:appearance w15:val="hidden"/>
            </w:sdtPr>
            <w:sdtContent>
              <w:p w14:paraId="72532841" w14:textId="77777777" w:rsidR="004D3011" w:rsidRDefault="004D3011" w:rsidP="004D3011">
                <w:r w:rsidRPr="004D3011">
                  <w:t>Hobby #1</w:t>
                </w:r>
              </w:p>
            </w:sdtContent>
          </w:sdt>
          <w:sdt>
            <w:sdtPr>
              <w:id w:val="127826779"/>
              <w:placeholder>
                <w:docPart w:val="DBA7E2B309E74E279C68298A49CC265F"/>
              </w:placeholder>
              <w:temporary/>
              <w:showingPlcHdr/>
              <w15:appearance w15:val="hidden"/>
            </w:sdtPr>
            <w:sdtContent>
              <w:p w14:paraId="7B3C3255" w14:textId="77777777" w:rsidR="004D3011" w:rsidRDefault="004D3011" w:rsidP="004D3011">
                <w:r w:rsidRPr="004D3011">
                  <w:t>Hobby #2</w:t>
                </w:r>
              </w:p>
            </w:sdtContent>
          </w:sdt>
          <w:sdt>
            <w:sdtPr>
              <w:id w:val="-1460640448"/>
              <w:placeholder>
                <w:docPart w:val="A5E6257657B7488EBDBB24A69149976C"/>
              </w:placeholder>
              <w:temporary/>
              <w:showingPlcHdr/>
              <w15:appearance w15:val="hidden"/>
            </w:sdtPr>
            <w:sdtContent>
              <w:p w14:paraId="4F63D64C" w14:textId="77777777" w:rsidR="004D3011" w:rsidRDefault="004D3011" w:rsidP="004D3011">
                <w:r w:rsidRPr="004D3011">
                  <w:t>Hobby #3</w:t>
                </w:r>
              </w:p>
            </w:sdtContent>
          </w:sdt>
          <w:sdt>
            <w:sdtPr>
              <w:id w:val="-1376452077"/>
              <w:placeholder>
                <w:docPart w:val="AC56CC8078A34BEB962BEA81DE322338"/>
              </w:placeholder>
              <w:temporary/>
              <w:showingPlcHdr/>
              <w15:appearance w15:val="hidden"/>
            </w:sdtPr>
            <w:sdtContent>
              <w:p w14:paraId="4420FF58" w14:textId="77777777" w:rsidR="004D3011" w:rsidRPr="004D3011" w:rsidRDefault="004D3011" w:rsidP="004D3011">
                <w:r w:rsidRPr="004D3011">
                  <w:t>Hobby #4</w:t>
                </w:r>
              </w:p>
            </w:sdtContent>
          </w:sdt>
        </w:tc>
        <w:tc>
          <w:tcPr>
            <w:tcW w:w="720" w:type="dxa"/>
          </w:tcPr>
          <w:p w14:paraId="40F0B5B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05F09A672BE440818D82DCE3A5378ED6"/>
              </w:placeholder>
              <w:temporary/>
              <w:showingPlcHdr/>
              <w15:appearance w15:val="hidden"/>
            </w:sdtPr>
            <w:sdtContent>
              <w:p w14:paraId="6D78637B" w14:textId="379226DB" w:rsidR="001B2ABD" w:rsidRDefault="00986612" w:rsidP="00036450">
                <w:pPr>
                  <w:pStyle w:val="Heading2"/>
                </w:pPr>
                <w:r>
                  <w:t>Pendidikan</w:t>
                </w:r>
              </w:p>
            </w:sdtContent>
          </w:sdt>
          <w:p w14:paraId="3E8D4764" w14:textId="0FED845E" w:rsidR="00036450" w:rsidRPr="00036450" w:rsidRDefault="00000000" w:rsidP="00B359E4">
            <w:pPr>
              <w:pStyle w:val="Heading4"/>
            </w:pPr>
            <w:sdt>
              <w:sdtPr>
                <w:id w:val="245614494"/>
                <w:placeholder>
                  <w:docPart w:val="062CD3051B3246D0BE4045666F6EEFBD"/>
                </w:placeholder>
                <w:temporary/>
                <w:showingPlcHdr/>
                <w15:appearance w15:val="hidden"/>
              </w:sdtPr>
              <w:sdtContent>
                <w:r w:rsidR="00036450" w:rsidRPr="00036450">
                  <w:t>[</w:t>
                </w:r>
                <w:r w:rsidR="00986612">
                  <w:t>Nama Lembaga Pendidikan</w:t>
                </w:r>
                <w:r w:rsidR="00036450" w:rsidRPr="00036450">
                  <w:t>]</w:t>
                </w:r>
              </w:sdtContent>
            </w:sdt>
          </w:p>
          <w:p w14:paraId="4CF89BC6" w14:textId="3AC9ED30" w:rsidR="00036450" w:rsidRPr="00B359E4" w:rsidRDefault="00000000" w:rsidP="00B359E4">
            <w:pPr>
              <w:pStyle w:val="Date"/>
            </w:pPr>
            <w:sdt>
              <w:sdtPr>
                <w:id w:val="201059472"/>
                <w:placeholder>
                  <w:docPart w:val="43697F42B34C4392A619C4F1880D57C4"/>
                </w:placeholder>
                <w:temporary/>
                <w:showingPlcHdr/>
                <w15:appearance w15:val="hidden"/>
              </w:sdtPr>
              <w:sdtContent>
                <w:r w:rsidR="00036450" w:rsidRPr="00B359E4">
                  <w:t>[</w:t>
                </w:r>
                <w:r w:rsidR="00986612">
                  <w:t>20XX</w:t>
                </w:r>
                <w:r w:rsidR="00036450" w:rsidRPr="00B359E4">
                  <w:t>]</w:t>
                </w:r>
              </w:sdtContent>
            </w:sdt>
            <w:r w:rsidR="00036450" w:rsidRPr="00B359E4">
              <w:t xml:space="preserve"> - </w:t>
            </w:r>
            <w:sdt>
              <w:sdtPr>
                <w:id w:val="-1419934752"/>
                <w:placeholder>
                  <w:docPart w:val="8D3DCC7A47A74E28974B37F581338F7F"/>
                </w:placeholder>
                <w:temporary/>
                <w:showingPlcHdr/>
                <w15:appearance w15:val="hidden"/>
              </w:sdtPr>
              <w:sdtContent>
                <w:r w:rsidR="00036450" w:rsidRPr="00B359E4">
                  <w:t>[</w:t>
                </w:r>
                <w:r w:rsidR="00986612">
                  <w:t>20XX</w:t>
                </w:r>
                <w:r w:rsidR="00036450" w:rsidRPr="00B359E4">
                  <w:t>]</w:t>
                </w:r>
              </w:sdtContent>
            </w:sdt>
          </w:p>
          <w:sdt>
            <w:sdtPr>
              <w:id w:val="2007624230"/>
              <w:placeholder>
                <w:docPart w:val="5C899A8734E24E7AA6F2C97FE549BA8F"/>
              </w:placeholder>
              <w:temporary/>
              <w:showingPlcHdr/>
              <w15:appearance w15:val="hidden"/>
            </w:sdtPr>
            <w:sdtContent>
              <w:p w14:paraId="787CC99A" w14:textId="2A13AD0E" w:rsidR="004D3011" w:rsidRDefault="00986612" w:rsidP="00036450">
                <w:r w:rsidRPr="00036450">
                  <w:t>[</w:t>
                </w:r>
                <w:r>
                  <w:t xml:space="preserve">Anda Bisa </w:t>
                </w:r>
                <w:proofErr w:type="spellStart"/>
                <w:r>
                  <w:t>Mencantumkan</w:t>
                </w:r>
                <w:proofErr w:type="spellEnd"/>
                <w:r w:rsidRPr="00986612">
                  <w:t xml:space="preserve"> </w:t>
                </w:r>
                <w:proofErr w:type="spellStart"/>
                <w:r w:rsidRPr="00986612">
                  <w:t>tentang</w:t>
                </w:r>
                <w:proofErr w:type="spellEnd"/>
                <w:r w:rsidRPr="00986612">
                  <w:t xml:space="preserve"> IPK, </w:t>
                </w:r>
                <w:proofErr w:type="spellStart"/>
                <w:r w:rsidRPr="00986612">
                  <w:t>penghargaan</w:t>
                </w:r>
                <w:proofErr w:type="spellEnd"/>
                <w:r w:rsidRPr="00986612">
                  <w:t xml:space="preserve">, dan </w:t>
                </w:r>
                <w:proofErr w:type="spellStart"/>
                <w:r>
                  <w:t>Gelar</w:t>
                </w:r>
                <w:proofErr w:type="spellEnd"/>
                <w:r>
                  <w:t xml:space="preserve"> </w:t>
                </w:r>
                <w:r w:rsidRPr="00986612">
                  <w:t xml:space="preserve">Anda. </w:t>
                </w:r>
                <w:proofErr w:type="spellStart"/>
                <w:r w:rsidRPr="00986612">
                  <w:t>Jangan</w:t>
                </w:r>
                <w:proofErr w:type="spellEnd"/>
                <w:r w:rsidRPr="00986612">
                  <w:t xml:space="preserve"> ragu </w:t>
                </w:r>
                <w:proofErr w:type="spellStart"/>
                <w:r w:rsidRPr="00986612">
                  <w:t>untuk</w:t>
                </w:r>
                <w:proofErr w:type="spellEnd"/>
                <w:r w:rsidRPr="00986612">
                  <w:t xml:space="preserve"> </w:t>
                </w:r>
                <w:proofErr w:type="spellStart"/>
                <w:r w:rsidRPr="00986612">
                  <w:t>meringkas</w:t>
                </w:r>
                <w:proofErr w:type="spellEnd"/>
                <w:r>
                  <w:t xml:space="preserve">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</w:t>
                </w:r>
                <w:proofErr w:type="spellStart"/>
                <w:r>
                  <w:t>Pelatihan</w:t>
                </w:r>
                <w:proofErr w:type="spellEnd"/>
                <w:r w:rsidRPr="00986612">
                  <w:t xml:space="preserve"> Anda juga.</w:t>
                </w:r>
                <w:r w:rsidRPr="00036450">
                  <w:t>]</w:t>
                </w:r>
              </w:p>
            </w:sdtContent>
          </w:sdt>
          <w:p w14:paraId="664F0E81" w14:textId="77777777" w:rsidR="00036450" w:rsidRDefault="00036450" w:rsidP="00036450"/>
          <w:p w14:paraId="01EC6AEB" w14:textId="2FC6F660" w:rsidR="00036450" w:rsidRPr="00B359E4" w:rsidRDefault="00000000" w:rsidP="00B359E4">
            <w:pPr>
              <w:pStyle w:val="Heading4"/>
            </w:pPr>
            <w:sdt>
              <w:sdtPr>
                <w:id w:val="1241451579"/>
                <w:placeholder>
                  <w:docPart w:val="AAB547234C63445083A111D372A81327"/>
                </w:placeholder>
                <w:temporary/>
                <w:showingPlcHdr/>
                <w15:appearance w15:val="hidden"/>
              </w:sdtPr>
              <w:sdtContent>
                <w:r w:rsidR="00986612" w:rsidRPr="00036450">
                  <w:t>[</w:t>
                </w:r>
                <w:r w:rsidR="00986612">
                  <w:t>Nama Lembaga Pendidikan</w:t>
                </w:r>
                <w:r w:rsidR="00986612" w:rsidRPr="00036450">
                  <w:t>]</w:t>
                </w:r>
              </w:sdtContent>
            </w:sdt>
          </w:p>
          <w:p w14:paraId="65CE7D1B" w14:textId="3185AA78" w:rsidR="00036450" w:rsidRPr="00B359E4" w:rsidRDefault="00000000" w:rsidP="00B359E4">
            <w:pPr>
              <w:pStyle w:val="Date"/>
            </w:pPr>
            <w:sdt>
              <w:sdtPr>
                <w:id w:val="-2093458329"/>
                <w:placeholder>
                  <w:docPart w:val="3C83267ED03048DEBC3699B39C0CA53E"/>
                </w:placeholder>
                <w:temporary/>
                <w:showingPlcHdr/>
                <w15:appearance w15:val="hidden"/>
              </w:sdtPr>
              <w:sdtContent>
                <w:r w:rsidR="00036450" w:rsidRPr="00B359E4">
                  <w:t>[</w:t>
                </w:r>
                <w:r w:rsidR="00986612">
                  <w:t>20XX</w:t>
                </w:r>
                <w:r w:rsidR="00036450" w:rsidRPr="00B359E4">
                  <w:t>]</w:t>
                </w:r>
              </w:sdtContent>
            </w:sdt>
            <w:r w:rsidR="00036450" w:rsidRPr="00B359E4">
              <w:t xml:space="preserve"> - </w:t>
            </w:r>
            <w:sdt>
              <w:sdtPr>
                <w:id w:val="856245324"/>
                <w:placeholder>
                  <w:docPart w:val="E26F79078FF04BD6B25B7AA4E4CCDFC8"/>
                </w:placeholder>
                <w:temporary/>
                <w:showingPlcHdr/>
                <w15:appearance w15:val="hidden"/>
              </w:sdtPr>
              <w:sdtContent>
                <w:r w:rsidR="00036450" w:rsidRPr="00B359E4">
                  <w:t>[</w:t>
                </w:r>
                <w:r w:rsidR="00986612">
                  <w:t>20XX</w:t>
                </w:r>
                <w:r w:rsidR="00036450" w:rsidRPr="00B359E4">
                  <w:t>]</w:t>
                </w:r>
              </w:sdtContent>
            </w:sdt>
          </w:p>
          <w:sdt>
            <w:sdtPr>
              <w:id w:val="1702519894"/>
              <w:placeholder>
                <w:docPart w:val="1A6861E5B6024231ACCDB6AF0EDA2661"/>
              </w:placeholder>
              <w:temporary/>
              <w:showingPlcHdr/>
              <w15:appearance w15:val="hidden"/>
            </w:sdtPr>
            <w:sdtContent>
              <w:p w14:paraId="3DA25671" w14:textId="7049471D" w:rsidR="00036450" w:rsidRDefault="00986612" w:rsidP="00036450">
                <w:r w:rsidRPr="00036450">
                  <w:t>[</w:t>
                </w:r>
                <w:r>
                  <w:t xml:space="preserve">Anda Bisa </w:t>
                </w:r>
                <w:proofErr w:type="spellStart"/>
                <w:r>
                  <w:t>Mencantumkan</w:t>
                </w:r>
                <w:proofErr w:type="spellEnd"/>
                <w:r w:rsidRPr="00986612">
                  <w:t xml:space="preserve"> </w:t>
                </w:r>
                <w:proofErr w:type="spellStart"/>
                <w:r w:rsidRPr="00986612">
                  <w:t>tentang</w:t>
                </w:r>
                <w:proofErr w:type="spellEnd"/>
                <w:r w:rsidRPr="00986612">
                  <w:t xml:space="preserve"> IPK, </w:t>
                </w:r>
                <w:proofErr w:type="spellStart"/>
                <w:r w:rsidRPr="00986612">
                  <w:t>penghargaan</w:t>
                </w:r>
                <w:proofErr w:type="spellEnd"/>
                <w:r w:rsidRPr="00986612">
                  <w:t xml:space="preserve">, dan </w:t>
                </w:r>
                <w:proofErr w:type="spellStart"/>
                <w:r>
                  <w:t>Gelar</w:t>
                </w:r>
                <w:proofErr w:type="spellEnd"/>
                <w:r>
                  <w:t xml:space="preserve"> </w:t>
                </w:r>
                <w:r w:rsidRPr="00986612">
                  <w:t xml:space="preserve">Anda. </w:t>
                </w:r>
                <w:proofErr w:type="spellStart"/>
                <w:r w:rsidRPr="00986612">
                  <w:t>Jangan</w:t>
                </w:r>
                <w:proofErr w:type="spellEnd"/>
                <w:r w:rsidRPr="00986612">
                  <w:t xml:space="preserve"> ragu </w:t>
                </w:r>
                <w:proofErr w:type="spellStart"/>
                <w:r w:rsidRPr="00986612">
                  <w:t>untuk</w:t>
                </w:r>
                <w:proofErr w:type="spellEnd"/>
                <w:r w:rsidRPr="00986612">
                  <w:t xml:space="preserve"> </w:t>
                </w:r>
                <w:proofErr w:type="spellStart"/>
                <w:r w:rsidRPr="00986612">
                  <w:t>meringkas</w:t>
                </w:r>
                <w:proofErr w:type="spellEnd"/>
                <w:r>
                  <w:t xml:space="preserve"> </w:t>
                </w:r>
                <w:proofErr w:type="spellStart"/>
                <w:r>
                  <w:t>Deskripsi</w:t>
                </w:r>
                <w:proofErr w:type="spellEnd"/>
                <w:r>
                  <w:t xml:space="preserve"> </w:t>
                </w:r>
                <w:proofErr w:type="spellStart"/>
                <w:r>
                  <w:t>Pelatihan</w:t>
                </w:r>
                <w:proofErr w:type="spellEnd"/>
                <w:r w:rsidRPr="00986612">
                  <w:t xml:space="preserve"> Anda juga.</w:t>
                </w:r>
                <w:r w:rsidRPr="00036450">
                  <w:t>]</w:t>
                </w:r>
              </w:p>
            </w:sdtContent>
          </w:sdt>
          <w:sdt>
            <w:sdtPr>
              <w:id w:val="1001553383"/>
              <w:placeholder>
                <w:docPart w:val="01E7B385A03D487081D63C7686F9CA93"/>
              </w:placeholder>
              <w:temporary/>
              <w:showingPlcHdr/>
              <w15:appearance w15:val="hidden"/>
            </w:sdtPr>
            <w:sdtContent>
              <w:p w14:paraId="17DB1188" w14:textId="046A0A9C" w:rsidR="00036450" w:rsidRDefault="00986612" w:rsidP="00036450">
                <w:pPr>
                  <w:pStyle w:val="Heading2"/>
                </w:pPr>
                <w:r>
                  <w:t>Pengalaman Kerja</w:t>
                </w:r>
              </w:p>
            </w:sdtContent>
          </w:sdt>
          <w:p w14:paraId="4A3C5823" w14:textId="1A9B7CAC" w:rsidR="00036450" w:rsidRDefault="00000000" w:rsidP="00B359E4">
            <w:pPr>
              <w:pStyle w:val="Heading4"/>
              <w:rPr>
                <w:bCs/>
              </w:rPr>
            </w:pPr>
            <w:sdt>
              <w:sdtPr>
                <w:id w:val="-1315797015"/>
                <w:placeholder>
                  <w:docPart w:val="DA163D3A5775498E86B5EFADDFB257E8"/>
                </w:placeholder>
                <w:temporary/>
                <w:showingPlcHdr/>
                <w15:appearance w15:val="hidden"/>
              </w:sdtPr>
              <w:sdtContent>
                <w:r w:rsidR="00036450" w:rsidRPr="00036450">
                  <w:t>[</w:t>
                </w:r>
                <w:r w:rsidR="00986612">
                  <w:t>Nama Perusahaan</w:t>
                </w:r>
                <w:r w:rsidR="00036450" w:rsidRPr="00036450">
                  <w:t>]</w:t>
                </w:r>
              </w:sdtContent>
            </w:sdt>
            <w:r w:rsidR="00036450">
              <w:t xml:space="preserve"> </w:t>
            </w:r>
            <w:r w:rsidR="00036450" w:rsidRPr="00036450">
              <w:t xml:space="preserve"> </w:t>
            </w:r>
            <w:sdt>
              <w:sdtPr>
                <w:id w:val="-1167319978"/>
                <w:placeholder>
                  <w:docPart w:val="A87BCE0FD64C490FB055C98ECBC46B3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t>[</w:t>
                </w:r>
                <w:proofErr w:type="spellStart"/>
                <w:r w:rsidR="00986612">
                  <w:t>Pekerjaan</w:t>
                </w:r>
                <w:proofErr w:type="spellEnd"/>
                <w:r w:rsidR="00036450" w:rsidRPr="00036450">
                  <w:t>]</w:t>
                </w:r>
              </w:sdtContent>
            </w:sdt>
          </w:p>
          <w:p w14:paraId="080E065E" w14:textId="74C370CA" w:rsidR="00036450" w:rsidRPr="00036450" w:rsidRDefault="00000000" w:rsidP="00B359E4">
            <w:pPr>
              <w:pStyle w:val="Date"/>
            </w:pPr>
            <w:sdt>
              <w:sdtPr>
                <w:id w:val="157580464"/>
                <w:placeholder>
                  <w:docPart w:val="BB8F7FE16DD24047B10AFA994E3AC7F9"/>
                </w:placeholder>
                <w:temporary/>
                <w:showingPlcHdr/>
                <w15:appearance w15:val="hidden"/>
              </w:sdtPr>
              <w:sdtContent>
                <w:r w:rsidR="00036450" w:rsidRPr="00036450">
                  <w:t>[</w:t>
                </w:r>
                <w:r w:rsidR="003D4D18">
                  <w:t>20XX</w:t>
                </w:r>
                <w:r w:rsidR="00036450" w:rsidRPr="00036450">
                  <w:t>]</w:t>
                </w:r>
              </w:sdtContent>
            </w:sdt>
            <w:r w:rsidR="00036450" w:rsidRPr="00036450">
              <w:t>–</w:t>
            </w:r>
            <w:sdt>
              <w:sdtPr>
                <w:id w:val="-1101104884"/>
                <w:placeholder>
                  <w:docPart w:val="E468E7D738474319BF716FD9E60D06A8"/>
                </w:placeholder>
                <w:temporary/>
                <w:showingPlcHdr/>
                <w15:appearance w15:val="hidden"/>
              </w:sdtPr>
              <w:sdtContent>
                <w:r w:rsidR="003D4D18" w:rsidRPr="00036450">
                  <w:t>[</w:t>
                </w:r>
                <w:r w:rsidR="003D4D18">
                  <w:t>20XX</w:t>
                </w:r>
                <w:r w:rsidR="003D4D18" w:rsidRPr="00036450">
                  <w:t>]</w:t>
                </w:r>
              </w:sdtContent>
            </w:sdt>
          </w:p>
          <w:p w14:paraId="1D16FAD9" w14:textId="10C0074F" w:rsidR="00036450" w:rsidRDefault="00000000" w:rsidP="00036450">
            <w:sdt>
              <w:sdtPr>
                <w:id w:val="2029511879"/>
                <w:placeholder>
                  <w:docPart w:val="9FDF3BE94177469A926BEE57A41E39DD"/>
                </w:placeholder>
                <w:temporary/>
                <w:showingPlcHdr/>
                <w15:appearance w15:val="hidden"/>
              </w:sdtPr>
              <w:sdtContent>
                <w:r w:rsidR="00036450" w:rsidRPr="00036450">
                  <w:t>[</w:t>
                </w:r>
                <w:r w:rsidR="003D4D18" w:rsidRPr="003D4D18">
                  <w:rPr>
                    <w:lang w:val="id-ID"/>
                  </w:rPr>
                  <w:t>Jelaskan tanggung jawab dan pencapaian Anda dalam kaitannya dengan dampak dan hasil. Gunakan contoh tetapi tetap singkat</w:t>
                </w:r>
                <w:r w:rsidR="00036450" w:rsidRPr="00036450">
                  <w:t>.]</w:t>
                </w:r>
              </w:sdtContent>
            </w:sdt>
            <w:r w:rsidR="00036450" w:rsidRPr="00036450">
              <w:t xml:space="preserve"> </w:t>
            </w:r>
          </w:p>
          <w:p w14:paraId="15A2213D" w14:textId="77777777" w:rsidR="004D3011" w:rsidRDefault="004D3011" w:rsidP="00036450"/>
          <w:p w14:paraId="07E1E2CD" w14:textId="07549CA4" w:rsidR="004D3011" w:rsidRPr="004D3011" w:rsidRDefault="00000000" w:rsidP="00B359E4">
            <w:pPr>
              <w:pStyle w:val="Heading4"/>
              <w:rPr>
                <w:bCs/>
              </w:rPr>
            </w:pPr>
            <w:sdt>
              <w:sdtPr>
                <w:id w:val="1349680342"/>
                <w:placeholder>
                  <w:docPart w:val="D248CD48A6E149078C65D7C716EDC0CF"/>
                </w:placeholder>
                <w:temporary/>
                <w:showingPlcHdr/>
                <w15:appearance w15:val="hidden"/>
              </w:sdtPr>
              <w:sdtContent>
                <w:r w:rsidR="003D4D18" w:rsidRPr="00036450">
                  <w:t>[</w:t>
                </w:r>
                <w:r w:rsidR="003D4D18">
                  <w:t>Nama Perusahaan</w:t>
                </w:r>
                <w:r w:rsidR="003D4D18" w:rsidRPr="00036450">
                  <w:t>]</w:t>
                </w:r>
              </w:sdtContent>
            </w:sdt>
            <w:r w:rsidR="004D3011" w:rsidRPr="004D3011">
              <w:t xml:space="preserve">  </w:t>
            </w:r>
            <w:sdt>
              <w:sdtPr>
                <w:id w:val="1901015838"/>
                <w:placeholder>
                  <w:docPart w:val="3CAACC4852FA4E7CAA6D60D1D95C769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3D4D18" w:rsidRPr="00036450">
                  <w:t>[</w:t>
                </w:r>
                <w:proofErr w:type="spellStart"/>
                <w:r w:rsidR="003D4D18">
                  <w:t>Pekerjaan</w:t>
                </w:r>
                <w:proofErr w:type="spellEnd"/>
                <w:r w:rsidR="003D4D18" w:rsidRPr="00036450">
                  <w:t>]</w:t>
                </w:r>
              </w:sdtContent>
            </w:sdt>
          </w:p>
          <w:p w14:paraId="7FC68A71" w14:textId="2256743A" w:rsidR="004D3011" w:rsidRPr="004D3011" w:rsidRDefault="00000000" w:rsidP="00B359E4">
            <w:pPr>
              <w:pStyle w:val="Date"/>
            </w:pPr>
            <w:sdt>
              <w:sdtPr>
                <w:id w:val="1427539568"/>
                <w:placeholder>
                  <w:docPart w:val="4042321FFF3F4AB39C52BC2223CAB580"/>
                </w:placeholder>
                <w:temporary/>
                <w:showingPlcHdr/>
                <w15:appearance w15:val="hidden"/>
              </w:sdtPr>
              <w:sdtContent>
                <w:r w:rsidR="003D4D18" w:rsidRPr="00036450">
                  <w:t>[</w:t>
                </w:r>
                <w:r w:rsidR="003D4D18">
                  <w:t>20XX</w:t>
                </w:r>
                <w:r w:rsidR="003D4D18" w:rsidRPr="00036450">
                  <w:t>]</w:t>
                </w:r>
              </w:sdtContent>
            </w:sdt>
            <w:r w:rsidR="004D3011" w:rsidRPr="004D3011">
              <w:t>–</w:t>
            </w:r>
            <w:sdt>
              <w:sdtPr>
                <w:id w:val="-1046213544"/>
                <w:placeholder>
                  <w:docPart w:val="C51A4F26EB384CA9BA5959F601180B44"/>
                </w:placeholder>
                <w:temporary/>
                <w:showingPlcHdr/>
                <w15:appearance w15:val="hidden"/>
              </w:sdtPr>
              <w:sdtContent>
                <w:r w:rsidR="003D4D18" w:rsidRPr="00036450">
                  <w:t>[</w:t>
                </w:r>
                <w:r w:rsidR="003D4D18">
                  <w:t>20XX</w:t>
                </w:r>
                <w:r w:rsidR="003D4D18" w:rsidRPr="00036450">
                  <w:t>]</w:t>
                </w:r>
              </w:sdtContent>
            </w:sdt>
          </w:p>
          <w:p w14:paraId="7EBA0530" w14:textId="56BD614D" w:rsidR="004D3011" w:rsidRPr="004D3011" w:rsidRDefault="00000000" w:rsidP="004D3011">
            <w:sdt>
              <w:sdtPr>
                <w:id w:val="-448162616"/>
                <w:placeholder>
                  <w:docPart w:val="6367839C482F4F8996C13E9ED6B0FAD8"/>
                </w:placeholder>
                <w:temporary/>
                <w:showingPlcHdr/>
                <w15:appearance w15:val="hidden"/>
              </w:sdtPr>
              <w:sdtContent>
                <w:r w:rsidR="00036450" w:rsidRPr="004D3011">
                  <w:t>[</w:t>
                </w:r>
                <w:r w:rsidR="003D4D18" w:rsidRPr="003D4D18">
                  <w:rPr>
                    <w:lang w:val="id-ID"/>
                  </w:rPr>
                  <w:t>Jelaskan tanggung jawab dan pencapaian Anda dalam kaitannya dengan dampak dan hasil. Gunakan contoh tetapi tetap singkat</w:t>
                </w:r>
                <w:r w:rsidR="003D4D18" w:rsidRPr="00036450">
                  <w:t>.]</w:t>
                </w:r>
                <w:r w:rsidR="00036450" w:rsidRPr="004D3011">
                  <w:t>]</w:t>
                </w:r>
              </w:sdtContent>
            </w:sdt>
            <w:r w:rsidR="00036450" w:rsidRPr="004D3011">
              <w:t xml:space="preserve"> </w:t>
            </w:r>
          </w:p>
          <w:p w14:paraId="4165F142" w14:textId="77777777" w:rsidR="004D3011" w:rsidRDefault="004D3011" w:rsidP="00036450"/>
          <w:p w14:paraId="7EE53D53" w14:textId="1D22CD3C" w:rsidR="004D3011" w:rsidRPr="004D3011" w:rsidRDefault="00000000" w:rsidP="00B359E4">
            <w:pPr>
              <w:pStyle w:val="Heading4"/>
              <w:rPr>
                <w:bCs/>
              </w:rPr>
            </w:pPr>
            <w:sdt>
              <w:sdtPr>
                <w:id w:val="1676228846"/>
                <w:placeholder>
                  <w:docPart w:val="4D0C58D7BBD546EB821AF011B522046D"/>
                </w:placeholder>
                <w:temporary/>
                <w:showingPlcHdr/>
                <w15:appearance w15:val="hidden"/>
              </w:sdtPr>
              <w:sdtContent>
                <w:r w:rsidR="003D4D18" w:rsidRPr="00036450">
                  <w:t>[</w:t>
                </w:r>
                <w:r w:rsidR="003D4D18">
                  <w:t>Nama Perusahaan</w:t>
                </w:r>
                <w:r w:rsidR="003D4D18" w:rsidRPr="00036450">
                  <w:t>]</w:t>
                </w:r>
              </w:sdtContent>
            </w:sdt>
            <w:r w:rsidR="004D3011" w:rsidRPr="004D3011">
              <w:t xml:space="preserve">  </w:t>
            </w:r>
            <w:sdt>
              <w:sdtPr>
                <w:id w:val="1107463904"/>
                <w:placeholder>
                  <w:docPart w:val="E3A822D797754B39ABEB78DEB178B606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3D4D18" w:rsidRPr="00036450">
                  <w:t>[</w:t>
                </w:r>
                <w:proofErr w:type="spellStart"/>
                <w:r w:rsidR="003D4D18">
                  <w:t>Pekerjaan</w:t>
                </w:r>
                <w:proofErr w:type="spellEnd"/>
                <w:r w:rsidR="003D4D18" w:rsidRPr="00036450">
                  <w:t>]</w:t>
                </w:r>
              </w:sdtContent>
            </w:sdt>
          </w:p>
          <w:p w14:paraId="3B6E9CE0" w14:textId="07583088" w:rsidR="004D3011" w:rsidRPr="004D3011" w:rsidRDefault="00000000" w:rsidP="00B359E4">
            <w:pPr>
              <w:pStyle w:val="Date"/>
            </w:pPr>
            <w:sdt>
              <w:sdtPr>
                <w:id w:val="-1949918139"/>
                <w:placeholder>
                  <w:docPart w:val="0D685B255CBE49AE8D607970E1A3A25E"/>
                </w:placeholder>
                <w:temporary/>
                <w:showingPlcHdr/>
                <w15:appearance w15:val="hidden"/>
              </w:sdtPr>
              <w:sdtContent>
                <w:r w:rsidR="003D4D18" w:rsidRPr="00036450">
                  <w:t>[</w:t>
                </w:r>
                <w:r w:rsidR="003D4D18">
                  <w:t>20XX</w:t>
                </w:r>
                <w:r w:rsidR="003D4D18" w:rsidRPr="00036450">
                  <w:t>]</w:t>
                </w:r>
              </w:sdtContent>
            </w:sdt>
            <w:r w:rsidR="004D3011" w:rsidRPr="004D3011">
              <w:t>–</w:t>
            </w:r>
            <w:sdt>
              <w:sdtPr>
                <w:id w:val="1482970291"/>
                <w:placeholder>
                  <w:docPart w:val="10153427EA42432A80F8F5AAC91E6E48"/>
                </w:placeholder>
                <w:temporary/>
                <w:showingPlcHdr/>
                <w15:appearance w15:val="hidden"/>
              </w:sdtPr>
              <w:sdtContent>
                <w:r w:rsidR="003D4D18" w:rsidRPr="00036450">
                  <w:t>[</w:t>
                </w:r>
                <w:r w:rsidR="003D4D18">
                  <w:t>20XX</w:t>
                </w:r>
                <w:r w:rsidR="003D4D18" w:rsidRPr="00036450">
                  <w:t>]</w:t>
                </w:r>
              </w:sdtContent>
            </w:sdt>
          </w:p>
          <w:p w14:paraId="1D8523CE" w14:textId="5EEDBBDE" w:rsidR="004D3011" w:rsidRPr="004D3011" w:rsidRDefault="00000000" w:rsidP="004D3011">
            <w:sdt>
              <w:sdtPr>
                <w:id w:val="-1480993500"/>
                <w:placeholder>
                  <w:docPart w:val="CB99FEA22681474395713AAC828372E5"/>
                </w:placeholder>
                <w:temporary/>
                <w:showingPlcHdr/>
                <w15:appearance w15:val="hidden"/>
              </w:sdtPr>
              <w:sdtContent>
                <w:r w:rsidR="00036450" w:rsidRPr="004D3011">
                  <w:t>[</w:t>
                </w:r>
                <w:r w:rsidR="003D4D18" w:rsidRPr="003D4D18">
                  <w:rPr>
                    <w:lang w:val="id-ID"/>
                  </w:rPr>
                  <w:t>Jelaskan tanggung jawab dan pencapaian Anda dalam kaitannya dengan dampak dan hasil. Gunakan contoh tetapi tetap singkat</w:t>
                </w:r>
                <w:r w:rsidR="003D4D18" w:rsidRPr="00036450">
                  <w:t>.]</w:t>
                </w:r>
                <w:r w:rsidR="00036450" w:rsidRPr="004D3011">
                  <w:t>]</w:t>
                </w:r>
              </w:sdtContent>
            </w:sdt>
            <w:r w:rsidR="00036450" w:rsidRPr="004D3011">
              <w:t xml:space="preserve"> </w:t>
            </w:r>
          </w:p>
          <w:p w14:paraId="17BB54EE" w14:textId="77777777" w:rsidR="004D3011" w:rsidRDefault="004D3011" w:rsidP="00036450"/>
          <w:sdt>
            <w:sdtPr>
              <w:id w:val="1669594239"/>
              <w:placeholder>
                <w:docPart w:val="9F03B95FAADE4D4FA26A3DCB36826A0D"/>
              </w:placeholder>
              <w:temporary/>
              <w:showingPlcHdr/>
              <w15:appearance w15:val="hidden"/>
            </w:sdtPr>
            <w:sdtContent>
              <w:p w14:paraId="08B5DFB1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445349BD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026A940E" wp14:editId="4DBE8266">
                  <wp:extent cx="3756660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01CBF35" w14:textId="77777777" w:rsidR="0043117B" w:rsidRDefault="00000000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B792" w14:textId="77777777" w:rsidR="00210127" w:rsidRDefault="00210127" w:rsidP="000C45FF">
      <w:r>
        <w:separator/>
      </w:r>
    </w:p>
  </w:endnote>
  <w:endnote w:type="continuationSeparator" w:id="0">
    <w:p w14:paraId="71F57778" w14:textId="77777777" w:rsidR="00210127" w:rsidRDefault="0021012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8EE5" w14:textId="77777777" w:rsidR="00210127" w:rsidRDefault="00210127" w:rsidP="000C45FF">
      <w:r>
        <w:separator/>
      </w:r>
    </w:p>
  </w:footnote>
  <w:footnote w:type="continuationSeparator" w:id="0">
    <w:p w14:paraId="761B2C23" w14:textId="77777777" w:rsidR="00210127" w:rsidRDefault="0021012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D488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48093" wp14:editId="158F147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9B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10127"/>
    <w:rsid w:val="002400EB"/>
    <w:rsid w:val="00256CF7"/>
    <w:rsid w:val="00281FD5"/>
    <w:rsid w:val="0030481B"/>
    <w:rsid w:val="003156FC"/>
    <w:rsid w:val="003254B5"/>
    <w:rsid w:val="0037121F"/>
    <w:rsid w:val="003910D8"/>
    <w:rsid w:val="003A6B7D"/>
    <w:rsid w:val="003B06CA"/>
    <w:rsid w:val="003D4D18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3249B"/>
    <w:rsid w:val="00646E75"/>
    <w:rsid w:val="006771D0"/>
    <w:rsid w:val="00715FCB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986612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B769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E98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mailto:emailgoeshere@exampl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ld%20modern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Skill #5</c:v>
                </c:pt>
                <c:pt idx="1">
                  <c:v>Skill #4</c:v>
                </c:pt>
                <c:pt idx="2">
                  <c:v>Skill #3</c:v>
                </c:pt>
                <c:pt idx="3">
                  <c:v>Skill #2</c:v>
                </c:pt>
                <c:pt idx="4">
                  <c:v>Skill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DD6FA9F48C4A1BB72B5ECFAA66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B611-8DAC-42F9-939C-0D06ADAD5057}"/>
      </w:docPartPr>
      <w:docPartBody>
        <w:p w:rsidR="00000000" w:rsidRDefault="00F95328" w:rsidP="00F95328">
          <w:pPr>
            <w:pStyle w:val="92DD6FA9F48C4A1BB72B5ECFAA66DE0511"/>
          </w:pPr>
          <w:r>
            <w:rPr>
              <w:spacing w:val="0"/>
              <w:w w:val="100"/>
            </w:rPr>
            <w:t>Professional Title</w:t>
          </w:r>
        </w:p>
      </w:docPartBody>
    </w:docPart>
    <w:docPart>
      <w:docPartPr>
        <w:name w:val="F62DC85174A0495CBE63AB55B391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2BEB-ACFF-4FA4-A1AC-F7A2EA164DA0}"/>
      </w:docPartPr>
      <w:docPartBody>
        <w:p w:rsidR="00000000" w:rsidRDefault="00F95328">
          <w:pPr>
            <w:pStyle w:val="F62DC85174A0495CBE63AB55B39191CA"/>
          </w:pPr>
          <w:r w:rsidRPr="00D5459D">
            <w:t>Profile</w:t>
          </w:r>
        </w:p>
      </w:docPartBody>
    </w:docPart>
    <w:docPart>
      <w:docPartPr>
        <w:name w:val="55C9E403193D475F869C8C95EC38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547D-EC14-4F6F-80EA-520970F9BCDD}"/>
      </w:docPartPr>
      <w:docPartBody>
        <w:p w:rsidR="00000000" w:rsidRDefault="00F95328" w:rsidP="00F95328">
          <w:pPr>
            <w:pStyle w:val="55C9E403193D475F869C8C95EC38A9CA9"/>
          </w:pPr>
          <w:r w:rsidRPr="00986612">
            <w:rPr>
              <w:iCs/>
              <w:lang w:val="id-ID"/>
            </w:rPr>
            <w:t xml:space="preserve">Bio </w:t>
          </w:r>
          <w:r>
            <w:rPr>
              <w:iCs/>
            </w:rPr>
            <w:t>Tentang Anda</w:t>
          </w:r>
          <w:r w:rsidRPr="00986612">
            <w:rPr>
              <w:iCs/>
              <w:lang w:val="id-ID"/>
            </w:rPr>
            <w:t xml:space="preserve"> atau pengenalan karir Anda dan apa yang telah Anda capai</w:t>
          </w:r>
          <w:r>
            <w:t>.</w:t>
          </w:r>
        </w:p>
      </w:docPartBody>
    </w:docPart>
    <w:docPart>
      <w:docPartPr>
        <w:name w:val="FA6E8B955CBD4990AB10268A80AC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BAAD-ECE4-4C0C-BE3F-85AFAF681AA7}"/>
      </w:docPartPr>
      <w:docPartBody>
        <w:p w:rsidR="00000000" w:rsidRDefault="00F95328">
          <w:pPr>
            <w:pStyle w:val="FA6E8B955CBD4990AB10268A80ACE28C"/>
          </w:pPr>
          <w:r>
            <w:t>Kontak</w:t>
          </w:r>
        </w:p>
      </w:docPartBody>
    </w:docPart>
    <w:docPart>
      <w:docPartPr>
        <w:name w:val="B5955F9E6A654659955C59A036E6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AAC9-1CBA-4B62-B4D1-0F06705E1F99}"/>
      </w:docPartPr>
      <w:docPartBody>
        <w:p w:rsidR="00000000" w:rsidRDefault="00F95328">
          <w:pPr>
            <w:pStyle w:val="B5955F9E6A654659955C59A036E65410"/>
          </w:pPr>
          <w:r>
            <w:t>No HP</w:t>
          </w:r>
          <w:r w:rsidRPr="004D3011">
            <w:t>:</w:t>
          </w:r>
        </w:p>
      </w:docPartBody>
    </w:docPart>
    <w:docPart>
      <w:docPartPr>
        <w:name w:val="B72FB46EB5344610A4981ECAFF4B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86BB-5E80-4845-880E-97DFA03FDE83}"/>
      </w:docPartPr>
      <w:docPartBody>
        <w:p w:rsidR="00000000" w:rsidRDefault="00F95328">
          <w:pPr>
            <w:pStyle w:val="B72FB46EB5344610A4981ECAFF4B82BB"/>
          </w:pPr>
          <w:r>
            <w:t>0857XXXXXX</w:t>
          </w:r>
        </w:p>
      </w:docPartBody>
    </w:docPart>
    <w:docPart>
      <w:docPartPr>
        <w:name w:val="6D3187AF7661498C94AB3C84AE1B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10D0-8BD9-4332-9CA5-0601418A6B96}"/>
      </w:docPartPr>
      <w:docPartBody>
        <w:p w:rsidR="00000000" w:rsidRDefault="00F95328">
          <w:pPr>
            <w:pStyle w:val="6D3187AF7661498C94AB3C84AE1BD0B7"/>
          </w:pPr>
          <w:r w:rsidRPr="004D3011">
            <w:t>WEBSITE:</w:t>
          </w:r>
        </w:p>
      </w:docPartBody>
    </w:docPart>
    <w:docPart>
      <w:docPartPr>
        <w:name w:val="1635285BC07A4A928586C39467C6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D5C7-B2FB-438F-9C0B-60F20C91CC60}"/>
      </w:docPartPr>
      <w:docPartBody>
        <w:p w:rsidR="00000000" w:rsidRDefault="00F95328">
          <w:pPr>
            <w:pStyle w:val="1635285BC07A4A928586C39467C6B452"/>
          </w:pPr>
          <w:r>
            <w:t>www.website.com</w:t>
          </w:r>
        </w:p>
      </w:docPartBody>
    </w:docPart>
    <w:docPart>
      <w:docPartPr>
        <w:name w:val="E9F5F232D137452E8BCF2166A1B8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375B-AF4F-4C4B-AECF-22D50B148425}"/>
      </w:docPartPr>
      <w:docPartBody>
        <w:p w:rsidR="00000000" w:rsidRDefault="00F95328">
          <w:pPr>
            <w:pStyle w:val="E9F5F232D137452E8BCF2166A1B8606A"/>
          </w:pPr>
          <w:r w:rsidRPr="004D3011">
            <w:t>EMAIL:</w:t>
          </w:r>
        </w:p>
      </w:docPartBody>
    </w:docPart>
    <w:docPart>
      <w:docPartPr>
        <w:name w:val="C4BDE4ADC0064EAB87EE0EBD5E84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8E59-D19B-4000-AE12-65D5C554F48D}"/>
      </w:docPartPr>
      <w:docPartBody>
        <w:p w:rsidR="00000000" w:rsidRDefault="00F95328" w:rsidP="00F95328">
          <w:pPr>
            <w:pStyle w:val="C4BDE4ADC0064EAB87EE0EBD5E84445E11"/>
          </w:pPr>
          <w:r w:rsidRPr="00E4381A">
            <w:rPr>
              <w:rStyle w:val="Hyperlink"/>
            </w:rPr>
            <w:t>someone@example.com</w:t>
          </w:r>
          <w:hyperlink r:id="rId4" w:history="1"/>
        </w:p>
      </w:docPartBody>
    </w:docPart>
    <w:docPart>
      <w:docPartPr>
        <w:name w:val="4356CAE870A54842994419CF8FFD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B51A-BD1E-43A3-93CA-B705CE75081B}"/>
      </w:docPartPr>
      <w:docPartBody>
        <w:p w:rsidR="00000000" w:rsidRDefault="00F95328">
          <w:pPr>
            <w:pStyle w:val="4356CAE870A54842994419CF8FFDAAE9"/>
          </w:pPr>
          <w:r w:rsidRPr="00CB0055">
            <w:t>Hobbies</w:t>
          </w:r>
        </w:p>
      </w:docPartBody>
    </w:docPart>
    <w:docPart>
      <w:docPartPr>
        <w:name w:val="89A2528A86914943BD20EAB44D0C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6AE7-15A8-4BA2-A488-2835668B3683}"/>
      </w:docPartPr>
      <w:docPartBody>
        <w:p w:rsidR="00000000" w:rsidRDefault="00F95328">
          <w:pPr>
            <w:pStyle w:val="89A2528A86914943BD20EAB44D0C7EA6"/>
          </w:pPr>
          <w:r w:rsidRPr="004D3011">
            <w:t>Hobby #1</w:t>
          </w:r>
        </w:p>
      </w:docPartBody>
    </w:docPart>
    <w:docPart>
      <w:docPartPr>
        <w:name w:val="DBA7E2B309E74E279C68298A49CC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DC4C-0505-4B2A-8399-8404B601C08F}"/>
      </w:docPartPr>
      <w:docPartBody>
        <w:p w:rsidR="00000000" w:rsidRDefault="00F95328">
          <w:pPr>
            <w:pStyle w:val="DBA7E2B309E74E279C68298A49CC265F"/>
          </w:pPr>
          <w:r w:rsidRPr="004D3011">
            <w:t>Hobby #2</w:t>
          </w:r>
        </w:p>
      </w:docPartBody>
    </w:docPart>
    <w:docPart>
      <w:docPartPr>
        <w:name w:val="A5E6257657B7488EBDBB24A69149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2641-53FE-4018-A0DC-6441C675BB82}"/>
      </w:docPartPr>
      <w:docPartBody>
        <w:p w:rsidR="00000000" w:rsidRDefault="00F95328">
          <w:pPr>
            <w:pStyle w:val="A5E6257657B7488EBDBB24A69149976C"/>
          </w:pPr>
          <w:r w:rsidRPr="004D3011">
            <w:t>Hobby #3</w:t>
          </w:r>
        </w:p>
      </w:docPartBody>
    </w:docPart>
    <w:docPart>
      <w:docPartPr>
        <w:name w:val="AC56CC8078A34BEB962BEA81DE32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52D9-662E-48FD-B892-6C8E99353F1E}"/>
      </w:docPartPr>
      <w:docPartBody>
        <w:p w:rsidR="00000000" w:rsidRDefault="00F95328">
          <w:pPr>
            <w:pStyle w:val="AC56CC8078A34BEB962BEA81DE322338"/>
          </w:pPr>
          <w:r w:rsidRPr="004D3011">
            <w:t>Hobby #4</w:t>
          </w:r>
        </w:p>
      </w:docPartBody>
    </w:docPart>
    <w:docPart>
      <w:docPartPr>
        <w:name w:val="05F09A672BE440818D82DCE3A537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A744-689D-4B5D-B37C-9022C32E1FB7}"/>
      </w:docPartPr>
      <w:docPartBody>
        <w:p w:rsidR="00000000" w:rsidRDefault="00F95328">
          <w:pPr>
            <w:pStyle w:val="05F09A672BE440818D82DCE3A5378ED6"/>
          </w:pPr>
          <w:r>
            <w:t>Pendidikan</w:t>
          </w:r>
        </w:p>
      </w:docPartBody>
    </w:docPart>
    <w:docPart>
      <w:docPartPr>
        <w:name w:val="062CD3051B3246D0BE4045666F6EE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090A-9203-4B9D-A3B2-E2774E23DE59}"/>
      </w:docPartPr>
      <w:docPartBody>
        <w:p w:rsidR="00000000" w:rsidRDefault="00F95328">
          <w:pPr>
            <w:pStyle w:val="062CD3051B3246D0BE4045666F6EEFBD"/>
          </w:pPr>
          <w:r w:rsidRPr="00036450">
            <w:t>[</w:t>
          </w:r>
          <w:r>
            <w:t>Nama Lembaga Pendidikan</w:t>
          </w:r>
          <w:r w:rsidRPr="00036450">
            <w:t>]</w:t>
          </w:r>
        </w:p>
      </w:docPartBody>
    </w:docPart>
    <w:docPart>
      <w:docPartPr>
        <w:name w:val="43697F42B34C4392A619C4F1880D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EAAE-9A83-4673-98FF-ACA704A3FDFF}"/>
      </w:docPartPr>
      <w:docPartBody>
        <w:p w:rsidR="00000000" w:rsidRDefault="00F95328">
          <w:pPr>
            <w:pStyle w:val="43697F42B34C4392A619C4F1880D57C4"/>
          </w:pPr>
          <w:r w:rsidRPr="00B359E4">
            <w:t>[</w:t>
          </w:r>
          <w:r>
            <w:t>20XX</w:t>
          </w:r>
          <w:r w:rsidRPr="00B359E4">
            <w:t>]</w:t>
          </w:r>
        </w:p>
      </w:docPartBody>
    </w:docPart>
    <w:docPart>
      <w:docPartPr>
        <w:name w:val="8D3DCC7A47A74E28974B37F58133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3C80-9CAA-4006-8B5E-7759CA7878E6}"/>
      </w:docPartPr>
      <w:docPartBody>
        <w:p w:rsidR="00000000" w:rsidRDefault="00F95328">
          <w:pPr>
            <w:pStyle w:val="8D3DCC7A47A74E28974B37F581338F7F"/>
          </w:pPr>
          <w:r w:rsidRPr="00B359E4">
            <w:t>[</w:t>
          </w:r>
          <w:r>
            <w:t>20XX</w:t>
          </w:r>
          <w:r w:rsidRPr="00B359E4">
            <w:t>]</w:t>
          </w:r>
        </w:p>
      </w:docPartBody>
    </w:docPart>
    <w:docPart>
      <w:docPartPr>
        <w:name w:val="AAB547234C63445083A111D372A8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6290-C39F-422D-B98C-60A69AD4BC15}"/>
      </w:docPartPr>
      <w:docPartBody>
        <w:p w:rsidR="00000000" w:rsidRDefault="00F95328">
          <w:pPr>
            <w:pStyle w:val="AAB547234C63445083A111D372A81327"/>
          </w:pPr>
          <w:r w:rsidRPr="00036450">
            <w:t>[</w:t>
          </w:r>
          <w:r>
            <w:t>Nama Lembaga Pendidikan</w:t>
          </w:r>
          <w:r w:rsidRPr="00036450">
            <w:t>]</w:t>
          </w:r>
        </w:p>
      </w:docPartBody>
    </w:docPart>
    <w:docPart>
      <w:docPartPr>
        <w:name w:val="3C83267ED03048DEBC3699B39C0C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6841-8D93-48D2-AC57-F4E04F621129}"/>
      </w:docPartPr>
      <w:docPartBody>
        <w:p w:rsidR="00000000" w:rsidRDefault="00F95328">
          <w:pPr>
            <w:pStyle w:val="3C83267ED03048DEBC3699B39C0CA53E"/>
          </w:pPr>
          <w:r w:rsidRPr="00B359E4">
            <w:t>[</w:t>
          </w:r>
          <w:r>
            <w:t>20XX</w:t>
          </w:r>
          <w:r w:rsidRPr="00B359E4">
            <w:t>]</w:t>
          </w:r>
        </w:p>
      </w:docPartBody>
    </w:docPart>
    <w:docPart>
      <w:docPartPr>
        <w:name w:val="E26F79078FF04BD6B25B7AA4E4CC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72CB-9674-4BF8-AFE6-653D1BF600DF}"/>
      </w:docPartPr>
      <w:docPartBody>
        <w:p w:rsidR="00000000" w:rsidRDefault="00F95328">
          <w:pPr>
            <w:pStyle w:val="E26F79078FF04BD6B25B7AA4E4CCDFC8"/>
          </w:pPr>
          <w:r w:rsidRPr="00B359E4">
            <w:t>[</w:t>
          </w:r>
          <w:r>
            <w:t>20XX</w:t>
          </w:r>
          <w:r w:rsidRPr="00B359E4">
            <w:t>]</w:t>
          </w:r>
        </w:p>
      </w:docPartBody>
    </w:docPart>
    <w:docPart>
      <w:docPartPr>
        <w:name w:val="1A6861E5B6024231ACCDB6AF0EDA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33DD-3885-4394-9005-1D624F28B51C}"/>
      </w:docPartPr>
      <w:docPartBody>
        <w:p w:rsidR="00000000" w:rsidRDefault="00F95328">
          <w:pPr>
            <w:pStyle w:val="1A6861E5B6024231ACCDB6AF0EDA2661"/>
          </w:pPr>
          <w:r w:rsidRPr="00036450">
            <w:t>[</w:t>
          </w:r>
          <w:r>
            <w:t>Anda Bisa Mencantumkan</w:t>
          </w:r>
          <w:r w:rsidRPr="00986612">
            <w:t xml:space="preserve"> tentang IPK, penghargaan, dan </w:t>
          </w:r>
          <w:r>
            <w:t xml:space="preserve">Gelar </w:t>
          </w:r>
          <w:r w:rsidRPr="00986612">
            <w:t>Anda. Jangan ragu untuk meringkas</w:t>
          </w:r>
          <w:r>
            <w:t xml:space="preserve"> Deskripsi Pelatihan</w:t>
          </w:r>
          <w:r w:rsidRPr="00986612">
            <w:t xml:space="preserve"> Anda juga.</w:t>
          </w:r>
          <w:r w:rsidRPr="00036450">
            <w:t>]</w:t>
          </w:r>
        </w:p>
      </w:docPartBody>
    </w:docPart>
    <w:docPart>
      <w:docPartPr>
        <w:name w:val="01E7B385A03D487081D63C7686F9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9DA3-718C-4F6B-A61B-B7C86BCE8F32}"/>
      </w:docPartPr>
      <w:docPartBody>
        <w:p w:rsidR="00000000" w:rsidRDefault="00F95328">
          <w:pPr>
            <w:pStyle w:val="01E7B385A03D487081D63C7686F9CA93"/>
          </w:pPr>
          <w:r>
            <w:t>Pengalaman Kerja</w:t>
          </w:r>
        </w:p>
      </w:docPartBody>
    </w:docPart>
    <w:docPart>
      <w:docPartPr>
        <w:name w:val="DA163D3A5775498E86B5EFADDFB2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B339-FFB2-48BD-AF26-0CF0CCAA19C3}"/>
      </w:docPartPr>
      <w:docPartBody>
        <w:p w:rsidR="00000000" w:rsidRDefault="00F95328">
          <w:pPr>
            <w:pStyle w:val="DA163D3A5775498E86B5EFADDFB257E8"/>
          </w:pPr>
          <w:r w:rsidRPr="00036450">
            <w:t>[</w:t>
          </w:r>
          <w:r>
            <w:t>Nama Perusahaan</w:t>
          </w:r>
          <w:r w:rsidRPr="00036450">
            <w:t>]</w:t>
          </w:r>
        </w:p>
      </w:docPartBody>
    </w:docPart>
    <w:docPart>
      <w:docPartPr>
        <w:name w:val="A87BCE0FD64C490FB055C98ECBC4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BA8C-EB14-4F31-A7CD-176B90007A72}"/>
      </w:docPartPr>
      <w:docPartBody>
        <w:p w:rsidR="00000000" w:rsidRDefault="00F95328">
          <w:pPr>
            <w:pStyle w:val="A87BCE0FD64C490FB055C98ECBC46B3E"/>
          </w:pPr>
          <w:r w:rsidRPr="00036450">
            <w:t>[</w:t>
          </w:r>
          <w:r>
            <w:t>Pekerjaan</w:t>
          </w:r>
          <w:r w:rsidRPr="00036450">
            <w:t>]</w:t>
          </w:r>
        </w:p>
      </w:docPartBody>
    </w:docPart>
    <w:docPart>
      <w:docPartPr>
        <w:name w:val="BB8F7FE16DD24047B10AFA994E3A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912D-5571-4759-9DB6-B4F605038A80}"/>
      </w:docPartPr>
      <w:docPartBody>
        <w:p w:rsidR="00000000" w:rsidRDefault="00F95328">
          <w:pPr>
            <w:pStyle w:val="BB8F7FE16DD24047B10AFA994E3AC7F9"/>
          </w:pPr>
          <w:r w:rsidRPr="00036450">
            <w:t>[</w:t>
          </w:r>
          <w:r>
            <w:t>20XX</w:t>
          </w:r>
          <w:r w:rsidRPr="00036450">
            <w:t>]</w:t>
          </w:r>
        </w:p>
      </w:docPartBody>
    </w:docPart>
    <w:docPart>
      <w:docPartPr>
        <w:name w:val="E468E7D738474319BF716FD9E60D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A4D9-81F6-4DBE-84B5-7BF9CC9E18BF}"/>
      </w:docPartPr>
      <w:docPartBody>
        <w:p w:rsidR="00000000" w:rsidRDefault="00F95328">
          <w:pPr>
            <w:pStyle w:val="E468E7D738474319BF716FD9E60D06A8"/>
          </w:pPr>
          <w:r w:rsidRPr="00036450">
            <w:t>[</w:t>
          </w:r>
          <w:r>
            <w:t>20XX</w:t>
          </w:r>
          <w:r w:rsidRPr="00036450">
            <w:t>]</w:t>
          </w:r>
        </w:p>
      </w:docPartBody>
    </w:docPart>
    <w:docPart>
      <w:docPartPr>
        <w:name w:val="9FDF3BE94177469A926BEE57A41E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4259-B607-4494-A68E-43478544C517}"/>
      </w:docPartPr>
      <w:docPartBody>
        <w:p w:rsidR="00000000" w:rsidRDefault="00F95328" w:rsidP="00F95328">
          <w:pPr>
            <w:pStyle w:val="9FDF3BE94177469A926BEE57A41E39DD1"/>
          </w:pPr>
          <w:r w:rsidRPr="00036450">
            <w:t>[</w:t>
          </w:r>
          <w:r w:rsidRPr="003D4D18">
            <w:rPr>
              <w:lang w:val="id-ID"/>
            </w:rPr>
            <w:t>Jelaskan tanggung jawab dan pencapaian Anda dalam kaitannya dengan dampak dan hasil. Gunakan contoh tetapi tetap singkat</w:t>
          </w:r>
          <w:r w:rsidRPr="00036450">
            <w:t>.]</w:t>
          </w:r>
        </w:p>
      </w:docPartBody>
    </w:docPart>
    <w:docPart>
      <w:docPartPr>
        <w:name w:val="D248CD48A6E149078C65D7C716ED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3378-2FE7-4899-B177-2B2025CB5AD3}"/>
      </w:docPartPr>
      <w:docPartBody>
        <w:p w:rsidR="00000000" w:rsidRDefault="00F95328">
          <w:pPr>
            <w:pStyle w:val="D248CD48A6E149078C65D7C716EDC0CF"/>
          </w:pPr>
          <w:r w:rsidRPr="00036450">
            <w:t>[</w:t>
          </w:r>
          <w:r>
            <w:t>Nama Perusahaan</w:t>
          </w:r>
          <w:r w:rsidRPr="00036450">
            <w:t>]</w:t>
          </w:r>
        </w:p>
      </w:docPartBody>
    </w:docPart>
    <w:docPart>
      <w:docPartPr>
        <w:name w:val="3CAACC4852FA4E7CAA6D60D1D95C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FE31-068B-4195-9BC8-4EBA0E38F1CC}"/>
      </w:docPartPr>
      <w:docPartBody>
        <w:p w:rsidR="00000000" w:rsidRDefault="00F95328">
          <w:pPr>
            <w:pStyle w:val="3CAACC4852FA4E7CAA6D60D1D95C7694"/>
          </w:pPr>
          <w:r w:rsidRPr="00036450">
            <w:t>[</w:t>
          </w:r>
          <w:r>
            <w:t>Pekerjaan</w:t>
          </w:r>
          <w:r w:rsidRPr="00036450">
            <w:t>]</w:t>
          </w:r>
        </w:p>
      </w:docPartBody>
    </w:docPart>
    <w:docPart>
      <w:docPartPr>
        <w:name w:val="4042321FFF3F4AB39C52BC2223CA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F02B-42C9-44DD-9992-49AF9ABA9486}"/>
      </w:docPartPr>
      <w:docPartBody>
        <w:p w:rsidR="00000000" w:rsidRDefault="00F95328">
          <w:pPr>
            <w:pStyle w:val="4042321FFF3F4AB39C52BC2223CAB580"/>
          </w:pPr>
          <w:r w:rsidRPr="00036450">
            <w:t>[</w:t>
          </w:r>
          <w:r>
            <w:t>20XX</w:t>
          </w:r>
          <w:r w:rsidRPr="00036450">
            <w:t>]</w:t>
          </w:r>
        </w:p>
      </w:docPartBody>
    </w:docPart>
    <w:docPart>
      <w:docPartPr>
        <w:name w:val="C51A4F26EB384CA9BA5959F60118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47E4-6477-4AF3-9F09-24AB9B57B63C}"/>
      </w:docPartPr>
      <w:docPartBody>
        <w:p w:rsidR="00000000" w:rsidRDefault="00F95328">
          <w:pPr>
            <w:pStyle w:val="C51A4F26EB384CA9BA5959F601180B44"/>
          </w:pPr>
          <w:r w:rsidRPr="00036450">
            <w:t>[</w:t>
          </w:r>
          <w:r>
            <w:t>20XX</w:t>
          </w:r>
          <w:r w:rsidRPr="00036450">
            <w:t>]</w:t>
          </w:r>
        </w:p>
      </w:docPartBody>
    </w:docPart>
    <w:docPart>
      <w:docPartPr>
        <w:name w:val="6367839C482F4F8996C13E9ED6B0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E15-1AF1-4898-BC38-964B7920F536}"/>
      </w:docPartPr>
      <w:docPartBody>
        <w:p w:rsidR="00000000" w:rsidRDefault="00F95328" w:rsidP="00F95328">
          <w:pPr>
            <w:pStyle w:val="6367839C482F4F8996C13E9ED6B0FAD81"/>
          </w:pPr>
          <w:r w:rsidRPr="004D3011">
            <w:t>[</w:t>
          </w:r>
          <w:r w:rsidRPr="003D4D18">
            <w:rPr>
              <w:lang w:val="id-ID"/>
            </w:rPr>
            <w:t>Jelaskan tanggung jawab dan pencapaian Anda dalam kaitannya dengan dampak dan hasil. Gunakan contoh tetapi tetap singkat</w:t>
          </w:r>
          <w:r w:rsidRPr="00036450">
            <w:t>.]</w:t>
          </w:r>
          <w:r w:rsidRPr="004D3011">
            <w:t>]</w:t>
          </w:r>
        </w:p>
      </w:docPartBody>
    </w:docPart>
    <w:docPart>
      <w:docPartPr>
        <w:name w:val="4D0C58D7BBD546EB821AF011B522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5C02-58C9-4D83-A8D5-EC9D605460EB}"/>
      </w:docPartPr>
      <w:docPartBody>
        <w:p w:rsidR="00000000" w:rsidRDefault="00F95328">
          <w:pPr>
            <w:pStyle w:val="4D0C58D7BBD546EB821AF011B522046D"/>
          </w:pPr>
          <w:r w:rsidRPr="00036450">
            <w:t>[</w:t>
          </w:r>
          <w:r>
            <w:t>Nama Perusahaan</w:t>
          </w:r>
          <w:r w:rsidRPr="00036450">
            <w:t>]</w:t>
          </w:r>
        </w:p>
      </w:docPartBody>
    </w:docPart>
    <w:docPart>
      <w:docPartPr>
        <w:name w:val="E3A822D797754B39ABEB78DEB178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E091-2B37-4A12-A461-6CF8878E3012}"/>
      </w:docPartPr>
      <w:docPartBody>
        <w:p w:rsidR="00000000" w:rsidRDefault="00F95328">
          <w:pPr>
            <w:pStyle w:val="E3A822D797754B39ABEB78DEB178B606"/>
          </w:pPr>
          <w:r w:rsidRPr="00036450">
            <w:t>[</w:t>
          </w:r>
          <w:r>
            <w:t>Pekerjaan</w:t>
          </w:r>
          <w:r w:rsidRPr="00036450">
            <w:t>]</w:t>
          </w:r>
        </w:p>
      </w:docPartBody>
    </w:docPart>
    <w:docPart>
      <w:docPartPr>
        <w:name w:val="0D685B255CBE49AE8D607970E1A3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1C56-8EDE-4628-B67C-F90F31A65E4D}"/>
      </w:docPartPr>
      <w:docPartBody>
        <w:p w:rsidR="00000000" w:rsidRDefault="00F95328">
          <w:pPr>
            <w:pStyle w:val="0D685B255CBE49AE8D607970E1A3A25E"/>
          </w:pPr>
          <w:r w:rsidRPr="00036450">
            <w:t>[</w:t>
          </w:r>
          <w:r>
            <w:t>20XX</w:t>
          </w:r>
          <w:r w:rsidRPr="00036450">
            <w:t>]</w:t>
          </w:r>
        </w:p>
      </w:docPartBody>
    </w:docPart>
    <w:docPart>
      <w:docPartPr>
        <w:name w:val="10153427EA42432A80F8F5AAC91E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FF8D-CC2E-4B5A-A1BD-3DD6A724A996}"/>
      </w:docPartPr>
      <w:docPartBody>
        <w:p w:rsidR="00000000" w:rsidRDefault="00F95328">
          <w:pPr>
            <w:pStyle w:val="10153427EA42432A80F8F5AAC91E6E48"/>
          </w:pPr>
          <w:r w:rsidRPr="00036450">
            <w:t>[</w:t>
          </w:r>
          <w:r>
            <w:t>20XX</w:t>
          </w:r>
          <w:r w:rsidRPr="00036450">
            <w:t>]</w:t>
          </w:r>
        </w:p>
      </w:docPartBody>
    </w:docPart>
    <w:docPart>
      <w:docPartPr>
        <w:name w:val="CB99FEA22681474395713AAC8283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3AF7-A920-4B19-B0E0-1CB037231EC3}"/>
      </w:docPartPr>
      <w:docPartBody>
        <w:p w:rsidR="00000000" w:rsidRDefault="00F95328" w:rsidP="00F95328">
          <w:pPr>
            <w:pStyle w:val="CB99FEA22681474395713AAC828372E51"/>
          </w:pPr>
          <w:r w:rsidRPr="004D3011">
            <w:t>[</w:t>
          </w:r>
          <w:r w:rsidRPr="003D4D18">
            <w:rPr>
              <w:lang w:val="id-ID"/>
            </w:rPr>
            <w:t>Jelaskan tanggung jawab dan pencapaian Anda dalam kaitannya dengan dampak dan hasil. Gunakan contoh tetapi tetap singkat</w:t>
          </w:r>
          <w:r w:rsidRPr="00036450">
            <w:t>.]</w:t>
          </w:r>
          <w:r w:rsidRPr="004D3011">
            <w:t>]</w:t>
          </w:r>
        </w:p>
      </w:docPartBody>
    </w:docPart>
    <w:docPart>
      <w:docPartPr>
        <w:name w:val="9F03B95FAADE4D4FA26A3DCB3682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BC86-46B5-40A9-9AC5-4E92DEAA6A75}"/>
      </w:docPartPr>
      <w:docPartBody>
        <w:p w:rsidR="00000000" w:rsidRDefault="00F95328" w:rsidP="00F95328">
          <w:pPr>
            <w:pStyle w:val="9F03B95FAADE4D4FA26A3DCB36826A0D11"/>
          </w:pPr>
          <w:r w:rsidRPr="00036450">
            <w:rPr>
              <w:rStyle w:val="Heading2Char"/>
            </w:rPr>
            <w:t>SKILLS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DFDF-DE75-4EF9-8AAA-C540763BF82D}"/>
      </w:docPartPr>
      <w:docPartBody>
        <w:p w:rsidR="00000000" w:rsidRDefault="00F95328">
          <w:r w:rsidRPr="00A80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99A8734E24E7AA6F2C97FE549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49D4-3484-46D0-9B87-22A57F07D306}"/>
      </w:docPartPr>
      <w:docPartBody>
        <w:p w:rsidR="00000000" w:rsidRDefault="00F95328" w:rsidP="00F95328">
          <w:pPr>
            <w:pStyle w:val="5C899A8734E24E7AA6F2C97FE549BA8F"/>
          </w:pPr>
          <w:r w:rsidRPr="00036450">
            <w:t>[</w:t>
          </w:r>
          <w:r>
            <w:t xml:space="preserve">Anda Bisa </w:t>
          </w:r>
          <w:r>
            <w:t>Mencantumkan</w:t>
          </w:r>
          <w:r w:rsidRPr="00986612">
            <w:t xml:space="preserve"> tentang IPK, penghargaan, dan </w:t>
          </w:r>
          <w:r>
            <w:t xml:space="preserve">Gelar </w:t>
          </w:r>
          <w:r w:rsidRPr="00986612">
            <w:t>Anda. Jangan ragu untuk meringkas</w:t>
          </w:r>
          <w:r>
            <w:t xml:space="preserve"> Deskripsi Pelatihan</w:t>
          </w:r>
          <w:r w:rsidRPr="00986612">
            <w:t xml:space="preserve"> Anda juga.</w:t>
          </w:r>
          <w:r w:rsidRPr="00036450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28"/>
    <w:rsid w:val="00F40955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7768A935F4AAC99B24D8A1063BE1F">
    <w:name w:val="9027768A935F4AAC99B24D8A1063BE1F"/>
  </w:style>
  <w:style w:type="paragraph" w:customStyle="1" w:styleId="92DD6FA9F48C4A1BB72B5ECFAA66DE05">
    <w:name w:val="92DD6FA9F48C4A1BB72B5ECFAA66DE05"/>
  </w:style>
  <w:style w:type="paragraph" w:customStyle="1" w:styleId="F62DC85174A0495CBE63AB55B39191CA">
    <w:name w:val="F62DC85174A0495CBE63AB55B39191CA"/>
  </w:style>
  <w:style w:type="paragraph" w:customStyle="1" w:styleId="55C9E403193D475F869C8C95EC38A9CA">
    <w:name w:val="55C9E403193D475F869C8C95EC38A9CA"/>
  </w:style>
  <w:style w:type="paragraph" w:customStyle="1" w:styleId="FA6E8B955CBD4990AB10268A80ACE28C">
    <w:name w:val="FA6E8B955CBD4990AB10268A80ACE28C"/>
  </w:style>
  <w:style w:type="paragraph" w:customStyle="1" w:styleId="B5955F9E6A654659955C59A036E65410">
    <w:name w:val="B5955F9E6A654659955C59A036E65410"/>
  </w:style>
  <w:style w:type="paragraph" w:customStyle="1" w:styleId="B72FB46EB5344610A4981ECAFF4B82BB">
    <w:name w:val="B72FB46EB5344610A4981ECAFF4B82BB"/>
  </w:style>
  <w:style w:type="paragraph" w:customStyle="1" w:styleId="6D3187AF7661498C94AB3C84AE1BD0B7">
    <w:name w:val="6D3187AF7661498C94AB3C84AE1BD0B7"/>
  </w:style>
  <w:style w:type="paragraph" w:customStyle="1" w:styleId="1635285BC07A4A928586C39467C6B452">
    <w:name w:val="1635285BC07A4A928586C39467C6B452"/>
  </w:style>
  <w:style w:type="paragraph" w:customStyle="1" w:styleId="E9F5F232D137452E8BCF2166A1B8606A">
    <w:name w:val="E9F5F232D137452E8BCF2166A1B8606A"/>
  </w:style>
  <w:style w:type="character" w:styleId="Hyperlink">
    <w:name w:val="Hyperlink"/>
    <w:basedOn w:val="DefaultParagraphFont"/>
    <w:uiPriority w:val="99"/>
    <w:unhideWhenUsed/>
    <w:rsid w:val="00F95328"/>
    <w:rPr>
      <w:color w:val="C45911" w:themeColor="accent2" w:themeShade="BF"/>
      <w:u w:val="single"/>
    </w:rPr>
  </w:style>
  <w:style w:type="paragraph" w:customStyle="1" w:styleId="C4BDE4ADC0064EAB87EE0EBD5E84445E">
    <w:name w:val="C4BDE4ADC0064EAB87EE0EBD5E84445E"/>
  </w:style>
  <w:style w:type="paragraph" w:customStyle="1" w:styleId="4356CAE870A54842994419CF8FFDAAE9">
    <w:name w:val="4356CAE870A54842994419CF8FFDAAE9"/>
  </w:style>
  <w:style w:type="paragraph" w:customStyle="1" w:styleId="89A2528A86914943BD20EAB44D0C7EA6">
    <w:name w:val="89A2528A86914943BD20EAB44D0C7EA6"/>
  </w:style>
  <w:style w:type="paragraph" w:customStyle="1" w:styleId="DBA7E2B309E74E279C68298A49CC265F">
    <w:name w:val="DBA7E2B309E74E279C68298A49CC265F"/>
  </w:style>
  <w:style w:type="paragraph" w:customStyle="1" w:styleId="A5E6257657B7488EBDBB24A69149976C">
    <w:name w:val="A5E6257657B7488EBDBB24A69149976C"/>
  </w:style>
  <w:style w:type="paragraph" w:customStyle="1" w:styleId="AC56CC8078A34BEB962BEA81DE322338">
    <w:name w:val="AC56CC8078A34BEB962BEA81DE322338"/>
  </w:style>
  <w:style w:type="paragraph" w:customStyle="1" w:styleId="05F09A672BE440818D82DCE3A5378ED6">
    <w:name w:val="05F09A672BE440818D82DCE3A5378ED6"/>
  </w:style>
  <w:style w:type="paragraph" w:customStyle="1" w:styleId="062CD3051B3246D0BE4045666F6EEFBD">
    <w:name w:val="062CD3051B3246D0BE4045666F6EEFBD"/>
  </w:style>
  <w:style w:type="paragraph" w:customStyle="1" w:styleId="43697F42B34C4392A619C4F1880D57C4">
    <w:name w:val="43697F42B34C4392A619C4F1880D57C4"/>
  </w:style>
  <w:style w:type="paragraph" w:customStyle="1" w:styleId="8D3DCC7A47A74E28974B37F581338F7F">
    <w:name w:val="8D3DCC7A47A74E28974B37F581338F7F"/>
  </w:style>
  <w:style w:type="paragraph" w:customStyle="1" w:styleId="AAB547234C63445083A111D372A81327">
    <w:name w:val="AAB547234C63445083A111D372A81327"/>
  </w:style>
  <w:style w:type="paragraph" w:customStyle="1" w:styleId="3C83267ED03048DEBC3699B39C0CA53E">
    <w:name w:val="3C83267ED03048DEBC3699B39C0CA53E"/>
  </w:style>
  <w:style w:type="paragraph" w:customStyle="1" w:styleId="E26F79078FF04BD6B25B7AA4E4CCDFC8">
    <w:name w:val="E26F79078FF04BD6B25B7AA4E4CCDFC8"/>
  </w:style>
  <w:style w:type="paragraph" w:customStyle="1" w:styleId="1A6861E5B6024231ACCDB6AF0EDA2661">
    <w:name w:val="1A6861E5B6024231ACCDB6AF0EDA2661"/>
  </w:style>
  <w:style w:type="paragraph" w:customStyle="1" w:styleId="01E7B385A03D487081D63C7686F9CA93">
    <w:name w:val="01E7B385A03D487081D63C7686F9CA93"/>
  </w:style>
  <w:style w:type="paragraph" w:customStyle="1" w:styleId="DA163D3A5775498E86B5EFADDFB257E8">
    <w:name w:val="DA163D3A5775498E86B5EFADDFB257E8"/>
  </w:style>
  <w:style w:type="paragraph" w:customStyle="1" w:styleId="A87BCE0FD64C490FB055C98ECBC46B3E">
    <w:name w:val="A87BCE0FD64C490FB055C98ECBC46B3E"/>
  </w:style>
  <w:style w:type="paragraph" w:customStyle="1" w:styleId="BB8F7FE16DD24047B10AFA994E3AC7F9">
    <w:name w:val="BB8F7FE16DD24047B10AFA994E3AC7F9"/>
  </w:style>
  <w:style w:type="paragraph" w:customStyle="1" w:styleId="E468E7D738474319BF716FD9E60D06A8">
    <w:name w:val="E468E7D738474319BF716FD9E60D06A8"/>
  </w:style>
  <w:style w:type="paragraph" w:customStyle="1" w:styleId="9FDF3BE94177469A926BEE57A41E39DD">
    <w:name w:val="9FDF3BE94177469A926BEE57A41E39DD"/>
  </w:style>
  <w:style w:type="paragraph" w:customStyle="1" w:styleId="D248CD48A6E149078C65D7C716EDC0CF">
    <w:name w:val="D248CD48A6E149078C65D7C716EDC0CF"/>
  </w:style>
  <w:style w:type="paragraph" w:customStyle="1" w:styleId="3CAACC4852FA4E7CAA6D60D1D95C7694">
    <w:name w:val="3CAACC4852FA4E7CAA6D60D1D95C7694"/>
  </w:style>
  <w:style w:type="paragraph" w:customStyle="1" w:styleId="4042321FFF3F4AB39C52BC2223CAB580">
    <w:name w:val="4042321FFF3F4AB39C52BC2223CAB580"/>
  </w:style>
  <w:style w:type="paragraph" w:customStyle="1" w:styleId="C51A4F26EB384CA9BA5959F601180B44">
    <w:name w:val="C51A4F26EB384CA9BA5959F601180B44"/>
  </w:style>
  <w:style w:type="paragraph" w:customStyle="1" w:styleId="6367839C482F4F8996C13E9ED6B0FAD8">
    <w:name w:val="6367839C482F4F8996C13E9ED6B0FAD8"/>
  </w:style>
  <w:style w:type="paragraph" w:customStyle="1" w:styleId="4D0C58D7BBD546EB821AF011B522046D">
    <w:name w:val="4D0C58D7BBD546EB821AF011B522046D"/>
  </w:style>
  <w:style w:type="paragraph" w:customStyle="1" w:styleId="E3A822D797754B39ABEB78DEB178B606">
    <w:name w:val="E3A822D797754B39ABEB78DEB178B606"/>
  </w:style>
  <w:style w:type="paragraph" w:customStyle="1" w:styleId="0D685B255CBE49AE8D607970E1A3A25E">
    <w:name w:val="0D685B255CBE49AE8D607970E1A3A25E"/>
  </w:style>
  <w:style w:type="paragraph" w:customStyle="1" w:styleId="10153427EA42432A80F8F5AAC91E6E48">
    <w:name w:val="10153427EA42432A80F8F5AAC91E6E48"/>
  </w:style>
  <w:style w:type="paragraph" w:customStyle="1" w:styleId="CB99FEA22681474395713AAC828372E5">
    <w:name w:val="CB99FEA22681474395713AAC828372E5"/>
  </w:style>
  <w:style w:type="character" w:customStyle="1" w:styleId="Heading2Char">
    <w:name w:val="Heading 2 Char"/>
    <w:basedOn w:val="DefaultParagraphFont"/>
    <w:link w:val="Heading2"/>
    <w:uiPriority w:val="9"/>
    <w:rsid w:val="00F95328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03B95FAADE4D4FA26A3DCB36826A0D">
    <w:name w:val="9F03B95FAADE4D4FA26A3DCB36826A0D"/>
  </w:style>
  <w:style w:type="character" w:styleId="PlaceholderText">
    <w:name w:val="Placeholder Text"/>
    <w:basedOn w:val="DefaultParagraphFont"/>
    <w:uiPriority w:val="99"/>
    <w:semiHidden/>
    <w:rsid w:val="00F95328"/>
    <w:rPr>
      <w:color w:val="808080"/>
    </w:rPr>
  </w:style>
  <w:style w:type="paragraph" w:customStyle="1" w:styleId="92DD6FA9F48C4A1BB72B5ECFAA66DE051">
    <w:name w:val="92DD6FA9F48C4A1BB72B5ECFAA66DE051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character" w:styleId="Emphasis">
    <w:name w:val="Emphasis"/>
    <w:basedOn w:val="DefaultParagraphFont"/>
    <w:uiPriority w:val="11"/>
    <w:qFormat/>
    <w:rsid w:val="00F95328"/>
    <w:rPr>
      <w:i/>
      <w:iCs/>
    </w:rPr>
  </w:style>
  <w:style w:type="paragraph" w:customStyle="1" w:styleId="C4BDE4ADC0064EAB87EE0EBD5E84445E1">
    <w:name w:val="C4BDE4ADC0064EAB87EE0EBD5E84445E1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1">
    <w:name w:val="9F03B95FAADE4D4FA26A3DCB36826A0D1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7AC2AC3A369241EABCFC632D73691593">
    <w:name w:val="7AC2AC3A369241EABCFC632D73691593"/>
    <w:rsid w:val="00F95328"/>
  </w:style>
  <w:style w:type="paragraph" w:customStyle="1" w:styleId="B8B13E7BBF3144DF8B56FB1C22749028">
    <w:name w:val="B8B13E7BBF3144DF8B56FB1C22749028"/>
    <w:rsid w:val="00F95328"/>
  </w:style>
  <w:style w:type="paragraph" w:customStyle="1" w:styleId="52CF84A1F228493681C940E0EF46DFA2">
    <w:name w:val="52CF84A1F228493681C940E0EF46DFA2"/>
    <w:rsid w:val="00F95328"/>
  </w:style>
  <w:style w:type="paragraph" w:customStyle="1" w:styleId="A061600445A74D7AB9EF9A7EE7A440A7">
    <w:name w:val="A061600445A74D7AB9EF9A7EE7A440A7"/>
    <w:rsid w:val="00F95328"/>
  </w:style>
  <w:style w:type="paragraph" w:customStyle="1" w:styleId="4D0C2036BB004CEC9A15468C4BA2AF2F">
    <w:name w:val="4D0C2036BB004CEC9A15468C4BA2AF2F"/>
    <w:rsid w:val="00F95328"/>
  </w:style>
  <w:style w:type="paragraph" w:customStyle="1" w:styleId="A8F9875F0B974617B7D0C607FDD9564C">
    <w:name w:val="A8F9875F0B974617B7D0C607FDD9564C"/>
    <w:rsid w:val="00F95328"/>
  </w:style>
  <w:style w:type="paragraph" w:customStyle="1" w:styleId="8DFFED05AB584802A15589E66BF30366">
    <w:name w:val="8DFFED05AB584802A15589E66BF30366"/>
    <w:rsid w:val="00F95328"/>
  </w:style>
  <w:style w:type="paragraph" w:customStyle="1" w:styleId="ABF33CB1AF3042AD981114A1F0C521DB">
    <w:name w:val="ABF33CB1AF3042AD981114A1F0C521DB"/>
    <w:rsid w:val="00F95328"/>
  </w:style>
  <w:style w:type="paragraph" w:customStyle="1" w:styleId="D92FCC0AB80B411185D4681BC6B84015">
    <w:name w:val="D92FCC0AB80B411185D4681BC6B84015"/>
    <w:rsid w:val="00F95328"/>
  </w:style>
  <w:style w:type="paragraph" w:customStyle="1" w:styleId="1E85870C50F74C0684FBA172764BE4B7">
    <w:name w:val="1E85870C50F74C0684FBA172764BE4B7"/>
    <w:rsid w:val="00F95328"/>
  </w:style>
  <w:style w:type="paragraph" w:customStyle="1" w:styleId="3DBCEBE31E8744FBB79A39AED324DD14">
    <w:name w:val="3DBCEBE31E8744FBB79A39AED324DD14"/>
    <w:rsid w:val="00F95328"/>
  </w:style>
  <w:style w:type="paragraph" w:customStyle="1" w:styleId="2DD36AF29F124A3D9E397A1C309DC1E6">
    <w:name w:val="2DD36AF29F124A3D9E397A1C309DC1E6"/>
    <w:rsid w:val="00F95328"/>
  </w:style>
  <w:style w:type="paragraph" w:customStyle="1" w:styleId="A34C1E86F06F4B039654610D720BB23A">
    <w:name w:val="A34C1E86F06F4B039654610D720BB23A"/>
    <w:rsid w:val="00F95328"/>
  </w:style>
  <w:style w:type="paragraph" w:customStyle="1" w:styleId="C4DF74E0914541158BF4144A2DE140F3">
    <w:name w:val="C4DF74E0914541158BF4144A2DE140F3"/>
    <w:rsid w:val="00F95328"/>
  </w:style>
  <w:style w:type="paragraph" w:customStyle="1" w:styleId="84E7550746BD479FA1E371E4A8127FBA">
    <w:name w:val="84E7550746BD479FA1E371E4A8127FBA"/>
    <w:rsid w:val="00F95328"/>
  </w:style>
  <w:style w:type="paragraph" w:customStyle="1" w:styleId="20E32812B8FF48E780AD81F6D2121E0F">
    <w:name w:val="20E32812B8FF48E780AD81F6D2121E0F"/>
    <w:rsid w:val="00F95328"/>
  </w:style>
  <w:style w:type="paragraph" w:customStyle="1" w:styleId="09E1E4CC08E34B539BD0BEE8536790E4">
    <w:name w:val="09E1E4CC08E34B539BD0BEE8536790E4"/>
    <w:rsid w:val="00F95328"/>
  </w:style>
  <w:style w:type="paragraph" w:customStyle="1" w:styleId="2098A231FE0148BF8B0058177E599EF2">
    <w:name w:val="2098A231FE0148BF8B0058177E599EF2"/>
    <w:rsid w:val="00F95328"/>
  </w:style>
  <w:style w:type="paragraph" w:customStyle="1" w:styleId="F9B71EDB64474CBD9244DD9EDA1F0684">
    <w:name w:val="F9B71EDB64474CBD9244DD9EDA1F0684"/>
    <w:rsid w:val="00F95328"/>
  </w:style>
  <w:style w:type="paragraph" w:customStyle="1" w:styleId="599EDA97604245D4BE665D910DFFAA97">
    <w:name w:val="599EDA97604245D4BE665D910DFFAA97"/>
    <w:rsid w:val="00F95328"/>
  </w:style>
  <w:style w:type="paragraph" w:customStyle="1" w:styleId="36E540B5B529401BAACC0C24C62F2880">
    <w:name w:val="36E540B5B529401BAACC0C24C62F2880"/>
    <w:rsid w:val="00F95328"/>
  </w:style>
  <w:style w:type="paragraph" w:customStyle="1" w:styleId="5243DF7AA31C46E1930E93BDC5E70701">
    <w:name w:val="5243DF7AA31C46E1930E93BDC5E70701"/>
    <w:rsid w:val="00F95328"/>
  </w:style>
  <w:style w:type="paragraph" w:customStyle="1" w:styleId="9E0651D38DF24245831FEF6842C84B16">
    <w:name w:val="9E0651D38DF24245831FEF6842C84B16"/>
    <w:rsid w:val="00F95328"/>
  </w:style>
  <w:style w:type="paragraph" w:customStyle="1" w:styleId="8B26944AECC7482B9A2057A0FA84E4C7">
    <w:name w:val="8B26944AECC7482B9A2057A0FA84E4C7"/>
    <w:rsid w:val="00F95328"/>
  </w:style>
  <w:style w:type="paragraph" w:customStyle="1" w:styleId="3FDF7B769F174137B75C33149CABED14">
    <w:name w:val="3FDF7B769F174137B75C33149CABED14"/>
    <w:rsid w:val="00F95328"/>
  </w:style>
  <w:style w:type="paragraph" w:customStyle="1" w:styleId="37AB90AEB24D4D42A0916413C858EFBF">
    <w:name w:val="37AB90AEB24D4D42A0916413C858EFBF"/>
    <w:rsid w:val="00F95328"/>
  </w:style>
  <w:style w:type="paragraph" w:customStyle="1" w:styleId="B48D2B22902E4433AB2F7861F5CACD31">
    <w:name w:val="B48D2B22902E4433AB2F7861F5CACD31"/>
    <w:rsid w:val="00F95328"/>
  </w:style>
  <w:style w:type="paragraph" w:customStyle="1" w:styleId="C29E06677DF243A9A7E97767351087C0">
    <w:name w:val="C29E06677DF243A9A7E97767351087C0"/>
    <w:rsid w:val="00F95328"/>
  </w:style>
  <w:style w:type="paragraph" w:customStyle="1" w:styleId="9CF7C355172D40279480219F7911618C">
    <w:name w:val="9CF7C355172D40279480219F7911618C"/>
    <w:rsid w:val="00F95328"/>
  </w:style>
  <w:style w:type="paragraph" w:customStyle="1" w:styleId="D06CF2FCE91343559EA039C904DCC034">
    <w:name w:val="D06CF2FCE91343559EA039C904DCC034"/>
    <w:rsid w:val="00F95328"/>
  </w:style>
  <w:style w:type="paragraph" w:customStyle="1" w:styleId="46996676427949A2B2FB13D4027D3140">
    <w:name w:val="46996676427949A2B2FB13D4027D3140"/>
    <w:rsid w:val="00F95328"/>
  </w:style>
  <w:style w:type="paragraph" w:customStyle="1" w:styleId="3663D9BE99F94CAB96971A63C382587C">
    <w:name w:val="3663D9BE99F94CAB96971A63C382587C"/>
    <w:rsid w:val="00F95328"/>
  </w:style>
  <w:style w:type="paragraph" w:customStyle="1" w:styleId="B475C458755442D9B3968F18C10777ED">
    <w:name w:val="B475C458755442D9B3968F18C10777ED"/>
    <w:rsid w:val="00F95328"/>
  </w:style>
  <w:style w:type="paragraph" w:customStyle="1" w:styleId="F2FEB0149B2A42CC90FE79D131A12750">
    <w:name w:val="F2FEB0149B2A42CC90FE79D131A12750"/>
    <w:rsid w:val="00F95328"/>
  </w:style>
  <w:style w:type="paragraph" w:customStyle="1" w:styleId="B9C225E55E04461D8960EA05BC09C3C0">
    <w:name w:val="B9C225E55E04461D8960EA05BC09C3C0"/>
    <w:rsid w:val="00F95328"/>
  </w:style>
  <w:style w:type="paragraph" w:customStyle="1" w:styleId="448D1252CFF84F39B45164BAAAD6492F">
    <w:name w:val="448D1252CFF84F39B45164BAAAD6492F"/>
    <w:rsid w:val="00F95328"/>
  </w:style>
  <w:style w:type="paragraph" w:customStyle="1" w:styleId="D77EE0ED4F284E7B8F29C61D550E1BAF">
    <w:name w:val="D77EE0ED4F284E7B8F29C61D550E1BAF"/>
    <w:rsid w:val="00F95328"/>
  </w:style>
  <w:style w:type="paragraph" w:customStyle="1" w:styleId="49F56B5F496F4AAF94465D3C4DE8F297">
    <w:name w:val="49F56B5F496F4AAF94465D3C4DE8F297"/>
    <w:rsid w:val="00F95328"/>
  </w:style>
  <w:style w:type="paragraph" w:customStyle="1" w:styleId="0F17619B8B4946178BF7868AB1D58BA9">
    <w:name w:val="0F17619B8B4946178BF7868AB1D58BA9"/>
    <w:rsid w:val="00F95328"/>
  </w:style>
  <w:style w:type="paragraph" w:customStyle="1" w:styleId="9BEDDF88063E4F808094E368265A9E6B">
    <w:name w:val="9BEDDF88063E4F808094E368265A9E6B"/>
    <w:rsid w:val="00F95328"/>
  </w:style>
  <w:style w:type="paragraph" w:customStyle="1" w:styleId="294156526E904E3E8BE8783B504DFB43">
    <w:name w:val="294156526E904E3E8BE8783B504DFB43"/>
    <w:rsid w:val="00F95328"/>
  </w:style>
  <w:style w:type="paragraph" w:customStyle="1" w:styleId="92DD6FA9F48C4A1BB72B5ECFAA66DE052">
    <w:name w:val="92DD6FA9F48C4A1BB72B5ECFAA66DE052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C4BDE4ADC0064EAB87EE0EBD5E84445E2">
    <w:name w:val="C4BDE4ADC0064EAB87EE0EBD5E84445E2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2">
    <w:name w:val="9F03B95FAADE4D4FA26A3DCB36826A0D2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208D68C7FF494699AA344C9693874F60">
    <w:name w:val="208D68C7FF494699AA344C9693874F60"/>
    <w:rsid w:val="00F95328"/>
  </w:style>
  <w:style w:type="paragraph" w:customStyle="1" w:styleId="92DD6FA9F48C4A1BB72B5ECFAA66DE053">
    <w:name w:val="92DD6FA9F48C4A1BB72B5ECFAA66DE053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1">
    <w:name w:val="55C9E403193D475F869C8C95EC38A9CA1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3">
    <w:name w:val="C4BDE4ADC0064EAB87EE0EBD5E84445E3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3">
    <w:name w:val="9F03B95FAADE4D4FA26A3DCB36826A0D3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C899A8734E24E7AA6F2C97FE549BA8F">
    <w:name w:val="5C899A8734E24E7AA6F2C97FE549BA8F"/>
    <w:rsid w:val="00F95328"/>
  </w:style>
  <w:style w:type="paragraph" w:customStyle="1" w:styleId="92DD6FA9F48C4A1BB72B5ECFAA66DE054">
    <w:name w:val="92DD6FA9F48C4A1BB72B5ECFAA66DE054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2">
    <w:name w:val="55C9E403193D475F869C8C95EC38A9CA2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4">
    <w:name w:val="C4BDE4ADC0064EAB87EE0EBD5E84445E4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4">
    <w:name w:val="9F03B95FAADE4D4FA26A3DCB36826A0D4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2DD6FA9F48C4A1BB72B5ECFAA66DE055">
    <w:name w:val="92DD6FA9F48C4A1BB72B5ECFAA66DE055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3">
    <w:name w:val="55C9E403193D475F869C8C95EC38A9CA3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5">
    <w:name w:val="C4BDE4ADC0064EAB87EE0EBD5E84445E5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5">
    <w:name w:val="9F03B95FAADE4D4FA26A3DCB36826A0D5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2DD6FA9F48C4A1BB72B5ECFAA66DE056">
    <w:name w:val="92DD6FA9F48C4A1BB72B5ECFAA66DE056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4">
    <w:name w:val="55C9E403193D475F869C8C95EC38A9CA4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6">
    <w:name w:val="C4BDE4ADC0064EAB87EE0EBD5E84445E6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6">
    <w:name w:val="9F03B95FAADE4D4FA26A3DCB36826A0D6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2DD6FA9F48C4A1BB72B5ECFAA66DE057">
    <w:name w:val="92DD6FA9F48C4A1BB72B5ECFAA66DE057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5">
    <w:name w:val="55C9E403193D475F869C8C95EC38A9CA5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7">
    <w:name w:val="C4BDE4ADC0064EAB87EE0EBD5E84445E7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7">
    <w:name w:val="9F03B95FAADE4D4FA26A3DCB36826A0D7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2DD6FA9F48C4A1BB72B5ECFAA66DE058">
    <w:name w:val="92DD6FA9F48C4A1BB72B5ECFAA66DE058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6">
    <w:name w:val="55C9E403193D475F869C8C95EC38A9CA6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8">
    <w:name w:val="C4BDE4ADC0064EAB87EE0EBD5E84445E8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8">
    <w:name w:val="9F03B95FAADE4D4FA26A3DCB36826A0D8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2DD6FA9F48C4A1BB72B5ECFAA66DE059">
    <w:name w:val="92DD6FA9F48C4A1BB72B5ECFAA66DE059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7">
    <w:name w:val="55C9E403193D475F869C8C95EC38A9CA7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9">
    <w:name w:val="C4BDE4ADC0064EAB87EE0EBD5E84445E9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9">
    <w:name w:val="9F03B95FAADE4D4FA26A3DCB36826A0D9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2DD6FA9F48C4A1BB72B5ECFAA66DE0510">
    <w:name w:val="92DD6FA9F48C4A1BB72B5ECFAA66DE0510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8">
    <w:name w:val="55C9E403193D475F869C8C95EC38A9CA8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10">
    <w:name w:val="C4BDE4ADC0064EAB87EE0EBD5E84445E10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10">
    <w:name w:val="9F03B95FAADE4D4FA26A3DCB36826A0D10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2DD6FA9F48C4A1BB72B5ECFAA66DE0511">
    <w:name w:val="92DD6FA9F48C4A1BB72B5ECFAA66DE0511"/>
    <w:rsid w:val="00F95328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55C9E403193D475F869C8C95EC38A9CA9">
    <w:name w:val="55C9E403193D475F869C8C95EC38A9CA9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4BDE4ADC0064EAB87EE0EBD5E84445E11">
    <w:name w:val="C4BDE4ADC0064EAB87EE0EBD5E84445E11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DF3BE94177469A926BEE57A41E39DD1">
    <w:name w:val="9FDF3BE94177469A926BEE57A41E39DD1"/>
    <w:rsid w:val="00F95328"/>
    <w:pPr>
      <w:spacing w:after="0" w:line="240" w:lineRule="auto"/>
    </w:pPr>
    <w:rPr>
      <w:sz w:val="18"/>
      <w:lang w:eastAsia="ja-JP"/>
    </w:rPr>
  </w:style>
  <w:style w:type="paragraph" w:customStyle="1" w:styleId="6367839C482F4F8996C13E9ED6B0FAD81">
    <w:name w:val="6367839C482F4F8996C13E9ED6B0FAD81"/>
    <w:rsid w:val="00F95328"/>
    <w:pPr>
      <w:spacing w:after="0" w:line="240" w:lineRule="auto"/>
    </w:pPr>
    <w:rPr>
      <w:sz w:val="18"/>
      <w:lang w:eastAsia="ja-JP"/>
    </w:rPr>
  </w:style>
  <w:style w:type="paragraph" w:customStyle="1" w:styleId="CB99FEA22681474395713AAC828372E51">
    <w:name w:val="CB99FEA22681474395713AAC828372E51"/>
    <w:rsid w:val="00F95328"/>
    <w:pPr>
      <w:spacing w:after="0" w:line="240" w:lineRule="auto"/>
    </w:pPr>
    <w:rPr>
      <w:sz w:val="18"/>
      <w:lang w:eastAsia="ja-JP"/>
    </w:rPr>
  </w:style>
  <w:style w:type="paragraph" w:customStyle="1" w:styleId="9F03B95FAADE4D4FA26A3DCB36826A0D11">
    <w:name w:val="9F03B95FAADE4D4FA26A3DCB36826A0D11"/>
    <w:rsid w:val="00F95328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2023-01-10T03:34:00Z</dcterms:created>
  <dcterms:modified xsi:type="dcterms:W3CDTF">2023-01-10T04:28:00Z</dcterms:modified>
</cp:coreProperties>
</file>