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61"/>
        <w:gridCol w:w="2169"/>
        <w:gridCol w:w="450"/>
        <w:gridCol w:w="6479"/>
        <w:gridCol w:w="20"/>
      </w:tblGrid>
      <w:tr w:rsidR="004B4147" w:rsidRPr="004B4147" w14:paraId="47E21768" w14:textId="77777777" w:rsidTr="009C7F73">
        <w:trPr>
          <w:gridAfter w:val="1"/>
          <w:wAfter w:w="20" w:type="dxa"/>
        </w:trPr>
        <w:sdt>
          <w:sdtPr>
            <w:id w:val="-1857728125"/>
            <w:showingPlcHdr/>
            <w:picture/>
          </w:sdtPr>
          <w:sdtContent>
            <w:tc>
              <w:tcPr>
                <w:tcW w:w="1701" w:type="dxa"/>
                <w:gridSpan w:val="2"/>
              </w:tcPr>
              <w:p w14:paraId="0DC88210" w14:textId="57F1A8DF" w:rsidR="004B4147" w:rsidRPr="004B4147" w:rsidRDefault="00474B89" w:rsidP="004B4147">
                <w:pPr>
                  <w:pStyle w:val="Logo"/>
                </w:pPr>
                <w:r>
                  <w:rPr>
                    <w:noProof/>
                  </w:rPr>
                  <w:drawing>
                    <wp:inline distT="0" distB="0" distL="0" distR="0" wp14:anchorId="376C22D7" wp14:editId="3F6E1B3B">
                      <wp:extent cx="876300" cy="8763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099" w:type="dxa"/>
            <w:gridSpan w:val="3"/>
            <w:tcBorders>
              <w:bottom w:val="single" w:sz="4" w:space="0" w:color="FFFFFF" w:themeColor="background1"/>
            </w:tcBorders>
          </w:tcPr>
          <w:p w14:paraId="6032657F" w14:textId="7A797BF2" w:rsidR="004B4147" w:rsidRDefault="004B4147" w:rsidP="004B4147">
            <w:pPr>
              <w:pStyle w:val="Title"/>
            </w:pPr>
          </w:p>
          <w:sdt>
            <w:sdtPr>
              <w:id w:val="1233043722"/>
              <w:placeholder>
                <w:docPart w:val="1A73A3C69898489A8A215C160524526C"/>
              </w:placeholder>
              <w:temporary/>
              <w:showingPlcHdr/>
              <w15:appearance w15:val="hidden"/>
            </w:sdtPr>
            <w:sdtContent>
              <w:p w14:paraId="086C9022" w14:textId="015C66D6" w:rsidR="004B4147" w:rsidRPr="004B4147" w:rsidRDefault="009C7F73" w:rsidP="00474B89">
                <w:pPr>
                  <w:pStyle w:val="Subtitle"/>
                </w:pPr>
                <w:r w:rsidRPr="009C7F73">
                  <w:rPr>
                    <w:color w:val="FFFFFF" w:themeColor="background1"/>
                  </w:rPr>
                  <w:t>Nama Lengkap Anda</w:t>
                </w:r>
              </w:p>
            </w:sdtContent>
          </w:sdt>
        </w:tc>
      </w:tr>
      <w:tr w:rsidR="00A21AF8" w:rsidRPr="004B4147" w14:paraId="007AEAC8" w14:textId="77777777" w:rsidTr="009C7F73">
        <w:trPr>
          <w:gridAfter w:val="1"/>
          <w:wAfter w:w="20" w:type="dxa"/>
        </w:trPr>
        <w:tc>
          <w:tcPr>
            <w:tcW w:w="1701" w:type="dxa"/>
            <w:gridSpan w:val="2"/>
          </w:tcPr>
          <w:p w14:paraId="47A8CD51" w14:textId="77777777" w:rsidR="00A21AF8" w:rsidRPr="004B4147" w:rsidRDefault="00A21AF8" w:rsidP="000161E1"/>
        </w:tc>
        <w:sdt>
          <w:sdtPr>
            <w:id w:val="1657184022"/>
            <w:placeholder>
              <w:docPart w:val="687967B177E84B10B0FB431BD37728FF"/>
            </w:placeholder>
            <w:temporary/>
            <w:showingPlcHdr/>
            <w15:appearance w15:val="hidden"/>
          </w:sdtPr>
          <w:sdtContent>
            <w:tc>
              <w:tcPr>
                <w:tcW w:w="9099" w:type="dxa"/>
                <w:gridSpan w:val="3"/>
                <w:tcBorders>
                  <w:top w:val="single" w:sz="4" w:space="0" w:color="FFFFFF" w:themeColor="background1"/>
                </w:tcBorders>
              </w:tcPr>
              <w:p w14:paraId="31D982C7" w14:textId="77777777" w:rsidR="00A21AF8" w:rsidRPr="004B4147" w:rsidRDefault="00A21AF8" w:rsidP="00A21AF8">
                <w:pPr>
                  <w:pStyle w:val="Jobtitle"/>
                </w:pPr>
                <w:r w:rsidRPr="00A21AF8">
                  <w:t>PROFESSIONAL TITLE</w:t>
                </w:r>
              </w:p>
            </w:tc>
          </w:sdtContent>
        </w:sdt>
      </w:tr>
      <w:tr w:rsidR="007772B1" w:rsidRPr="004B4147" w14:paraId="6EDFC254" w14:textId="77777777" w:rsidTr="009C7F73">
        <w:trPr>
          <w:gridAfter w:val="1"/>
          <w:wAfter w:w="20" w:type="dxa"/>
          <w:trHeight w:val="720"/>
        </w:trPr>
        <w:tc>
          <w:tcPr>
            <w:tcW w:w="1701" w:type="dxa"/>
            <w:gridSpan w:val="2"/>
          </w:tcPr>
          <w:p w14:paraId="068DB002" w14:textId="77777777" w:rsidR="007772B1" w:rsidRPr="004B4147" w:rsidRDefault="007772B1" w:rsidP="00A21AF8"/>
        </w:tc>
        <w:tc>
          <w:tcPr>
            <w:tcW w:w="9099" w:type="dxa"/>
            <w:gridSpan w:val="3"/>
          </w:tcPr>
          <w:p w14:paraId="04A5FCCC" w14:textId="77777777" w:rsidR="007772B1" w:rsidRDefault="007772B1" w:rsidP="00A21AF8">
            <w:pPr>
              <w:pStyle w:val="Jobtitle"/>
            </w:pPr>
          </w:p>
        </w:tc>
      </w:tr>
      <w:tr w:rsidR="00BF0DAF" w:rsidRPr="00997E86" w14:paraId="70D3563D" w14:textId="77777777" w:rsidTr="009C7F73">
        <w:trPr>
          <w:gridAfter w:val="1"/>
          <w:wAfter w:w="20" w:type="dxa"/>
        </w:trPr>
        <w:tc>
          <w:tcPr>
            <w:tcW w:w="540" w:type="dxa"/>
            <w:vAlign w:val="center"/>
          </w:tcPr>
          <w:p w14:paraId="192F157E" w14:textId="77777777" w:rsidR="00BF0DAF" w:rsidRPr="00997E86" w:rsidRDefault="00BF0DAF" w:rsidP="00BF0DAF">
            <w:pPr>
              <w:pStyle w:val="Contac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3EFF41" wp14:editId="6F1C98B0">
                      <wp:extent cx="213066" cy="213066"/>
                      <wp:effectExtent l="0" t="0" r="0" b="0"/>
                      <wp:docPr id="131" name="Group 131" descr="Icon Phon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35B5A" id="Group 131" o:spid="_x0000_s1026" alt="Icon Phone" style="width:16.8pt;height:16.8pt;mso-position-horizontal-relative:char;mso-position-vertical-relative:line" coordorigin="5158,21295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">
                      <v:rect id="Rectangle 132" o:spid="_x0000_s1027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PH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Hkio8fBAAAA3AAAAA8AAAAA&#10;AAAAAAAAAAAABwIAAGRycy9kb3ducmV2LnhtbFBLBQYAAAAAAwADALcAAAD1AgAAAAA=&#10;" filled="f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">
                        <v:imagedata r:id="rId13" o:title="Icon 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3E584649" w14:textId="048547D5" w:rsidR="00BF0DAF" w:rsidRPr="00B03ED5" w:rsidRDefault="00000000" w:rsidP="00BF0DAF">
            <w:pPr>
              <w:pStyle w:val="Contact"/>
            </w:pPr>
            <w:sdt>
              <w:sdtPr>
                <w:id w:val="-1478449217"/>
                <w:placeholder>
                  <w:docPart w:val="11C9DE0025354485BB1B73592C284105"/>
                </w:placeholder>
                <w:temporary/>
                <w:showingPlcHdr/>
                <w15:appearance w15:val="hidden"/>
              </w:sdtPr>
              <w:sdtContent>
                <w:r w:rsidR="009C7F73">
                  <w:t>No Hp</w:t>
                </w:r>
              </w:sdtContent>
            </w:sdt>
          </w:p>
        </w:tc>
        <w:tc>
          <w:tcPr>
            <w:tcW w:w="450" w:type="dxa"/>
          </w:tcPr>
          <w:p w14:paraId="5B8D2B3F" w14:textId="77777777" w:rsidR="00BF0DAF" w:rsidRPr="00997E86" w:rsidRDefault="00BF0DAF" w:rsidP="00BF0DAF"/>
        </w:tc>
        <w:tc>
          <w:tcPr>
            <w:tcW w:w="6480" w:type="dxa"/>
            <w:vMerge w:val="restart"/>
          </w:tcPr>
          <w:sdt>
            <w:sdtPr>
              <w:id w:val="1958058710"/>
              <w:placeholder>
                <w:docPart w:val="43EA85695BAC40918892E7ABD38618AB"/>
              </w:placeholder>
              <w:temporary/>
              <w:showingPlcHdr/>
              <w15:appearance w15:val="hidden"/>
            </w:sdtPr>
            <w:sdtContent>
              <w:p w14:paraId="51C0E9BA" w14:textId="3F6B3342" w:rsidR="00BF0DAF" w:rsidRPr="00997E86" w:rsidRDefault="009C7F73" w:rsidP="00BF0DAF">
                <w:pPr>
                  <w:pStyle w:val="Heading1"/>
                </w:pPr>
                <w:r>
                  <w:t>Tentang Saya</w:t>
                </w:r>
              </w:p>
            </w:sdtContent>
          </w:sdt>
        </w:tc>
      </w:tr>
      <w:tr w:rsidR="00BF0DAF" w:rsidRPr="00997E86" w14:paraId="7CC5CC7F" w14:textId="77777777" w:rsidTr="009C7F73">
        <w:trPr>
          <w:gridAfter w:val="1"/>
          <w:wAfter w:w="20" w:type="dxa"/>
        </w:trPr>
        <w:tc>
          <w:tcPr>
            <w:tcW w:w="540" w:type="dxa"/>
            <w:vAlign w:val="center"/>
          </w:tcPr>
          <w:p w14:paraId="76A061E9" w14:textId="77777777" w:rsidR="00BF0DAF" w:rsidRPr="00621B5C" w:rsidRDefault="00BF0DAF" w:rsidP="00BF0DAF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064DB15" wp14:editId="1ABFACBA">
                      <wp:extent cx="213066" cy="213066"/>
                      <wp:effectExtent l="0" t="0" r="0" b="0"/>
                      <wp:docPr id="137" name="Group 137" descr="Icon Email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AAE93" id="Group 137" o:spid="_x0000_s1026" alt="Icon Email" style="width:16.8pt;height:16.8pt;mso-position-horizontal-relative:char;mso-position-vertical-relative:line" coordorigin="5158,2402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">
                      <v:rect id="Rectangle 138" o:spid="_x0000_s1027" alt="&quot;&quot;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" filled="f" stroked="f" strokeweight="1pt">
                        <o:lock v:ext="edit" aspectratio="t"/>
                      </v:rect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">
                        <v:imagedata r:id="rId16" o:title="Icon Emai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1D91C50" w14:textId="77777777" w:rsidR="00BF0DAF" w:rsidRPr="00B03ED5" w:rsidRDefault="00000000" w:rsidP="00BF0DAF">
            <w:pPr>
              <w:pStyle w:val="Contact"/>
            </w:pPr>
            <w:sdt>
              <w:sdtPr>
                <w:id w:val="819306549"/>
                <w:placeholder>
                  <w:docPart w:val="C4BDF817037C4FEC9FF6E9D2288ACC3B"/>
                </w:placeholder>
                <w:temporary/>
                <w:showingPlcHdr/>
                <w15:appearance w15:val="hidden"/>
              </w:sdtPr>
              <w:sdtContent>
                <w:r w:rsidR="00BF0DAF">
                  <w:t>Email</w:t>
                </w:r>
              </w:sdtContent>
            </w:sdt>
          </w:p>
        </w:tc>
        <w:tc>
          <w:tcPr>
            <w:tcW w:w="450" w:type="dxa"/>
          </w:tcPr>
          <w:p w14:paraId="011FD580" w14:textId="77777777" w:rsidR="00BF0DAF" w:rsidRPr="00997E86" w:rsidRDefault="00BF0DAF" w:rsidP="00BF0DAF"/>
        </w:tc>
        <w:tc>
          <w:tcPr>
            <w:tcW w:w="6480" w:type="dxa"/>
            <w:vMerge/>
          </w:tcPr>
          <w:p w14:paraId="3D4E37F7" w14:textId="77777777" w:rsidR="00BF0DAF" w:rsidRPr="00997E86" w:rsidRDefault="00BF0DAF" w:rsidP="00BF0DAF"/>
        </w:tc>
      </w:tr>
      <w:tr w:rsidR="009C7F73" w:rsidRPr="00CD2FD2" w14:paraId="31C82F23" w14:textId="77777777" w:rsidTr="009C7F73">
        <w:trPr>
          <w:gridAfter w:val="1"/>
          <w:wAfter w:w="20" w:type="dxa"/>
          <w:trHeight w:val="432"/>
        </w:trPr>
        <w:tc>
          <w:tcPr>
            <w:tcW w:w="540" w:type="dxa"/>
            <w:vAlign w:val="center"/>
          </w:tcPr>
          <w:p w14:paraId="4B432610" w14:textId="77777777" w:rsidR="009C7F73" w:rsidRPr="00621B5C" w:rsidRDefault="009C7F73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745200B2" wp14:editId="465214D1">
                      <wp:extent cx="213066" cy="213066"/>
                      <wp:effectExtent l="0" t="0" r="0" b="0"/>
                      <wp:docPr id="140" name="Group 140" descr="Icon Location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3BD6B" id="Group 140" o:spid="_x0000_s1026" alt="Icon Location" style="width:16.8pt;height:16.8pt;mso-position-horizontal-relative:char;mso-position-vertical-relative:line" coordorigin="5158,26764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">
                      <v:rect id="Rectangle 141" o:spid="_x0000_s1027" alt="&quot;&quot;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7NwQAAANwAAAAPAAAAZHJzL2Rvd25yZXYueG1sRE9LawIx&#10;EL4X/A9hBG81a5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NH2Ts3BAAAA3AAAAA8AAAAA&#10;AAAAAAAAAAAABwIAAGRycy9kb3ducmV2LnhtbFBLBQYAAAAAAwADALcAAAD1AgAAAAA=&#10;" filled="f" stroked="f" strokeweight="1pt"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">
                        <v:imagedata r:id="rId19" o:title="Icon Locati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A180C73" w14:textId="7302811A" w:rsidR="009C7F73" w:rsidRPr="00B03ED5" w:rsidRDefault="009C7F73" w:rsidP="00CD2FD2">
            <w:pPr>
              <w:pStyle w:val="Contact"/>
            </w:pPr>
            <w:sdt>
              <w:sdtPr>
                <w:id w:val="-427117674"/>
                <w:placeholder>
                  <w:docPart w:val="CB28A5A4DDAF4CC2A83F469599C65548"/>
                </w:placeholder>
                <w:temporary/>
                <w:showingPlcHdr/>
                <w15:appearance w15:val="hidden"/>
              </w:sdtPr>
              <w:sdtContent>
                <w:r>
                  <w:t>Alamat</w:t>
                </w:r>
              </w:sdtContent>
            </w:sdt>
          </w:p>
        </w:tc>
        <w:tc>
          <w:tcPr>
            <w:tcW w:w="450" w:type="dxa"/>
          </w:tcPr>
          <w:p w14:paraId="37A29369" w14:textId="77777777" w:rsidR="009C7F73" w:rsidRPr="00997E86" w:rsidRDefault="009C7F73" w:rsidP="00CD2FD2"/>
        </w:tc>
        <w:tc>
          <w:tcPr>
            <w:tcW w:w="648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id w:val="-511141290"/>
              <w:placeholder>
                <w:docPart w:val="9CC5FA32C9E44895AA8E5268D5AD1D41"/>
              </w:placeholder>
              <w:temporary/>
              <w:showingPlcHdr/>
              <w15:appearance w15:val="hidden"/>
            </w:sdtPr>
            <w:sdtContent>
              <w:p w14:paraId="72FDF1BE" w14:textId="1DBD4F41" w:rsidR="009C7F73" w:rsidRPr="00997E86" w:rsidRDefault="009C7F73" w:rsidP="00CD2FD2">
                <w:pPr>
                  <w:pStyle w:val="Introduction"/>
                </w:pPr>
                <w:r w:rsidRPr="009C7F73">
                  <w:rPr>
                    <w:lang w:val="id-ID"/>
                  </w:rPr>
                  <w:t>Bio Singkat atau pengenalan karir Anda dan apa yang telah Anda capai</w:t>
                </w:r>
                <w:r w:rsidRPr="004865C2">
                  <w:t>.</w:t>
                </w:r>
              </w:p>
            </w:sdtContent>
          </w:sdt>
        </w:tc>
      </w:tr>
      <w:tr w:rsidR="009C7F73" w:rsidRPr="00997E86" w14:paraId="3E68D93C" w14:textId="77777777" w:rsidTr="009C7F73">
        <w:trPr>
          <w:gridAfter w:val="1"/>
          <w:wAfter w:w="20" w:type="dxa"/>
        </w:trPr>
        <w:tc>
          <w:tcPr>
            <w:tcW w:w="540" w:type="dxa"/>
            <w:vAlign w:val="center"/>
          </w:tcPr>
          <w:p w14:paraId="67C50E1B" w14:textId="77777777" w:rsidR="009C7F73" w:rsidRPr="00621B5C" w:rsidRDefault="009C7F73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36FDDAF3" wp14:editId="55F56712">
                      <wp:extent cx="213066" cy="213066"/>
                      <wp:effectExtent l="0" t="0" r="0" b="0"/>
                      <wp:docPr id="143" name="Group 143" descr="Icon LinkedIn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 cent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D72EE" id="Group 143" o:spid="_x0000_s1026" alt="Icon LinkedIn" style="width:16.8pt;height:16.8pt;mso-position-horizontal-relative:char;mso-position-vertical-relative:line" coordorigin="5158,2949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">
                      <v:rect id="Rectangle 144" o:spid="_x0000_s1027" alt="&quot;&quot;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" filled="f" stroked="f" strokeweight="1pt">
                        <o:lock v:ext="edit" aspectratio="t"/>
                      </v:rect>
                      <v:shape id="Graphic 34" o:spid="_x0000_s1028" type="#_x0000_t75" alt="Call center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">
                        <v:imagedata r:id="rId22" o:title="Call cen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DBB0B16" w14:textId="77777777" w:rsidR="009C7F73" w:rsidRPr="00B03ED5" w:rsidRDefault="009C7F73" w:rsidP="00CD2FD2">
            <w:pPr>
              <w:pStyle w:val="Contact"/>
            </w:pPr>
            <w:sdt>
              <w:sdtPr>
                <w:id w:val="1127808345"/>
                <w:placeholder>
                  <w:docPart w:val="ED147B1479334E6388CE98D669A2355E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hAnsi="Rockwell"/>
                    <w:noProof/>
                    <w:color w:val="1D3251" w:themeColor="accent1"/>
                    <w:kern w:val="24"/>
                  </w:rPr>
                  <w:t>LinkedIn</w:t>
                </w:r>
              </w:sdtContent>
            </w:sdt>
          </w:p>
        </w:tc>
        <w:tc>
          <w:tcPr>
            <w:tcW w:w="450" w:type="dxa"/>
          </w:tcPr>
          <w:p w14:paraId="5BA50656" w14:textId="77777777" w:rsidR="009C7F73" w:rsidRPr="00997E86" w:rsidRDefault="009C7F73" w:rsidP="00CD2FD2"/>
        </w:tc>
        <w:tc>
          <w:tcPr>
            <w:tcW w:w="6480" w:type="dxa"/>
            <w:vMerge/>
            <w:tcBorders>
              <w:bottom w:val="single" w:sz="4" w:space="0" w:color="D9D9D9" w:themeColor="background1" w:themeShade="D9"/>
            </w:tcBorders>
          </w:tcPr>
          <w:p w14:paraId="64F0E5AF" w14:textId="77777777" w:rsidR="009C7F73" w:rsidRPr="00997E86" w:rsidRDefault="009C7F73" w:rsidP="00CD2FD2"/>
        </w:tc>
      </w:tr>
      <w:tr w:rsidR="009C7F73" w:rsidRPr="00997E86" w14:paraId="77A466D6" w14:textId="77777777" w:rsidTr="009C7F73">
        <w:trPr>
          <w:gridAfter w:val="1"/>
          <w:wAfter w:w="20" w:type="dxa"/>
        </w:trPr>
        <w:tc>
          <w:tcPr>
            <w:tcW w:w="540" w:type="dxa"/>
            <w:vAlign w:val="center"/>
          </w:tcPr>
          <w:p w14:paraId="5762AC69" w14:textId="215D0C64" w:rsidR="009C7F73" w:rsidRPr="00621B5C" w:rsidRDefault="009C7F73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92BD041" wp14:editId="6D48F404">
                      <wp:extent cx="213066" cy="213066"/>
                      <wp:effectExtent l="0" t="0" r="0" b="0"/>
                      <wp:docPr id="146" name="Group 146" descr="Icon Skyp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47" name="Rectangle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c 33" descr="Chat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AD97D" id="Group 146" o:spid="_x0000_s1026" alt="Icon Skype" style="width:16.8pt;height:16.8pt;mso-position-horizontal-relative:char;mso-position-vertical-relative:line" coordorigin="5158,32233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">
                      <v:rect id="Rectangle 147" o:spid="_x0000_s1027" alt="&quot;&quot;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MiwQAAANwAAAAPAAAAZHJzL2Rvd25yZXYueG1sRE9NawIx&#10;EL0L/ocwhd4021Ja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DFTcyLBAAAA3AAAAA8AAAAA&#10;AAAAAAAAAAAABwIAAGRycy9kb3ducmV2LnhtbFBLBQYAAAAAAwADALcAAAD1AgAAAAA=&#10;" filled="f" stroked="f" strokeweight="1pt">
                        <o:lock v:ext="edit" aspectratio="t"/>
                      </v:rect>
                      <v:shape id="Graphic 33" o:spid="_x0000_s1028" type="#_x0000_t75" alt="Chat with solid fill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">
                        <v:imagedata r:id="rId25" o:title="Chat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F7D1B45" w14:textId="723C2784" w:rsidR="009C7F73" w:rsidRPr="00B03ED5" w:rsidRDefault="009C7F73" w:rsidP="00CD2FD2">
            <w:pPr>
              <w:pStyle w:val="Contact"/>
            </w:pPr>
            <w:sdt>
              <w:sdtPr>
                <w:id w:val="2023510063"/>
                <w:placeholder>
                  <w:docPart w:val="86BA60F254E84754B821764FDEA73121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hAnsi="Rockwell"/>
                    <w:noProof/>
                    <w:color w:val="1D3251" w:themeColor="accent1"/>
                    <w:kern w:val="24"/>
                  </w:rPr>
                  <w:t>IG</w:t>
                </w:r>
              </w:sdtContent>
            </w:sdt>
          </w:p>
        </w:tc>
        <w:tc>
          <w:tcPr>
            <w:tcW w:w="450" w:type="dxa"/>
          </w:tcPr>
          <w:p w14:paraId="7D8C322E" w14:textId="77777777" w:rsidR="009C7F73" w:rsidRPr="00997E86" w:rsidRDefault="009C7F73" w:rsidP="00CD2FD2"/>
        </w:tc>
        <w:tc>
          <w:tcPr>
            <w:tcW w:w="6480" w:type="dxa"/>
            <w:vMerge/>
            <w:tcBorders>
              <w:bottom w:val="single" w:sz="4" w:space="0" w:color="D9D9D9" w:themeColor="background1" w:themeShade="D9"/>
            </w:tcBorders>
          </w:tcPr>
          <w:p w14:paraId="066E0254" w14:textId="77777777" w:rsidR="009C7F73" w:rsidRPr="00997E86" w:rsidRDefault="009C7F73" w:rsidP="00CD2FD2"/>
        </w:tc>
      </w:tr>
      <w:tr w:rsidR="009C7F73" w:rsidRPr="00997E86" w14:paraId="33379C0D" w14:textId="77777777" w:rsidTr="009C7F73">
        <w:trPr>
          <w:gridAfter w:val="1"/>
          <w:wAfter w:w="20" w:type="dxa"/>
        </w:trPr>
        <w:tc>
          <w:tcPr>
            <w:tcW w:w="540" w:type="dxa"/>
            <w:vAlign w:val="center"/>
          </w:tcPr>
          <w:p w14:paraId="790A1DFE" w14:textId="77777777" w:rsidR="009C7F73" w:rsidRPr="00621B5C" w:rsidRDefault="009C7F73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529E78E" wp14:editId="46610673">
                      <wp:extent cx="213066" cy="213066"/>
                      <wp:effectExtent l="0" t="0" r="0" b="0"/>
                      <wp:docPr id="150" name="Group 150" descr="Icon Websit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51" name="Rectangle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c 31" descr="Lin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89E52" id="Group 150" o:spid="_x0000_s1026" alt="Icon Website" style="width:16.8pt;height:16.8pt;mso-position-horizontal-relative:char;mso-position-vertical-relative:line" coordorigin="5158,34968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">
                      <v:rect id="Rectangle 151" o:spid="_x0000_s1027" alt="&quot;&quot;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gQ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FQv2BDBAAAA3AAAAA8AAAAA&#10;AAAAAAAAAAAABwIAAGRycy9kb3ducmV2LnhtbFBLBQYAAAAAAwADALcAAAD1AgAAAAA=&#10;" filled="f" stroked="f" strokeweight="1pt">
                        <o:lock v:ext="edit" aspectratio="t"/>
                      </v:rect>
                      <v:shape id="Graphic 31" o:spid="_x0000_s1028" type="#_x0000_t75" alt="Link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">
                        <v:imagedata r:id="rId28" o:title="Lin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42D9C07" w14:textId="77777777" w:rsidR="009C7F73" w:rsidRPr="00B03ED5" w:rsidRDefault="009C7F73" w:rsidP="00CD2FD2">
            <w:pPr>
              <w:pStyle w:val="Contact"/>
            </w:pPr>
            <w:sdt>
              <w:sdtPr>
                <w:id w:val="-1627385420"/>
                <w:placeholder>
                  <w:docPart w:val="52182E97856C486C999CE16F2C2A63C8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hAnsi="Rockwell"/>
                    <w:noProof/>
                    <w:color w:val="1D3251" w:themeColor="accent1"/>
                    <w:kern w:val="24"/>
                  </w:rPr>
                  <w:t>Website</w:t>
                </w:r>
              </w:sdtContent>
            </w:sdt>
          </w:p>
        </w:tc>
        <w:tc>
          <w:tcPr>
            <w:tcW w:w="450" w:type="dxa"/>
          </w:tcPr>
          <w:p w14:paraId="34C76AAC" w14:textId="77777777" w:rsidR="009C7F73" w:rsidRPr="00997E86" w:rsidRDefault="009C7F73" w:rsidP="00CD2FD2"/>
        </w:tc>
        <w:tc>
          <w:tcPr>
            <w:tcW w:w="6480" w:type="dxa"/>
            <w:vMerge/>
            <w:tcBorders>
              <w:bottom w:val="single" w:sz="4" w:space="0" w:color="D9D9D9" w:themeColor="background1" w:themeShade="D9"/>
            </w:tcBorders>
          </w:tcPr>
          <w:p w14:paraId="61540FD0" w14:textId="77777777" w:rsidR="009C7F73" w:rsidRPr="00997E86" w:rsidRDefault="009C7F73" w:rsidP="00CD2FD2"/>
        </w:tc>
      </w:tr>
      <w:tr w:rsidR="009C7F73" w:rsidRPr="00997E86" w14:paraId="3E9D45BA" w14:textId="77777777" w:rsidTr="009C7F73">
        <w:trPr>
          <w:gridAfter w:val="1"/>
          <w:wAfter w:w="20" w:type="dxa"/>
          <w:trHeight w:val="720"/>
        </w:trPr>
        <w:tc>
          <w:tcPr>
            <w:tcW w:w="3870" w:type="dxa"/>
            <w:gridSpan w:val="3"/>
          </w:tcPr>
          <w:p w14:paraId="776A5D49" w14:textId="77777777" w:rsidR="009C7F73" w:rsidRPr="00997E86" w:rsidRDefault="009C7F73" w:rsidP="00CD2FD2"/>
        </w:tc>
        <w:tc>
          <w:tcPr>
            <w:tcW w:w="450" w:type="dxa"/>
          </w:tcPr>
          <w:p w14:paraId="4689AD0F" w14:textId="77777777" w:rsidR="009C7F73" w:rsidRPr="00997E86" w:rsidRDefault="009C7F73" w:rsidP="00CD2FD2"/>
        </w:tc>
        <w:tc>
          <w:tcPr>
            <w:tcW w:w="6480" w:type="dxa"/>
            <w:vMerge/>
            <w:tcBorders>
              <w:bottom w:val="single" w:sz="4" w:space="0" w:color="D9D9D9" w:themeColor="background1" w:themeShade="D9"/>
            </w:tcBorders>
          </w:tcPr>
          <w:p w14:paraId="2AC0F5E3" w14:textId="77777777" w:rsidR="009C7F73" w:rsidRPr="00997E86" w:rsidRDefault="009C7F73" w:rsidP="00CD2FD2"/>
        </w:tc>
      </w:tr>
      <w:tr w:rsidR="00CD2FD2" w:rsidRPr="00997E86" w14:paraId="78794FC8" w14:textId="77777777" w:rsidTr="009C7F73">
        <w:trPr>
          <w:trHeight w:val="288"/>
        </w:trPr>
        <w:tc>
          <w:tcPr>
            <w:tcW w:w="3870" w:type="dxa"/>
            <w:gridSpan w:val="3"/>
          </w:tcPr>
          <w:p w14:paraId="3288D0C8" w14:textId="77777777" w:rsidR="00CD2FD2" w:rsidRPr="00997E86" w:rsidRDefault="00CD2FD2" w:rsidP="00CD2FD2"/>
        </w:tc>
        <w:tc>
          <w:tcPr>
            <w:tcW w:w="450" w:type="dxa"/>
          </w:tcPr>
          <w:p w14:paraId="45BE44D3" w14:textId="77777777" w:rsidR="00CD2FD2" w:rsidRPr="00997E86" w:rsidRDefault="00CD2FD2" w:rsidP="00CD2FD2"/>
        </w:tc>
        <w:tc>
          <w:tcPr>
            <w:tcW w:w="6480" w:type="dxa"/>
            <w:tcBorders>
              <w:top w:val="single" w:sz="4" w:space="0" w:color="D9D9D9" w:themeColor="background1" w:themeShade="D9"/>
            </w:tcBorders>
          </w:tcPr>
          <w:p w14:paraId="2F632706" w14:textId="77777777" w:rsidR="00CD2FD2" w:rsidRPr="00997E86" w:rsidRDefault="00CD2FD2" w:rsidP="00CD2FD2"/>
        </w:tc>
        <w:tc>
          <w:tcPr>
            <w:tcW w:w="20" w:type="dxa"/>
            <w:tcBorders>
              <w:top w:val="single" w:sz="4" w:space="0" w:color="D9D9D9" w:themeColor="background1" w:themeShade="D9"/>
            </w:tcBorders>
          </w:tcPr>
          <w:p w14:paraId="09DCD8E4" w14:textId="77777777" w:rsidR="00CD2FD2" w:rsidRPr="00997E86" w:rsidRDefault="00CD2FD2" w:rsidP="00CD2FD2"/>
        </w:tc>
      </w:tr>
      <w:tr w:rsidR="00144072" w:rsidRPr="00997E86" w14:paraId="41FA75AD" w14:textId="77777777" w:rsidTr="009C7F73">
        <w:trPr>
          <w:gridAfter w:val="1"/>
          <w:wAfter w:w="20" w:type="dxa"/>
        </w:trPr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FD3DFE30AC144905BB46C273B50F37B3"/>
              </w:placeholder>
              <w:temporary/>
              <w:showingPlcHdr/>
              <w15:appearance w15:val="hidden"/>
            </w:sdtPr>
            <w:sdtContent>
              <w:p w14:paraId="60F6AB42" w14:textId="0838A632" w:rsidR="00144072" w:rsidRDefault="00144072" w:rsidP="00144072">
                <w:pPr>
                  <w:pStyle w:val="Heading1"/>
                </w:pPr>
                <w:r>
                  <w:t>Skil</w:t>
                </w:r>
                <w:r w:rsidR="00926596">
                  <w:t>L</w:t>
                </w:r>
              </w:p>
            </w:sdtContent>
          </w:sdt>
          <w:p w14:paraId="7214E9B3" w14:textId="77777777" w:rsidR="00144072" w:rsidRDefault="00144072" w:rsidP="0014407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1DD0DD" wp14:editId="644DCE9E">
                      <wp:extent cx="2152098" cy="2024737"/>
                      <wp:effectExtent l="0" t="0" r="635" b="0"/>
                      <wp:docPr id="153" name="Group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 16" descr="Skill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xtBox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placeholder>
                                          <w:docPart w:val="D248D7598AB243FBAC61FE79F8DDF2D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64E25D36" w14:textId="68A01024" w:rsidR="00144072" w:rsidRPr="008E2197" w:rsidRDefault="00926596" w:rsidP="008E2197">
                                          <w:pPr>
                                            <w:pStyle w:val="Skill"/>
                                          </w:pPr>
                                          <w:r>
                                            <w:t>Skill 1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Arrow: Pentagon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TextBox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8DA9E86" w14:textId="77777777" w:rsidR="00144072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placeholder>
                                            <w:docPart w:val="5156F10567144600A1334B9CFFEDB4D4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 descr="Skill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placeholder>
                                          <w:docPart w:val="7FA2C41C6E034E328DB7574D6455368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561BDF76" w14:textId="08BD4F61" w:rsidR="008E2197" w:rsidRDefault="00926596" w:rsidP="008E2197">
                                          <w:pPr>
                                            <w:pStyle w:val="Skill"/>
                                          </w:pPr>
                                          <w:r>
                                            <w:t>Skill 2</w:t>
                                          </w:r>
                                        </w:p>
                                      </w:sdtContent>
                                    </w:sdt>
                                    <w:p w14:paraId="0658947A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Arrow: Pentagon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TextBox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BB84431" w14:textId="77777777" w:rsidR="00144072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placeholder>
                                            <w:docPart w:val="B2DC26753A8F41548F08A0F43094A372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 descr="Skill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TextBox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placeholder>
                                          <w:docPart w:val="3212095AF7ED4C398B8444531A20E5D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3F769EA4" w14:textId="7CF2C496" w:rsidR="008E2197" w:rsidRDefault="00926596" w:rsidP="008E2197">
                                          <w:pPr>
                                            <w:pStyle w:val="Skill"/>
                                          </w:pPr>
                                          <w:r>
                                            <w:t>Skill 2</w:t>
                                          </w:r>
                                        </w:p>
                                      </w:sdtContent>
                                    </w:sdt>
                                    <w:p w14:paraId="44B0CBA0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Arrow: Pentagon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TextBox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7FA8641" w14:textId="77777777" w:rsidR="008E2197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placeholder>
                                            <w:docPart w:val="19F7BF5ADA4C4294904D10692BE5B795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40FD5F9A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 descr="Skill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TextBox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placeholder>
                                          <w:docPart w:val="20C8431436544A8BA54D5BACC741483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448114CB" w14:textId="6D6EE1EE" w:rsidR="008E2197" w:rsidRDefault="00926596" w:rsidP="008E2197">
                                          <w:pPr>
                                            <w:pStyle w:val="Skill"/>
                                          </w:pPr>
                                          <w:r>
                                            <w:t>Skill 3</w:t>
                                          </w:r>
                                        </w:p>
                                      </w:sdtContent>
                                    </w:sdt>
                                    <w:p w14:paraId="27078DA2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TextBox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317A7BE" w14:textId="77777777" w:rsidR="008E2197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placeholder>
                                            <w:docPart w:val="1A461855797B4295B8E36D420281A204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1D8B067B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 descr="Skill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TextBox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placeholder>
                                          <w:docPart w:val="2E08F56B144345CA8C8B397C098E1C5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Content>
                                        <w:p w14:paraId="67E699D1" w14:textId="2B6F87C0" w:rsidR="008E2197" w:rsidRDefault="00926596" w:rsidP="008E2197">
                                          <w:pPr>
                                            <w:pStyle w:val="Skill"/>
                                          </w:pPr>
                                          <w:r>
                                            <w:t>Skill 4</w:t>
                                          </w:r>
                                        </w:p>
                                      </w:sdtContent>
                                    </w:sdt>
                                    <w:p w14:paraId="14A7E03D" w14:textId="77777777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Arrow: Pentagon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TextBox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89D54D7" w14:textId="77777777" w:rsidR="008E2197" w:rsidRDefault="00000000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placeholder>
                                            <w:docPart w:val="74AAF291F2154B3286473DFF8CA42EF0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Content>
                                          <w:r w:rsidR="008E2197">
                                            <w:t>6 / 10</w:t>
                                          </w:r>
                                        </w:sdtContent>
                                      </w:sdt>
                                    </w:p>
                                    <w:p w14:paraId="46CCB497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DD0DD" id="Group 153" o:spid="_x0000_s1026" alt="&quot;&quot;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">
                      <v:group id="Group 16" o:spid="_x0000_s1027" alt="Skill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55" o:spid="_x0000_s1028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placeholder>
                                    <w:docPart w:val="D248D7598AB243FBAC61FE79F8DDF2DB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4E25D36" w14:textId="68A01024" w:rsidR="00144072" w:rsidRPr="008E2197" w:rsidRDefault="00926596" w:rsidP="008E2197">
                                    <w:pPr>
                                      <w:pStyle w:val="Skill"/>
                                    </w:pPr>
                                    <w:r>
                                      <w:t>Skill 1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ctangle 58" o:spid="_x0000_s1029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59" o:spid="_x0000_s1030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" adj="20551" fillcolor="#7b9dcf [2408]" stroked="f" strokeweight="1pt"/>
                        <v:shape id="TextBox 58" o:spid="_x0000_s1031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48DA9E86" w14:textId="77777777" w:rsidR="00144072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placeholder>
                                      <w:docPart w:val="5156F10567144600A1334B9CFFEDB4D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4" o:spid="_x0000_s1032" alt="Skill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Box 114" o:spid="_x0000_s1033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placeholder>
                                    <w:docPart w:val="7FA2C41C6E034E328DB7574D6455368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561BDF76" w14:textId="08BD4F61" w:rsidR="008E2197" w:rsidRDefault="00926596" w:rsidP="008E2197">
                                    <w:pPr>
                                      <w:pStyle w:val="Skill"/>
                                    </w:pPr>
                                    <w:r>
                                      <w:t>Skill 2</w:t>
                                    </w:r>
                                  </w:p>
                                </w:sdtContent>
                              </w:sdt>
                              <w:p w14:paraId="0658947A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42" o:spid="_x0000_s1034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Arrow: Pentagon 43" o:spid="_x0000_s1035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" adj="20639" fillcolor="#7b9dcf [2408]" stroked="f" strokeweight="1pt"/>
                        <v:shape id="TextBox 117" o:spid="_x0000_s1036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5BB84431" w14:textId="77777777" w:rsidR="00144072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placeholder>
                                      <w:docPart w:val="B2DC26753A8F41548F08A0F43094A37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5" o:spid="_x0000_s1037" alt="Skill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Box 119" o:spid="_x0000_s1038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placeholder>
                                    <w:docPart w:val="3212095AF7ED4C398B8444531A20E5D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3F769EA4" w14:textId="7CF2C496" w:rsidR="008E2197" w:rsidRDefault="00926596" w:rsidP="008E2197">
                                    <w:pPr>
                                      <w:pStyle w:val="Skill"/>
                                    </w:pPr>
                                    <w:r>
                                      <w:t>Skill 2</w:t>
                                    </w:r>
                                  </w:p>
                                </w:sdtContent>
                              </w:sdt>
                              <w:p w14:paraId="44B0CBA0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39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Arrow: Pentagon 39" o:spid="_x0000_s1040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" adj="20714" fillcolor="#7b9dcf [2408]" stroked="f" strokeweight="1pt"/>
                        <v:shape id="TextBox 122" o:spid="_x0000_s1041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57FA8641" w14:textId="77777777" w:rsidR="008E2197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placeholder>
                                      <w:docPart w:val="19F7BF5ADA4C4294904D10692BE5B79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9 / 10</w:t>
                                    </w:r>
                                  </w:sdtContent>
                                </w:sdt>
                              </w:p>
                              <w:p w14:paraId="40FD5F9A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6" o:spid="_x0000_s1042" alt="Skill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Box 124" o:spid="_x0000_s1043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placeholder>
                                    <w:docPart w:val="20C8431436544A8BA54D5BACC741483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448114CB" w14:textId="6D6EE1EE" w:rsidR="008E2197" w:rsidRDefault="00926596" w:rsidP="008E2197">
                                    <w:pPr>
                                      <w:pStyle w:val="Skill"/>
                                    </w:pPr>
                                    <w:r>
                                      <w:t>Skill 3</w:t>
                                    </w:r>
                                  </w:p>
                                </w:sdtContent>
                              </w:sdt>
                              <w:p w14:paraId="27078DA2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4" o:spid="_x0000_s1044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angle 35" o:spid="_x0000_s1045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" fillcolor="#7b9dcf [2408]" stroked="f" strokeweight="1pt"/>
                        <v:shape id="TextBox 127" o:spid="_x0000_s1046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6317A7BE" w14:textId="77777777" w:rsidR="008E2197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placeholder>
                                      <w:docPart w:val="1A461855797B4295B8E36D420281A20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10 / 10</w:t>
                                    </w:r>
                                  </w:sdtContent>
                                </w:sdt>
                              </w:p>
                              <w:p w14:paraId="1D8B067B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" o:spid="_x0000_s1047" alt="Skill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Box 129" o:spid="_x0000_s1048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placeholder>
                                    <w:docPart w:val="2E08F56B144345CA8C8B397C098E1C5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Content>
                                  <w:p w14:paraId="67E699D1" w14:textId="2B6F87C0" w:rsidR="008E2197" w:rsidRDefault="00926596" w:rsidP="008E2197">
                                    <w:pPr>
                                      <w:pStyle w:val="Skill"/>
                                    </w:pPr>
                                    <w:r>
                                      <w:t>Skill 4</w:t>
                                    </w:r>
                                  </w:p>
                                </w:sdtContent>
                              </w:sdt>
                              <w:p w14:paraId="14A7E03D" w14:textId="77777777" w:rsidR="00144072" w:rsidRDefault="00144072" w:rsidP="008E2197"/>
                            </w:txbxContent>
                          </v:textbox>
                        </v:shape>
                        <v:rect id="Rectangle 30" o:spid="_x0000_s1049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Arrow: Pentagon 31" o:spid="_x0000_s1050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" adj="20370" fillcolor="#7b9dcf [2408]" stroked="f" strokeweight="1pt"/>
                        <v:shape id="TextBox 132" o:spid="_x0000_s1051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789D54D7" w14:textId="77777777" w:rsidR="008E2197" w:rsidRDefault="00000000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placeholder>
                                      <w:docPart w:val="74AAF291F2154B3286473DFF8CA42EF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="008E2197">
                                      <w:t>6 / 10</w:t>
                                    </w:r>
                                  </w:sdtContent>
                                </w:sdt>
                              </w:p>
                              <w:p w14:paraId="46CCB497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14BD4C97EB5142ECB0A259A0CC677676"/>
              </w:placeholder>
              <w:temporary/>
              <w:showingPlcHdr/>
              <w15:appearance w15:val="hidden"/>
            </w:sdtPr>
            <w:sdtContent>
              <w:p w14:paraId="2756795B" w14:textId="65541ADD" w:rsidR="008E2197" w:rsidRDefault="00E10C35" w:rsidP="008E2197">
                <w:pPr>
                  <w:pStyle w:val="Heading1"/>
                </w:pPr>
                <w:r>
                  <w:t>Pendidikan</w:t>
                </w:r>
              </w:p>
            </w:sdtContent>
          </w:sdt>
          <w:sdt>
            <w:sdtPr>
              <w:id w:val="-1746946693"/>
              <w:placeholder>
                <w:docPart w:val="E0AA3D4E3AEC46519E2FAE8858C146AD"/>
              </w:placeholder>
              <w:temporary/>
              <w:showingPlcHdr/>
              <w15:appearance w15:val="hidden"/>
            </w:sdtPr>
            <w:sdtContent>
              <w:p w14:paraId="3B7A5F51" w14:textId="0400E2E8" w:rsidR="008E2197" w:rsidRDefault="00E10C35" w:rsidP="008E2197">
                <w:pPr>
                  <w:pStyle w:val="Heading2"/>
                </w:pPr>
                <w:r>
                  <w:t>Tingkat Pendidikan</w:t>
                </w:r>
              </w:p>
            </w:sdtContent>
          </w:sdt>
          <w:sdt>
            <w:sdtPr>
              <w:id w:val="-394583007"/>
              <w:placeholder>
                <w:docPart w:val="ED292D36DBDF454BA57C0FEB22CA8590"/>
              </w:placeholder>
              <w:temporary/>
              <w:showingPlcHdr/>
              <w15:appearance w15:val="hidden"/>
            </w:sdtPr>
            <w:sdtContent>
              <w:p w14:paraId="60A7764C" w14:textId="5D2A0468" w:rsidR="00552F9B" w:rsidRDefault="00E10C35" w:rsidP="00552F9B">
                <w:pPr>
                  <w:pStyle w:val="Heading4"/>
                </w:pPr>
                <w:r>
                  <w:rPr>
                    <w:rFonts w:hAnsi="Corbel"/>
                    <w:kern w:val="24"/>
                  </w:rPr>
                  <w:t>Lembaga Pendidikan</w:t>
                </w:r>
              </w:p>
            </w:sdtContent>
          </w:sdt>
          <w:sdt>
            <w:sdtPr>
              <w:id w:val="2096366271"/>
              <w:placeholder>
                <w:docPart w:val="EB2F0FDAA4F444BCB68D32AFF2A7B31E"/>
              </w:placeholder>
              <w:temporary/>
              <w:showingPlcHdr/>
              <w15:appearance w15:val="hidden"/>
            </w:sdtPr>
            <w:sdtContent>
              <w:p w14:paraId="13723394" w14:textId="77777777" w:rsidR="00552F9B" w:rsidRDefault="00552F9B" w:rsidP="00552F9B">
                <w:r w:rsidRPr="00552F9B">
                  <w:t>20YY – 20YY</w:t>
                </w:r>
              </w:p>
            </w:sdtContent>
          </w:sdt>
          <w:sdt>
            <w:sdtPr>
              <w:id w:val="1209536902"/>
              <w:placeholder>
                <w:docPart w:val="8171482A22C24BE3A804B70D7D383E58"/>
              </w:placeholder>
              <w:temporary/>
              <w:showingPlcHdr/>
              <w15:appearance w15:val="hidden"/>
            </w:sdtPr>
            <w:sdtContent>
              <w:p w14:paraId="1F3172CF" w14:textId="26122FD4" w:rsidR="00552F9B" w:rsidRDefault="00E10C35" w:rsidP="00552F9B">
                <w:pPr>
                  <w:pStyle w:val="Heading2"/>
                </w:pPr>
                <w:r>
                  <w:t>Tingkat Pendidikan</w:t>
                </w:r>
              </w:p>
            </w:sdtContent>
          </w:sdt>
          <w:sdt>
            <w:sdtPr>
              <w:id w:val="-1781025693"/>
              <w:placeholder>
                <w:docPart w:val="6AEEBFBA1E9D4DCDBD3CE7C86C5DD044"/>
              </w:placeholder>
              <w:temporary/>
              <w:showingPlcHdr/>
              <w15:appearance w15:val="hidden"/>
            </w:sdtPr>
            <w:sdtContent>
              <w:p w14:paraId="470E31F6" w14:textId="48DFC677" w:rsidR="00552F9B" w:rsidRDefault="00E10C35" w:rsidP="00552F9B">
                <w:pPr>
                  <w:pStyle w:val="Heading4"/>
                </w:pPr>
                <w:r>
                  <w:rPr>
                    <w:rFonts w:hAnsi="Corbel"/>
                    <w:kern w:val="24"/>
                  </w:rPr>
                  <w:t>Lembaga Pendidikan</w:t>
                </w:r>
              </w:p>
            </w:sdtContent>
          </w:sdt>
          <w:sdt>
            <w:sdtPr>
              <w:id w:val="-1598168378"/>
              <w:placeholder>
                <w:docPart w:val="D691EE6629EF48B3A7125A39412B1D39"/>
              </w:placeholder>
              <w:temporary/>
              <w:showingPlcHdr/>
              <w15:appearance w15:val="hidden"/>
            </w:sdtPr>
            <w:sdtContent>
              <w:p w14:paraId="069F7E24" w14:textId="77777777" w:rsidR="00552F9B" w:rsidRDefault="00552F9B" w:rsidP="00552F9B">
                <w:r w:rsidRPr="00552F9B">
                  <w:t>20YY – 20YY</w:t>
                </w:r>
              </w:p>
            </w:sdtContent>
          </w:sdt>
          <w:sdt>
            <w:sdtPr>
              <w:id w:val="1938175205"/>
              <w:placeholder>
                <w:docPart w:val="1E6CB17CD23F488D97A5735194BFFBD1"/>
              </w:placeholder>
              <w:temporary/>
              <w:showingPlcHdr/>
              <w15:appearance w15:val="hidden"/>
            </w:sdtPr>
            <w:sdtContent>
              <w:p w14:paraId="2FB6E167" w14:textId="7393456B" w:rsidR="00552F9B" w:rsidRDefault="00E10C35" w:rsidP="00552F9B">
                <w:pPr>
                  <w:pStyle w:val="Heading2"/>
                </w:pPr>
                <w:r>
                  <w:t>Tingkat Pendidikan</w:t>
                </w:r>
              </w:p>
            </w:sdtContent>
          </w:sdt>
          <w:sdt>
            <w:sdtPr>
              <w:id w:val="-1725822208"/>
              <w:placeholder>
                <w:docPart w:val="B6D96E5F9DE14F90A330016D49923F0F"/>
              </w:placeholder>
              <w:temporary/>
              <w:showingPlcHdr/>
              <w15:appearance w15:val="hidden"/>
            </w:sdtPr>
            <w:sdtContent>
              <w:p w14:paraId="15F1FA59" w14:textId="28A27DA3" w:rsidR="00552F9B" w:rsidRDefault="00E10C35" w:rsidP="00552F9B">
                <w:pPr>
                  <w:pStyle w:val="Heading4"/>
                </w:pPr>
                <w:r>
                  <w:rPr>
                    <w:rFonts w:hAnsi="Corbel"/>
                    <w:kern w:val="24"/>
                  </w:rPr>
                  <w:t>Lembaga Pendidikan</w:t>
                </w:r>
              </w:p>
            </w:sdtContent>
          </w:sdt>
          <w:sdt>
            <w:sdtPr>
              <w:id w:val="1303663694"/>
              <w:placeholder>
                <w:docPart w:val="2E633C3DD21F4063A5DC2C91D822E47E"/>
              </w:placeholder>
              <w:temporary/>
              <w:showingPlcHdr/>
              <w15:appearance w15:val="hidden"/>
            </w:sdtPr>
            <w:sdtContent>
              <w:p w14:paraId="7F1DD835" w14:textId="77777777" w:rsidR="00552F9B" w:rsidRPr="00552F9B" w:rsidRDefault="00552F9B" w:rsidP="00552F9B">
                <w:r w:rsidRPr="00552F9B">
                  <w:t>20YY – 20YY</w:t>
                </w:r>
              </w:p>
            </w:sdtContent>
          </w:sdt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36FC6C14" w14:textId="77777777" w:rsidR="00144072" w:rsidRPr="00997E86" w:rsidRDefault="00144072" w:rsidP="00144072">
            <w:pPr>
              <w:pStyle w:val="Heading1"/>
            </w:pPr>
          </w:p>
        </w:tc>
        <w:tc>
          <w:tcPr>
            <w:tcW w:w="6480" w:type="dxa"/>
          </w:tcPr>
          <w:sdt>
            <w:sdtPr>
              <w:id w:val="864106690"/>
              <w:placeholder>
                <w:docPart w:val="C68D98897F044D448FF566FE35049CDF"/>
              </w:placeholder>
              <w:temporary/>
              <w:showingPlcHdr/>
              <w15:appearance w15:val="hidden"/>
            </w:sdtPr>
            <w:sdtContent>
              <w:p w14:paraId="0CCB1ACD" w14:textId="5EB75AFC" w:rsidR="00144072" w:rsidRDefault="009C7F73" w:rsidP="00144072">
                <w:pPr>
                  <w:pStyle w:val="Heading1"/>
                </w:pPr>
                <w:r>
                  <w:t>Pengalaman Kerja</w:t>
                </w:r>
              </w:p>
            </w:sdtContent>
          </w:sdt>
          <w:sdt>
            <w:sdtPr>
              <w:id w:val="801271752"/>
              <w:placeholder>
                <w:docPart w:val="1914C15FDEFB4A9491590935700A73D0"/>
              </w:placeholder>
              <w:temporary/>
              <w:showingPlcHdr/>
              <w15:appearance w15:val="hidden"/>
            </w:sdtPr>
            <w:sdtContent>
              <w:p w14:paraId="66CFF4A6" w14:textId="63F5C6EC" w:rsidR="00552F9B" w:rsidRDefault="009C7F73" w:rsidP="00552F9B">
                <w:pPr>
                  <w:pStyle w:val="Heading3"/>
                </w:pPr>
                <w:r>
                  <w:t>Nama Pekerjaan</w:t>
                </w:r>
              </w:p>
            </w:sdtContent>
          </w:sdt>
          <w:sdt>
            <w:sdtPr>
              <w:id w:val="1472404992"/>
              <w:placeholder>
                <w:docPart w:val="D7927200CDC74BDC9229ED015E4AB4FA"/>
              </w:placeholder>
              <w:temporary/>
              <w:showingPlcHdr/>
              <w15:appearance w15:val="hidden"/>
            </w:sdtPr>
            <w:sdtContent>
              <w:p w14:paraId="52E97DC3" w14:textId="0C04F5F4" w:rsidR="004103C0" w:rsidRDefault="00E10C35" w:rsidP="004103C0">
                <w:pPr>
                  <w:pStyle w:val="Heading5"/>
                </w:pPr>
                <w:r>
                  <w:t xml:space="preserve">Nama Perusahaan </w:t>
                </w:r>
                <w:r w:rsidR="004103C0" w:rsidRPr="004103C0">
                  <w:t xml:space="preserve">/ </w:t>
                </w:r>
                <w:r>
                  <w:t>20xx – 20xx</w:t>
                </w:r>
              </w:p>
            </w:sdtContent>
          </w:sdt>
          <w:sdt>
            <w:sdtPr>
              <w:id w:val="1324927805"/>
              <w:placeholder>
                <w:docPart w:val="39B74F771B23491387CE6499D70E6096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628A8C89" w14:textId="7BD1DF19" w:rsidR="006C2DFF" w:rsidRPr="00A6425D" w:rsidRDefault="00E10C35" w:rsidP="00A6425D">
                <w:pPr>
                  <w:pStyle w:val="JobDescription"/>
                  <w:rPr>
                    <w:rStyle w:val="JobDescriptionChar"/>
                  </w:rPr>
                </w:pPr>
                <w:r w:rsidRPr="00E10C35">
                  <w:rPr>
                    <w:lang w:val="id-ID"/>
                  </w:rPr>
                  <w:t>Deskripsi Singkat tentang peran Anda di perusahaan</w:t>
                </w:r>
              </w:p>
            </w:sdtContent>
          </w:sdt>
          <w:sdt>
            <w:sdtPr>
              <w:id w:val="-771928052"/>
              <w:placeholder>
                <w:docPart w:val="BE26D5B8F40E403FA5C57C8B7CB6E389"/>
              </w:placeholder>
              <w:temporary/>
              <w:showingPlcHdr/>
              <w15:appearance w15:val="hidden"/>
            </w:sdtPr>
            <w:sdtContent>
              <w:p w14:paraId="783E56C8" w14:textId="6D930F04" w:rsidR="00A6425D" w:rsidRDefault="00E10C35" w:rsidP="00A6425D">
                <w:pPr>
                  <w:pStyle w:val="ListBullet"/>
                </w:pPr>
                <w:r>
                  <w:t>Job Deskripsi 1</w:t>
                </w:r>
                <w:r w:rsidR="00A6425D">
                  <w:t xml:space="preserve"> </w:t>
                </w:r>
              </w:p>
              <w:p w14:paraId="0A942FE5" w14:textId="3D0D8F0C" w:rsidR="00A6425D" w:rsidRDefault="00E10C35" w:rsidP="00A6425D">
                <w:pPr>
                  <w:pStyle w:val="ListBullet"/>
                </w:pPr>
                <w:r>
                  <w:t>Job Deskripsi 2</w:t>
                </w:r>
              </w:p>
              <w:p w14:paraId="71FE13C5" w14:textId="244956FC" w:rsidR="00A6425D" w:rsidRDefault="00E10C35" w:rsidP="00A6425D">
                <w:pPr>
                  <w:pStyle w:val="ListBullet"/>
                </w:pPr>
                <w:r>
                  <w:t>Job Deskripsi 3</w:t>
                </w:r>
              </w:p>
            </w:sdtContent>
          </w:sdt>
          <w:sdt>
            <w:sdtPr>
              <w:id w:val="-38822277"/>
              <w:placeholder>
                <w:docPart w:val="904033EB63DB4383B1110D9E44777D64"/>
              </w:placeholder>
              <w:temporary/>
              <w:showingPlcHdr/>
              <w15:appearance w15:val="hidden"/>
            </w:sdtPr>
            <w:sdtContent>
              <w:p w14:paraId="3B495385" w14:textId="42B1D2C1" w:rsidR="00A6425D" w:rsidRDefault="00E10C35" w:rsidP="00A6425D">
                <w:pPr>
                  <w:pStyle w:val="Heading3"/>
                </w:pPr>
                <w:r>
                  <w:t xml:space="preserve">Nama </w:t>
                </w:r>
                <w:proofErr w:type="spellStart"/>
                <w:r>
                  <w:t>Pekerjaan</w:t>
                </w:r>
                <w:proofErr w:type="spellEnd"/>
              </w:p>
            </w:sdtContent>
          </w:sdt>
          <w:sdt>
            <w:sdtPr>
              <w:id w:val="1164126395"/>
              <w:placeholder>
                <w:docPart w:val="427733B1687D447C90C0AF836D6CBCED"/>
              </w:placeholder>
              <w:temporary/>
              <w:showingPlcHdr/>
              <w15:appearance w15:val="hidden"/>
            </w:sdtPr>
            <w:sdtContent>
              <w:p w14:paraId="0715DEFA" w14:textId="0AD8D087" w:rsidR="00A6425D" w:rsidRDefault="00E10C35" w:rsidP="00A6425D">
                <w:pPr>
                  <w:pStyle w:val="Heading5"/>
                </w:pPr>
                <w:r>
                  <w:t xml:space="preserve">Nama Perusahaan </w:t>
                </w:r>
                <w:r w:rsidRPr="004103C0">
                  <w:t xml:space="preserve">/ </w:t>
                </w:r>
                <w:r>
                  <w:t>20xx – 20xx</w:t>
                </w:r>
              </w:p>
            </w:sdtContent>
          </w:sdt>
          <w:sdt>
            <w:sdtPr>
              <w:id w:val="-800615374"/>
              <w:placeholder>
                <w:docPart w:val="6CE9B1C3E57C4047B9F4FC48AD13FC23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6D17BF23" w14:textId="526D91A2" w:rsidR="00A6425D" w:rsidRPr="00A6425D" w:rsidRDefault="00E10C35" w:rsidP="00A6425D">
                <w:pPr>
                  <w:pStyle w:val="JobDescription"/>
                  <w:rPr>
                    <w:rStyle w:val="JobDescriptionChar"/>
                  </w:rPr>
                </w:pPr>
                <w:r w:rsidRPr="00E10C35">
                  <w:rPr>
                    <w:lang w:val="id-ID"/>
                  </w:rPr>
                  <w:t>Deskripsi Singkat tentang peran Anda di perusahaan</w:t>
                </w:r>
              </w:p>
            </w:sdtContent>
          </w:sdt>
          <w:sdt>
            <w:sdtPr>
              <w:id w:val="-1277710736"/>
              <w:placeholder>
                <w:docPart w:val="15B23DE0407E44FF8B4529D515596F0D"/>
              </w:placeholder>
              <w:temporary/>
              <w:showingPlcHdr/>
              <w15:appearance w15:val="hidden"/>
            </w:sdtPr>
            <w:sdtContent>
              <w:p w14:paraId="222C7157" w14:textId="77777777" w:rsidR="00E10C35" w:rsidRDefault="00E10C35" w:rsidP="00E10C35">
                <w:pPr>
                  <w:pStyle w:val="ListBullet"/>
                </w:pPr>
                <w:r>
                  <w:t xml:space="preserve">Job </w:t>
                </w:r>
                <w:proofErr w:type="spellStart"/>
                <w:r>
                  <w:t>Deskripsi</w:t>
                </w:r>
                <w:proofErr w:type="spellEnd"/>
                <w:r>
                  <w:t xml:space="preserve"> 1 </w:t>
                </w:r>
              </w:p>
              <w:p w14:paraId="1E04E296" w14:textId="77777777" w:rsidR="00E10C35" w:rsidRDefault="00E10C35" w:rsidP="00E10C35">
                <w:pPr>
                  <w:pStyle w:val="ListBullet"/>
                </w:pPr>
                <w:r>
                  <w:t xml:space="preserve">Job </w:t>
                </w:r>
                <w:proofErr w:type="spellStart"/>
                <w:r>
                  <w:t>Deskripsi</w:t>
                </w:r>
                <w:proofErr w:type="spellEnd"/>
                <w:r>
                  <w:t xml:space="preserve"> 2</w:t>
                </w:r>
              </w:p>
              <w:p w14:paraId="5DC2CE85" w14:textId="3C754F03" w:rsidR="00A6425D" w:rsidRDefault="00E10C35" w:rsidP="00E10C35">
                <w:pPr>
                  <w:pStyle w:val="ListBullet"/>
                </w:pPr>
                <w:r>
                  <w:t xml:space="preserve">Job </w:t>
                </w:r>
                <w:proofErr w:type="spellStart"/>
                <w:r>
                  <w:t>Deskripsi</w:t>
                </w:r>
                <w:proofErr w:type="spellEnd"/>
                <w:r>
                  <w:t xml:space="preserve"> 3</w:t>
                </w:r>
              </w:p>
            </w:sdtContent>
          </w:sdt>
          <w:sdt>
            <w:sdtPr>
              <w:id w:val="1154418323"/>
              <w:placeholder>
                <w:docPart w:val="39121B18FE814F00A143871D9DB117B1"/>
              </w:placeholder>
              <w:temporary/>
              <w:showingPlcHdr/>
              <w15:appearance w15:val="hidden"/>
            </w:sdtPr>
            <w:sdtContent>
              <w:p w14:paraId="1579B323" w14:textId="19BBEA3D" w:rsidR="00A6425D" w:rsidRDefault="00E10C35" w:rsidP="00A6425D">
                <w:pPr>
                  <w:pStyle w:val="Heading3"/>
                </w:pPr>
                <w:r>
                  <w:t xml:space="preserve">Nama </w:t>
                </w:r>
                <w:proofErr w:type="spellStart"/>
                <w:r>
                  <w:t>Pekerjaan</w:t>
                </w:r>
                <w:proofErr w:type="spellEnd"/>
              </w:p>
            </w:sdtContent>
          </w:sdt>
          <w:sdt>
            <w:sdtPr>
              <w:id w:val="-2122830913"/>
              <w:placeholder>
                <w:docPart w:val="D103B444A293440A81AB77105BBF522D"/>
              </w:placeholder>
              <w:temporary/>
              <w:showingPlcHdr/>
              <w15:appearance w15:val="hidden"/>
            </w:sdtPr>
            <w:sdtContent>
              <w:p w14:paraId="78DA11FD" w14:textId="65B169A2" w:rsidR="00A6425D" w:rsidRDefault="0007164C" w:rsidP="00A6425D">
                <w:pPr>
                  <w:pStyle w:val="Heading5"/>
                </w:pPr>
                <w:r>
                  <w:t xml:space="preserve">Nama Perusahaan </w:t>
                </w:r>
                <w:r w:rsidRPr="004103C0">
                  <w:t xml:space="preserve">/ </w:t>
                </w:r>
                <w:r>
                  <w:t>20xx – 20xx</w:t>
                </w:r>
              </w:p>
            </w:sdtContent>
          </w:sdt>
          <w:sdt>
            <w:sdtPr>
              <w:id w:val="-1763364698"/>
              <w:placeholder>
                <w:docPart w:val="F6074566E033432D9AE26332929BD00B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60F113AA" w14:textId="45650216" w:rsidR="00A6425D" w:rsidRPr="00A6425D" w:rsidRDefault="0007164C" w:rsidP="00A6425D">
                <w:pPr>
                  <w:pStyle w:val="JobDescription"/>
                  <w:rPr>
                    <w:rStyle w:val="JobDescriptionChar"/>
                  </w:rPr>
                </w:pPr>
                <w:r w:rsidRPr="00E10C35">
                  <w:rPr>
                    <w:lang w:val="id-ID"/>
                  </w:rPr>
                  <w:t>Deskripsi Singkat tentang peran Anda di perusahaan</w:t>
                </w:r>
              </w:p>
            </w:sdtContent>
          </w:sdt>
          <w:sdt>
            <w:sdtPr>
              <w:id w:val="-1584139928"/>
              <w:placeholder>
                <w:docPart w:val="43A90DE49342484688C37921942C5937"/>
              </w:placeholder>
              <w:temporary/>
              <w:showingPlcHdr/>
              <w15:appearance w15:val="hidden"/>
            </w:sdtPr>
            <w:sdtContent>
              <w:p w14:paraId="04C9D815" w14:textId="77777777" w:rsidR="00E10C35" w:rsidRDefault="00E10C35" w:rsidP="00E10C35">
                <w:pPr>
                  <w:pStyle w:val="ListBullet"/>
                </w:pPr>
                <w:r>
                  <w:t xml:space="preserve">Job </w:t>
                </w:r>
                <w:proofErr w:type="spellStart"/>
                <w:r>
                  <w:t>Deskripsi</w:t>
                </w:r>
                <w:proofErr w:type="spellEnd"/>
                <w:r>
                  <w:t xml:space="preserve"> 1 </w:t>
                </w:r>
              </w:p>
              <w:p w14:paraId="4E734318" w14:textId="77777777" w:rsidR="00E10C35" w:rsidRDefault="00E10C35" w:rsidP="00E10C35">
                <w:pPr>
                  <w:pStyle w:val="ListBullet"/>
                </w:pPr>
                <w:r>
                  <w:t xml:space="preserve">Job </w:t>
                </w:r>
                <w:proofErr w:type="spellStart"/>
                <w:r>
                  <w:t>Deskripsi</w:t>
                </w:r>
                <w:proofErr w:type="spellEnd"/>
                <w:r>
                  <w:t xml:space="preserve"> 2</w:t>
                </w:r>
              </w:p>
              <w:p w14:paraId="546857BB" w14:textId="36E1C2AA" w:rsidR="00A6425D" w:rsidRPr="006C2DFF" w:rsidRDefault="00E10C35" w:rsidP="00E10C35">
                <w:pPr>
                  <w:pStyle w:val="ListBullet"/>
                </w:pPr>
                <w:r>
                  <w:t xml:space="preserve">Job </w:t>
                </w:r>
                <w:proofErr w:type="spellStart"/>
                <w:r>
                  <w:t>Deskripsi</w:t>
                </w:r>
                <w:proofErr w:type="spellEnd"/>
                <w:r>
                  <w:t xml:space="preserve"> 3</w:t>
                </w:r>
              </w:p>
            </w:sdtContent>
          </w:sdt>
        </w:tc>
      </w:tr>
    </w:tbl>
    <w:p w14:paraId="40815865" w14:textId="77777777" w:rsidR="005A20B8" w:rsidRDefault="005A20B8"/>
    <w:sectPr w:rsidR="005A20B8" w:rsidSect="00C777FF">
      <w:headerReference w:type="default" r:id="rId29"/>
      <w:footerReference w:type="default" r:id="rId30"/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FC76" w14:textId="77777777" w:rsidR="00B81E42" w:rsidRDefault="00B81E42" w:rsidP="00B21D64">
      <w:pPr>
        <w:spacing w:after="0" w:line="240" w:lineRule="auto"/>
      </w:pPr>
      <w:r>
        <w:separator/>
      </w:r>
    </w:p>
  </w:endnote>
  <w:endnote w:type="continuationSeparator" w:id="0">
    <w:p w14:paraId="4A7602AC" w14:textId="77777777" w:rsidR="00B81E42" w:rsidRDefault="00B81E42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9392" w14:textId="77777777" w:rsidR="00A96376" w:rsidRDefault="00A96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6F3A2" wp14:editId="0C62847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964A3" id="Rectangle 8" o:spid="_x0000_s1026" alt="&quot;&quot;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" fillcolor="#89a7d4 [1300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18A8" w14:textId="77777777" w:rsidR="00B81E42" w:rsidRDefault="00B81E42" w:rsidP="00B21D64">
      <w:pPr>
        <w:spacing w:after="0" w:line="240" w:lineRule="auto"/>
      </w:pPr>
      <w:r>
        <w:separator/>
      </w:r>
    </w:p>
  </w:footnote>
  <w:footnote w:type="continuationSeparator" w:id="0">
    <w:p w14:paraId="2618CC75" w14:textId="77777777" w:rsidR="00B81E42" w:rsidRDefault="00B81E42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4FD1" w14:textId="77777777" w:rsidR="00B21D64" w:rsidRDefault="00997E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5EAB472" wp14:editId="5FFBFB7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F74DC" id="Group 129" o:spid="_x0000_s1026" alt="&quot;&quot;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" fillcolor="#89a7d4 [1300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89176226">
    <w:abstractNumId w:val="6"/>
  </w:num>
  <w:num w:numId="2" w16cid:durableId="995913168">
    <w:abstractNumId w:val="8"/>
  </w:num>
  <w:num w:numId="3" w16cid:durableId="1683046596">
    <w:abstractNumId w:val="5"/>
  </w:num>
  <w:num w:numId="4" w16cid:durableId="1013722206">
    <w:abstractNumId w:val="2"/>
  </w:num>
  <w:num w:numId="5" w16cid:durableId="2053991833">
    <w:abstractNumId w:val="4"/>
  </w:num>
  <w:num w:numId="6" w16cid:durableId="1187057616">
    <w:abstractNumId w:val="7"/>
  </w:num>
  <w:num w:numId="7" w16cid:durableId="337974259">
    <w:abstractNumId w:val="0"/>
  </w:num>
  <w:num w:numId="8" w16cid:durableId="55594770">
    <w:abstractNumId w:val="1"/>
  </w:num>
  <w:num w:numId="9" w16cid:durableId="1426000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89"/>
    <w:rsid w:val="000161E1"/>
    <w:rsid w:val="00021303"/>
    <w:rsid w:val="0007164C"/>
    <w:rsid w:val="00107E81"/>
    <w:rsid w:val="00144072"/>
    <w:rsid w:val="0017439E"/>
    <w:rsid w:val="0021475C"/>
    <w:rsid w:val="003C0BB5"/>
    <w:rsid w:val="004067B9"/>
    <w:rsid w:val="004103C0"/>
    <w:rsid w:val="00452292"/>
    <w:rsid w:val="00474B89"/>
    <w:rsid w:val="004865C2"/>
    <w:rsid w:val="004B4147"/>
    <w:rsid w:val="00552F9B"/>
    <w:rsid w:val="005636A7"/>
    <w:rsid w:val="005A20B8"/>
    <w:rsid w:val="005B7DB3"/>
    <w:rsid w:val="0061400D"/>
    <w:rsid w:val="00621B5C"/>
    <w:rsid w:val="006C2DFF"/>
    <w:rsid w:val="007571B5"/>
    <w:rsid w:val="007772B1"/>
    <w:rsid w:val="008424CE"/>
    <w:rsid w:val="00890F1A"/>
    <w:rsid w:val="008E2197"/>
    <w:rsid w:val="00926596"/>
    <w:rsid w:val="00997E86"/>
    <w:rsid w:val="009B7D45"/>
    <w:rsid w:val="009C7F73"/>
    <w:rsid w:val="00A21AF8"/>
    <w:rsid w:val="00A6425D"/>
    <w:rsid w:val="00A96376"/>
    <w:rsid w:val="00B03ED5"/>
    <w:rsid w:val="00B21D64"/>
    <w:rsid w:val="00B73E22"/>
    <w:rsid w:val="00B81E4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  <w:rsid w:val="00E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72D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F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F73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0C35"/>
    <w:rPr>
      <w:color w:val="FE006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sv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odern%20initial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3A3C69898489A8A215C160524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257D-376F-46DC-8984-9994466838CE}"/>
      </w:docPartPr>
      <w:docPartBody>
        <w:p w:rsidR="00000000" w:rsidRDefault="003C6304" w:rsidP="003C6304">
          <w:pPr>
            <w:pStyle w:val="1A73A3C69898489A8A215C160524526C6"/>
          </w:pPr>
          <w:r w:rsidRPr="009C7F73">
            <w:rPr>
              <w:color w:val="FFFFFF" w:themeColor="background1"/>
            </w:rPr>
            <w:t>Nama Lengkap Anda</w:t>
          </w:r>
        </w:p>
      </w:docPartBody>
    </w:docPart>
    <w:docPart>
      <w:docPartPr>
        <w:name w:val="687967B177E84B10B0FB431BD377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13D2-7A44-44EA-8FB7-11E1FFCDDA02}"/>
      </w:docPartPr>
      <w:docPartBody>
        <w:p w:rsidR="00000000" w:rsidRDefault="003C6304">
          <w:pPr>
            <w:pStyle w:val="687967B177E84B10B0FB431BD37728FF"/>
          </w:pPr>
          <w:r w:rsidRPr="00A21AF8">
            <w:t>PROFESSIONAL TITLE</w:t>
          </w:r>
        </w:p>
      </w:docPartBody>
    </w:docPart>
    <w:docPart>
      <w:docPartPr>
        <w:name w:val="11C9DE0025354485BB1B73592C28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5755-3D32-4488-B432-E10B46CD6AE3}"/>
      </w:docPartPr>
      <w:docPartBody>
        <w:p w:rsidR="00000000" w:rsidRDefault="003C6304">
          <w:pPr>
            <w:pStyle w:val="11C9DE0025354485BB1B73592C284105"/>
          </w:pPr>
          <w:r>
            <w:t>No Hp</w:t>
          </w:r>
        </w:p>
      </w:docPartBody>
    </w:docPart>
    <w:docPart>
      <w:docPartPr>
        <w:name w:val="43EA85695BAC40918892E7ABD386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6E0C-A687-417E-8502-66D324D8E8C9}"/>
      </w:docPartPr>
      <w:docPartBody>
        <w:p w:rsidR="00000000" w:rsidRDefault="003C6304">
          <w:pPr>
            <w:pStyle w:val="43EA85695BAC40918892E7ABD38618AB"/>
          </w:pPr>
          <w:r>
            <w:t>Tentang Saya</w:t>
          </w:r>
        </w:p>
      </w:docPartBody>
    </w:docPart>
    <w:docPart>
      <w:docPartPr>
        <w:name w:val="C4BDF817037C4FEC9FF6E9D2288A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DA22-29E7-4C6B-BD64-6D89BD069BD3}"/>
      </w:docPartPr>
      <w:docPartBody>
        <w:p w:rsidR="00000000" w:rsidRDefault="003C6304">
          <w:pPr>
            <w:pStyle w:val="C4BDF817037C4FEC9FF6E9D2288ACC3B"/>
          </w:pPr>
          <w:r>
            <w:t>Email</w:t>
          </w:r>
        </w:p>
      </w:docPartBody>
    </w:docPart>
    <w:docPart>
      <w:docPartPr>
        <w:name w:val="FD3DFE30AC144905BB46C273B50F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49DB-7631-4C1C-8ED8-123848A26D9A}"/>
      </w:docPartPr>
      <w:docPartBody>
        <w:p w:rsidR="00000000" w:rsidRDefault="003C6304">
          <w:pPr>
            <w:pStyle w:val="FD3DFE30AC144905BB46C273B50F37B3"/>
          </w:pPr>
          <w:r>
            <w:t>SkilL</w:t>
          </w:r>
        </w:p>
      </w:docPartBody>
    </w:docPart>
    <w:docPart>
      <w:docPartPr>
        <w:name w:val="14BD4C97EB5142ECB0A259A0CC67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A12E-A03F-428F-8542-9041C6A1AAD6}"/>
      </w:docPartPr>
      <w:docPartBody>
        <w:p w:rsidR="00000000" w:rsidRDefault="003C6304">
          <w:pPr>
            <w:pStyle w:val="14BD4C97EB5142ECB0A259A0CC677676"/>
          </w:pPr>
          <w:r>
            <w:t>Pendidikan</w:t>
          </w:r>
        </w:p>
      </w:docPartBody>
    </w:docPart>
    <w:docPart>
      <w:docPartPr>
        <w:name w:val="E0AA3D4E3AEC46519E2FAE8858C1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0F9B-403A-4359-8F47-A7CEA727ED16}"/>
      </w:docPartPr>
      <w:docPartBody>
        <w:p w:rsidR="00000000" w:rsidRDefault="003C6304">
          <w:pPr>
            <w:pStyle w:val="E0AA3D4E3AEC46519E2FAE8858C146AD"/>
          </w:pPr>
          <w:r>
            <w:t>Tingkat Pendidikan</w:t>
          </w:r>
        </w:p>
      </w:docPartBody>
    </w:docPart>
    <w:docPart>
      <w:docPartPr>
        <w:name w:val="ED292D36DBDF454BA57C0FEB22CA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AE0D-B822-40AD-B6BD-7C098C573163}"/>
      </w:docPartPr>
      <w:docPartBody>
        <w:p w:rsidR="00000000" w:rsidRDefault="003C6304" w:rsidP="003C6304">
          <w:pPr>
            <w:pStyle w:val="ED292D36DBDF454BA57C0FEB22CA85908"/>
          </w:pPr>
          <w:r>
            <w:rPr>
              <w:rFonts w:hAnsi="Corbel"/>
              <w:kern w:val="24"/>
            </w:rPr>
            <w:t>Lembaga Pendidikan</w:t>
          </w:r>
        </w:p>
      </w:docPartBody>
    </w:docPart>
    <w:docPart>
      <w:docPartPr>
        <w:name w:val="EB2F0FDAA4F444BCB68D32AFF2A7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557C-334D-4E56-A305-1C876B8ADF7A}"/>
      </w:docPartPr>
      <w:docPartBody>
        <w:p w:rsidR="00000000" w:rsidRDefault="003C6304">
          <w:pPr>
            <w:pStyle w:val="EB2F0FDAA4F444BCB68D32AFF2A7B31E"/>
          </w:pPr>
          <w:r w:rsidRPr="00552F9B">
            <w:t>20YY – 20YY</w:t>
          </w:r>
        </w:p>
      </w:docPartBody>
    </w:docPart>
    <w:docPart>
      <w:docPartPr>
        <w:name w:val="8171482A22C24BE3A804B70D7D38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A343-9331-4F27-9237-648963301146}"/>
      </w:docPartPr>
      <w:docPartBody>
        <w:p w:rsidR="00000000" w:rsidRDefault="003C6304">
          <w:pPr>
            <w:pStyle w:val="8171482A22C24BE3A804B70D7D383E58"/>
          </w:pPr>
          <w:r>
            <w:t>Tingkat Pendidikan</w:t>
          </w:r>
        </w:p>
      </w:docPartBody>
    </w:docPart>
    <w:docPart>
      <w:docPartPr>
        <w:name w:val="6AEEBFBA1E9D4DCDBD3CE7C86C5D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EA04-8040-4C85-BD68-C15D45C172AE}"/>
      </w:docPartPr>
      <w:docPartBody>
        <w:p w:rsidR="00000000" w:rsidRDefault="003C6304" w:rsidP="003C6304">
          <w:pPr>
            <w:pStyle w:val="6AEEBFBA1E9D4DCDBD3CE7C86C5DD0448"/>
          </w:pPr>
          <w:r>
            <w:rPr>
              <w:rFonts w:hAnsi="Corbel"/>
              <w:kern w:val="24"/>
            </w:rPr>
            <w:t>Lembaga Pendidikan</w:t>
          </w:r>
        </w:p>
      </w:docPartBody>
    </w:docPart>
    <w:docPart>
      <w:docPartPr>
        <w:name w:val="D691EE6629EF48B3A7125A39412B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F254-237A-46A8-940E-14E5A3ED345E}"/>
      </w:docPartPr>
      <w:docPartBody>
        <w:p w:rsidR="00000000" w:rsidRDefault="003C6304">
          <w:pPr>
            <w:pStyle w:val="D691EE6629EF48B3A7125A39412B1D39"/>
          </w:pPr>
          <w:r w:rsidRPr="00552F9B">
            <w:t>20YY – 20YY</w:t>
          </w:r>
        </w:p>
      </w:docPartBody>
    </w:docPart>
    <w:docPart>
      <w:docPartPr>
        <w:name w:val="1E6CB17CD23F488D97A5735194BF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4E4A-3CBD-4E85-B605-A02714FD93AF}"/>
      </w:docPartPr>
      <w:docPartBody>
        <w:p w:rsidR="00000000" w:rsidRDefault="003C6304">
          <w:pPr>
            <w:pStyle w:val="1E6CB17CD23F488D97A5735194BFFBD1"/>
          </w:pPr>
          <w:r>
            <w:t>Tingkat Pendidikan</w:t>
          </w:r>
        </w:p>
      </w:docPartBody>
    </w:docPart>
    <w:docPart>
      <w:docPartPr>
        <w:name w:val="B6D96E5F9DE14F90A330016D4992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D0D6-67CB-4986-915C-37B9F8E5AEDE}"/>
      </w:docPartPr>
      <w:docPartBody>
        <w:p w:rsidR="00000000" w:rsidRDefault="003C6304" w:rsidP="003C6304">
          <w:pPr>
            <w:pStyle w:val="B6D96E5F9DE14F90A330016D49923F0F8"/>
          </w:pPr>
          <w:r>
            <w:rPr>
              <w:rFonts w:hAnsi="Corbel"/>
              <w:kern w:val="24"/>
            </w:rPr>
            <w:t>Lembaga Pendidikan</w:t>
          </w:r>
        </w:p>
      </w:docPartBody>
    </w:docPart>
    <w:docPart>
      <w:docPartPr>
        <w:name w:val="2E633C3DD21F4063A5DC2C91D822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FD37-4133-4B60-84CC-2255E2369C37}"/>
      </w:docPartPr>
      <w:docPartBody>
        <w:p w:rsidR="00000000" w:rsidRDefault="003C6304">
          <w:pPr>
            <w:pStyle w:val="2E633C3DD21F4063A5DC2C91D822E47E"/>
          </w:pPr>
          <w:r w:rsidRPr="00552F9B">
            <w:t>20YY – 20YY</w:t>
          </w:r>
        </w:p>
      </w:docPartBody>
    </w:docPart>
    <w:docPart>
      <w:docPartPr>
        <w:name w:val="C68D98897F044D448FF566FE3504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79BB-99FD-44EF-A0B6-8961E99DA17F}"/>
      </w:docPartPr>
      <w:docPartBody>
        <w:p w:rsidR="00000000" w:rsidRDefault="003C6304">
          <w:pPr>
            <w:pStyle w:val="C68D98897F044D448FF566FE35049CDF"/>
          </w:pPr>
          <w:r>
            <w:t>Pengalaman Kerja</w:t>
          </w:r>
        </w:p>
      </w:docPartBody>
    </w:docPart>
    <w:docPart>
      <w:docPartPr>
        <w:name w:val="1914C15FDEFB4A9491590935700A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3FC2-BF4D-48FC-9B82-CF32BD739488}"/>
      </w:docPartPr>
      <w:docPartBody>
        <w:p w:rsidR="00000000" w:rsidRDefault="003C6304">
          <w:pPr>
            <w:pStyle w:val="1914C15FDEFB4A9491590935700A73D0"/>
          </w:pPr>
          <w:r>
            <w:t>Nama Pekerjaan</w:t>
          </w:r>
        </w:p>
      </w:docPartBody>
    </w:docPart>
    <w:docPart>
      <w:docPartPr>
        <w:name w:val="D7927200CDC74BDC9229ED015E4A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66E6-0182-4AA6-90AA-38E4FFE6944C}"/>
      </w:docPartPr>
      <w:docPartBody>
        <w:p w:rsidR="00000000" w:rsidRDefault="003C6304">
          <w:pPr>
            <w:pStyle w:val="D7927200CDC74BDC9229ED015E4AB4FA"/>
          </w:pPr>
          <w:r>
            <w:t xml:space="preserve">Nama Perusahaan </w:t>
          </w:r>
          <w:r w:rsidRPr="004103C0">
            <w:t xml:space="preserve">/ </w:t>
          </w:r>
          <w:r>
            <w:t>20xx – 20xx</w:t>
          </w:r>
        </w:p>
      </w:docPartBody>
    </w:docPart>
    <w:docPart>
      <w:docPartPr>
        <w:name w:val="39B74F771B23491387CE6499D70E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403A-16FF-4CF9-B015-EDF5B8FD979D}"/>
      </w:docPartPr>
      <w:docPartBody>
        <w:p w:rsidR="00000000" w:rsidRDefault="003C6304" w:rsidP="003C6304">
          <w:pPr>
            <w:pStyle w:val="39B74F771B23491387CE6499D70E60968"/>
          </w:pPr>
          <w:r w:rsidRPr="00E10C35">
            <w:rPr>
              <w:lang w:val="id-ID"/>
            </w:rPr>
            <w:t>Deskripsi Singkat tentang peran Anda di perusahaan</w:t>
          </w:r>
        </w:p>
      </w:docPartBody>
    </w:docPart>
    <w:docPart>
      <w:docPartPr>
        <w:name w:val="BE26D5B8F40E403FA5C57C8B7CB6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3807-B6F2-41D4-9BE4-C1AAE9C18C4D}"/>
      </w:docPartPr>
      <w:docPartBody>
        <w:p w:rsidR="003C6304" w:rsidRDefault="003C6304" w:rsidP="003C6304">
          <w:pPr>
            <w:pStyle w:val="ListBullet"/>
          </w:pPr>
          <w:r>
            <w:t xml:space="preserve">Job Deskripsi 1 </w:t>
          </w:r>
        </w:p>
        <w:p w:rsidR="003C6304" w:rsidRDefault="003C6304" w:rsidP="003C6304">
          <w:pPr>
            <w:pStyle w:val="ListBullet"/>
          </w:pPr>
          <w:r>
            <w:t>Job Deskripsi 2</w:t>
          </w:r>
        </w:p>
        <w:p w:rsidR="00000000" w:rsidRDefault="003C6304">
          <w:pPr>
            <w:pStyle w:val="BE26D5B8F40E403FA5C57C8B7CB6E389"/>
          </w:pPr>
          <w:r>
            <w:t>Job Deskripsi 3</w:t>
          </w:r>
        </w:p>
      </w:docPartBody>
    </w:docPart>
    <w:docPart>
      <w:docPartPr>
        <w:name w:val="904033EB63DB4383B1110D9E4477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5773-3087-45A5-854C-4AE32C43A04E}"/>
      </w:docPartPr>
      <w:docPartBody>
        <w:p w:rsidR="00000000" w:rsidRDefault="003C6304">
          <w:pPr>
            <w:pStyle w:val="904033EB63DB4383B1110D9E44777D64"/>
          </w:pPr>
          <w:r>
            <w:t>Nama Pekerjaan</w:t>
          </w:r>
        </w:p>
      </w:docPartBody>
    </w:docPart>
    <w:docPart>
      <w:docPartPr>
        <w:name w:val="427733B1687D447C90C0AF836D6C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5BC9-9F41-4E62-AE4A-40FB4A29E36C}"/>
      </w:docPartPr>
      <w:docPartBody>
        <w:p w:rsidR="00000000" w:rsidRDefault="003C6304">
          <w:pPr>
            <w:pStyle w:val="427733B1687D447C90C0AF836D6CBCED"/>
          </w:pPr>
          <w:r>
            <w:t xml:space="preserve">Nama Perusahaan </w:t>
          </w:r>
          <w:r w:rsidRPr="004103C0">
            <w:t xml:space="preserve">/ </w:t>
          </w:r>
          <w:r>
            <w:t>20xx – 20xx</w:t>
          </w:r>
        </w:p>
      </w:docPartBody>
    </w:docPart>
    <w:docPart>
      <w:docPartPr>
        <w:name w:val="6CE9B1C3E57C4047B9F4FC48AD13F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2445-7AA7-44E2-8CC5-CD7525E6C56E}"/>
      </w:docPartPr>
      <w:docPartBody>
        <w:p w:rsidR="00000000" w:rsidRDefault="003C6304" w:rsidP="003C6304">
          <w:pPr>
            <w:pStyle w:val="6CE9B1C3E57C4047B9F4FC48AD13FC238"/>
          </w:pPr>
          <w:r w:rsidRPr="00E10C35">
            <w:rPr>
              <w:lang w:val="id-ID"/>
            </w:rPr>
            <w:t>Deskripsi Singkat tentang peran Anda di perusahaan</w:t>
          </w:r>
        </w:p>
      </w:docPartBody>
    </w:docPart>
    <w:docPart>
      <w:docPartPr>
        <w:name w:val="15B23DE0407E44FF8B4529D51559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75F6-6BD8-40B2-B332-B4CA3B85482B}"/>
      </w:docPartPr>
      <w:docPartBody>
        <w:p w:rsidR="003C6304" w:rsidRDefault="003C6304" w:rsidP="00E10C35">
          <w:pPr>
            <w:pStyle w:val="ListBullet"/>
          </w:pPr>
          <w:r>
            <w:t xml:space="preserve">Job Deskripsi 1 </w:t>
          </w:r>
        </w:p>
        <w:p w:rsidR="003C6304" w:rsidRDefault="003C6304" w:rsidP="00E10C35">
          <w:pPr>
            <w:pStyle w:val="ListBullet"/>
          </w:pPr>
          <w:r>
            <w:t>Job Deskripsi 2</w:t>
          </w:r>
        </w:p>
        <w:p w:rsidR="00000000" w:rsidRDefault="003C6304">
          <w:pPr>
            <w:pStyle w:val="15B23DE0407E44FF8B4529D515596F0D"/>
          </w:pPr>
          <w:r>
            <w:t>Job Deskripsi 3</w:t>
          </w:r>
        </w:p>
      </w:docPartBody>
    </w:docPart>
    <w:docPart>
      <w:docPartPr>
        <w:name w:val="39121B18FE814F00A143871D9DB1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1DAF-8338-4109-8486-E95169420B82}"/>
      </w:docPartPr>
      <w:docPartBody>
        <w:p w:rsidR="00000000" w:rsidRDefault="003C6304">
          <w:pPr>
            <w:pStyle w:val="39121B18FE814F00A143871D9DB117B1"/>
          </w:pPr>
          <w:r>
            <w:t>Nama Pekerjaan</w:t>
          </w:r>
        </w:p>
      </w:docPartBody>
    </w:docPart>
    <w:docPart>
      <w:docPartPr>
        <w:name w:val="D103B444A293440A81AB77105BBF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BC38-F49F-480D-A9EF-E98A804E6C94}"/>
      </w:docPartPr>
      <w:docPartBody>
        <w:p w:rsidR="00000000" w:rsidRDefault="003C6304">
          <w:pPr>
            <w:pStyle w:val="D103B444A293440A81AB77105BBF522D"/>
          </w:pPr>
          <w:r>
            <w:t xml:space="preserve">Nama Perusahaan </w:t>
          </w:r>
          <w:r w:rsidRPr="004103C0">
            <w:t xml:space="preserve">/ </w:t>
          </w:r>
          <w:r>
            <w:t>20xx – 20xx</w:t>
          </w:r>
        </w:p>
      </w:docPartBody>
    </w:docPart>
    <w:docPart>
      <w:docPartPr>
        <w:name w:val="F6074566E033432D9AE26332929B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6D90-B99D-4FFF-AFBC-FF6AB2C17D20}"/>
      </w:docPartPr>
      <w:docPartBody>
        <w:p w:rsidR="00000000" w:rsidRDefault="003C6304" w:rsidP="003C6304">
          <w:pPr>
            <w:pStyle w:val="F6074566E033432D9AE26332929BD00B8"/>
          </w:pPr>
          <w:r w:rsidRPr="00E10C35">
            <w:rPr>
              <w:lang w:val="id-ID"/>
            </w:rPr>
            <w:t>Deskripsi Singkat tentang peran Anda di perusahaan</w:t>
          </w:r>
        </w:p>
      </w:docPartBody>
    </w:docPart>
    <w:docPart>
      <w:docPartPr>
        <w:name w:val="43A90DE49342484688C37921942C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E517-8082-40F9-9307-49418410859A}"/>
      </w:docPartPr>
      <w:docPartBody>
        <w:p w:rsidR="003C6304" w:rsidRDefault="003C6304" w:rsidP="00E10C35">
          <w:pPr>
            <w:pStyle w:val="ListBullet"/>
          </w:pPr>
          <w:r>
            <w:t xml:space="preserve">Job Deskripsi 1 </w:t>
          </w:r>
        </w:p>
        <w:p w:rsidR="003C6304" w:rsidRDefault="003C6304" w:rsidP="00E10C35">
          <w:pPr>
            <w:pStyle w:val="ListBullet"/>
          </w:pPr>
          <w:r>
            <w:t>Job Deskripsi 2</w:t>
          </w:r>
        </w:p>
        <w:p w:rsidR="00000000" w:rsidRDefault="003C6304">
          <w:pPr>
            <w:pStyle w:val="43A90DE49342484688C37921942C5937"/>
          </w:pPr>
          <w:r>
            <w:t>Job Deskripsi 3</w:t>
          </w:r>
        </w:p>
      </w:docPartBody>
    </w:docPart>
    <w:docPart>
      <w:docPartPr>
        <w:name w:val="D248D7598AB243FBAC61FE79F8DD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463F-344B-48AF-99A3-EC6D79E05573}"/>
      </w:docPartPr>
      <w:docPartBody>
        <w:p w:rsidR="00000000" w:rsidRDefault="003C6304">
          <w:pPr>
            <w:pStyle w:val="D248D7598AB243FBAC61FE79F8DDF2DB"/>
          </w:pPr>
          <w:r>
            <w:t>Skill 1</w:t>
          </w:r>
        </w:p>
      </w:docPartBody>
    </w:docPart>
    <w:docPart>
      <w:docPartPr>
        <w:name w:val="CB28A5A4DDAF4CC2A83F469599C6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2E0A-B567-43FA-A9E8-FC5AF192BF38}"/>
      </w:docPartPr>
      <w:docPartBody>
        <w:p w:rsidR="00000000" w:rsidRDefault="003C6304" w:rsidP="003C6304">
          <w:pPr>
            <w:pStyle w:val="CB28A5A4DDAF4CC2A83F469599C65548"/>
          </w:pPr>
          <w:r>
            <w:t>Alamat</w:t>
          </w:r>
        </w:p>
      </w:docPartBody>
    </w:docPart>
    <w:docPart>
      <w:docPartPr>
        <w:name w:val="9CC5FA32C9E44895AA8E5268D5AD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1B34-62B9-4FFC-A28C-2B6F87518C01}"/>
      </w:docPartPr>
      <w:docPartBody>
        <w:p w:rsidR="00000000" w:rsidRDefault="003C6304" w:rsidP="003C6304">
          <w:pPr>
            <w:pStyle w:val="9CC5FA32C9E44895AA8E5268D5AD1D415"/>
          </w:pPr>
          <w:r w:rsidRPr="009C7F73">
            <w:rPr>
              <w:lang w:val="id-ID"/>
            </w:rPr>
            <w:t>Bio Singkat atau pengenalan karir Anda dan apa yang telah Anda capai</w:t>
          </w:r>
          <w:r w:rsidRPr="004865C2">
            <w:t>.</w:t>
          </w:r>
        </w:p>
      </w:docPartBody>
    </w:docPart>
    <w:docPart>
      <w:docPartPr>
        <w:name w:val="ED147B1479334E6388CE98D669A2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6ED5-D343-4037-8CE0-EDBA71EFBFB7}"/>
      </w:docPartPr>
      <w:docPartBody>
        <w:p w:rsidR="00000000" w:rsidRDefault="003C6304" w:rsidP="003C6304">
          <w:pPr>
            <w:pStyle w:val="ED147B1479334E6388CE98D669A2355E5"/>
          </w:pPr>
          <w:r>
            <w:rPr>
              <w:rFonts w:hAnsi="Rockwell"/>
              <w:noProof/>
              <w:color w:val="4472C4" w:themeColor="accent1"/>
              <w:kern w:val="24"/>
            </w:rPr>
            <w:t>LinkedIn</w:t>
          </w:r>
        </w:p>
      </w:docPartBody>
    </w:docPart>
    <w:docPart>
      <w:docPartPr>
        <w:name w:val="86BA60F254E84754B821764FDEA7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D266-8A50-4504-B238-EF7D6623980B}"/>
      </w:docPartPr>
      <w:docPartBody>
        <w:p w:rsidR="00000000" w:rsidRDefault="003C6304" w:rsidP="003C6304">
          <w:pPr>
            <w:pStyle w:val="86BA60F254E84754B821764FDEA731215"/>
          </w:pPr>
          <w:r>
            <w:rPr>
              <w:rFonts w:hAnsi="Rockwell"/>
              <w:noProof/>
              <w:color w:val="4472C4" w:themeColor="accent1"/>
              <w:kern w:val="24"/>
            </w:rPr>
            <w:t>IG</w:t>
          </w:r>
        </w:p>
      </w:docPartBody>
    </w:docPart>
    <w:docPart>
      <w:docPartPr>
        <w:name w:val="52182E97856C486C999CE16F2C2A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5F72-F3C3-4358-B0D7-D290A3A362DB}"/>
      </w:docPartPr>
      <w:docPartBody>
        <w:p w:rsidR="00000000" w:rsidRDefault="003C6304" w:rsidP="003C6304">
          <w:pPr>
            <w:pStyle w:val="52182E97856C486C999CE16F2C2A63C85"/>
          </w:pPr>
          <w:r>
            <w:rPr>
              <w:rFonts w:hAnsi="Rockwell"/>
              <w:noProof/>
              <w:color w:val="4472C4" w:themeColor="accent1"/>
              <w:kern w:val="24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 w16cid:durableId="587033442">
    <w:abstractNumId w:val="0"/>
  </w:num>
  <w:num w:numId="2" w16cid:durableId="1412655928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04"/>
    <w:rsid w:val="003C6304"/>
    <w:rsid w:val="00B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B8189B5D74CA2ADD0F8B8870CA045">
    <w:name w:val="F6BB8189B5D74CA2ADD0F8B8870CA045"/>
  </w:style>
  <w:style w:type="paragraph" w:customStyle="1" w:styleId="1A73A3C69898489A8A215C160524526C">
    <w:name w:val="1A73A3C69898489A8A215C160524526C"/>
  </w:style>
  <w:style w:type="paragraph" w:customStyle="1" w:styleId="687967B177E84B10B0FB431BD37728FF">
    <w:name w:val="687967B177E84B10B0FB431BD37728FF"/>
  </w:style>
  <w:style w:type="paragraph" w:customStyle="1" w:styleId="11C9DE0025354485BB1B73592C284105">
    <w:name w:val="11C9DE0025354485BB1B73592C284105"/>
  </w:style>
  <w:style w:type="paragraph" w:customStyle="1" w:styleId="43EA85695BAC40918892E7ABD38618AB">
    <w:name w:val="43EA85695BAC40918892E7ABD38618AB"/>
  </w:style>
  <w:style w:type="paragraph" w:customStyle="1" w:styleId="C4BDF817037C4FEC9FF6E9D2288ACC3B">
    <w:name w:val="C4BDF817037C4FEC9FF6E9D2288ACC3B"/>
  </w:style>
  <w:style w:type="paragraph" w:customStyle="1" w:styleId="AA661346857848909B0F83A9A918AE1F">
    <w:name w:val="AA661346857848909B0F83A9A918AE1F"/>
  </w:style>
  <w:style w:type="paragraph" w:customStyle="1" w:styleId="21FBE586D59A433C976E7E6D14A0C8A5">
    <w:name w:val="21FBE586D59A433C976E7E6D14A0C8A5"/>
  </w:style>
  <w:style w:type="paragraph" w:customStyle="1" w:styleId="9BD973D4F72A4B7D81A2A3A4A4791E54">
    <w:name w:val="9BD973D4F72A4B7D81A2A3A4A4791E54"/>
  </w:style>
  <w:style w:type="paragraph" w:customStyle="1" w:styleId="B9451E21B94C4D2E8D5CC7C6785270A4">
    <w:name w:val="B9451E21B94C4D2E8D5CC7C6785270A4"/>
  </w:style>
  <w:style w:type="paragraph" w:customStyle="1" w:styleId="A24535C658B645E482249772B3264A25">
    <w:name w:val="A24535C658B645E482249772B3264A25"/>
  </w:style>
  <w:style w:type="paragraph" w:customStyle="1" w:styleId="BAA8E647C4D94A308F9B8008E00C28C8">
    <w:name w:val="BAA8E647C4D94A308F9B8008E00C28C8"/>
  </w:style>
  <w:style w:type="paragraph" w:customStyle="1" w:styleId="FD3DFE30AC144905BB46C273B50F37B3">
    <w:name w:val="FD3DFE30AC144905BB46C273B50F37B3"/>
  </w:style>
  <w:style w:type="paragraph" w:customStyle="1" w:styleId="14BD4C97EB5142ECB0A259A0CC677676">
    <w:name w:val="14BD4C97EB5142ECB0A259A0CC677676"/>
  </w:style>
  <w:style w:type="paragraph" w:customStyle="1" w:styleId="E0AA3D4E3AEC46519E2FAE8858C146AD">
    <w:name w:val="E0AA3D4E3AEC46519E2FAE8858C146AD"/>
  </w:style>
  <w:style w:type="paragraph" w:customStyle="1" w:styleId="ED292D36DBDF454BA57C0FEB22CA8590">
    <w:name w:val="ED292D36DBDF454BA57C0FEB22CA8590"/>
  </w:style>
  <w:style w:type="paragraph" w:customStyle="1" w:styleId="EB2F0FDAA4F444BCB68D32AFF2A7B31E">
    <w:name w:val="EB2F0FDAA4F444BCB68D32AFF2A7B31E"/>
  </w:style>
  <w:style w:type="paragraph" w:customStyle="1" w:styleId="8171482A22C24BE3A804B70D7D383E58">
    <w:name w:val="8171482A22C24BE3A804B70D7D383E58"/>
  </w:style>
  <w:style w:type="paragraph" w:customStyle="1" w:styleId="6AEEBFBA1E9D4DCDBD3CE7C86C5DD044">
    <w:name w:val="6AEEBFBA1E9D4DCDBD3CE7C86C5DD044"/>
  </w:style>
  <w:style w:type="paragraph" w:customStyle="1" w:styleId="D691EE6629EF48B3A7125A39412B1D39">
    <w:name w:val="D691EE6629EF48B3A7125A39412B1D39"/>
  </w:style>
  <w:style w:type="paragraph" w:customStyle="1" w:styleId="1E6CB17CD23F488D97A5735194BFFBD1">
    <w:name w:val="1E6CB17CD23F488D97A5735194BFFBD1"/>
  </w:style>
  <w:style w:type="paragraph" w:customStyle="1" w:styleId="B6D96E5F9DE14F90A330016D49923F0F">
    <w:name w:val="B6D96E5F9DE14F90A330016D49923F0F"/>
  </w:style>
  <w:style w:type="paragraph" w:customStyle="1" w:styleId="2E633C3DD21F4063A5DC2C91D822E47E">
    <w:name w:val="2E633C3DD21F4063A5DC2C91D822E47E"/>
  </w:style>
  <w:style w:type="paragraph" w:customStyle="1" w:styleId="C68D98897F044D448FF566FE35049CDF">
    <w:name w:val="C68D98897F044D448FF566FE35049CDF"/>
  </w:style>
  <w:style w:type="paragraph" w:customStyle="1" w:styleId="1914C15FDEFB4A9491590935700A73D0">
    <w:name w:val="1914C15FDEFB4A9491590935700A73D0"/>
  </w:style>
  <w:style w:type="paragraph" w:customStyle="1" w:styleId="D7927200CDC74BDC9229ED015E4AB4FA">
    <w:name w:val="D7927200CDC74BDC9229ED015E4AB4FA"/>
  </w:style>
  <w:style w:type="paragraph" w:customStyle="1" w:styleId="JobDescription">
    <w:name w:val="Job Description"/>
    <w:basedOn w:val="Normal"/>
    <w:link w:val="JobDescriptionChar"/>
    <w:uiPriority w:val="18"/>
    <w:qFormat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character" w:customStyle="1" w:styleId="JobDescriptionChar">
    <w:name w:val="Job Description Char"/>
    <w:basedOn w:val="DefaultParagraphFont"/>
    <w:link w:val="JobDescription"/>
    <w:uiPriority w:val="18"/>
    <w:rsid w:val="003C6304"/>
    <w:rPr>
      <w:rFonts w:eastAsiaTheme="minorHAnsi"/>
      <w:color w:val="262626" w:themeColor="text1" w:themeTint="D9"/>
      <w:sz w:val="18"/>
      <w:szCs w:val="18"/>
    </w:rPr>
  </w:style>
  <w:style w:type="paragraph" w:customStyle="1" w:styleId="39B74F771B23491387CE6499D70E6096">
    <w:name w:val="39B74F771B23491387CE6499D70E6096"/>
  </w:style>
  <w:style w:type="paragraph" w:styleId="ListBullet">
    <w:name w:val="List Bullet"/>
    <w:basedOn w:val="Normal"/>
    <w:uiPriority w:val="99"/>
    <w:qFormat/>
    <w:rsid w:val="003C6304"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3C6304"/>
    <w:pPr>
      <w:numPr>
        <w:numId w:val="1"/>
      </w:numPr>
    </w:pPr>
  </w:style>
  <w:style w:type="paragraph" w:customStyle="1" w:styleId="BE26D5B8F40E403FA5C57C8B7CB6E389">
    <w:name w:val="BE26D5B8F40E403FA5C57C8B7CB6E389"/>
  </w:style>
  <w:style w:type="paragraph" w:customStyle="1" w:styleId="904033EB63DB4383B1110D9E44777D64">
    <w:name w:val="904033EB63DB4383B1110D9E44777D64"/>
  </w:style>
  <w:style w:type="paragraph" w:customStyle="1" w:styleId="427733B1687D447C90C0AF836D6CBCED">
    <w:name w:val="427733B1687D447C90C0AF836D6CBCED"/>
  </w:style>
  <w:style w:type="paragraph" w:customStyle="1" w:styleId="6CE9B1C3E57C4047B9F4FC48AD13FC23">
    <w:name w:val="6CE9B1C3E57C4047B9F4FC48AD13FC23"/>
  </w:style>
  <w:style w:type="paragraph" w:customStyle="1" w:styleId="15B23DE0407E44FF8B4529D515596F0D">
    <w:name w:val="15B23DE0407E44FF8B4529D515596F0D"/>
  </w:style>
  <w:style w:type="paragraph" w:customStyle="1" w:styleId="39121B18FE814F00A143871D9DB117B1">
    <w:name w:val="39121B18FE814F00A143871D9DB117B1"/>
  </w:style>
  <w:style w:type="paragraph" w:customStyle="1" w:styleId="D103B444A293440A81AB77105BBF522D">
    <w:name w:val="D103B444A293440A81AB77105BBF522D"/>
  </w:style>
  <w:style w:type="paragraph" w:customStyle="1" w:styleId="F6074566E033432D9AE26332929BD00B">
    <w:name w:val="F6074566E033432D9AE26332929BD00B"/>
  </w:style>
  <w:style w:type="paragraph" w:customStyle="1" w:styleId="43A90DE49342484688C37921942C5937">
    <w:name w:val="43A90DE49342484688C37921942C5937"/>
  </w:style>
  <w:style w:type="paragraph" w:customStyle="1" w:styleId="9AC0D64F262C4DAAB986B90D595CADD1">
    <w:name w:val="9AC0D64F262C4DAAB986B90D595CADD1"/>
  </w:style>
  <w:style w:type="paragraph" w:customStyle="1" w:styleId="58DAA09A80DF42C29F52383C2A2947F5">
    <w:name w:val="58DAA09A80DF42C29F52383C2A2947F5"/>
  </w:style>
  <w:style w:type="paragraph" w:customStyle="1" w:styleId="D248D7598AB243FBAC61FE79F8DDF2DB">
    <w:name w:val="D248D7598AB243FBAC61FE79F8DDF2DB"/>
  </w:style>
  <w:style w:type="paragraph" w:customStyle="1" w:styleId="5156F10567144600A1334B9CFFEDB4D4">
    <w:name w:val="5156F10567144600A1334B9CFFEDB4D4"/>
  </w:style>
  <w:style w:type="paragraph" w:customStyle="1" w:styleId="7FA2C41C6E034E328DB7574D64553685">
    <w:name w:val="7FA2C41C6E034E328DB7574D64553685"/>
  </w:style>
  <w:style w:type="paragraph" w:customStyle="1" w:styleId="B2DC26753A8F41548F08A0F43094A372">
    <w:name w:val="B2DC26753A8F41548F08A0F43094A372"/>
  </w:style>
  <w:style w:type="paragraph" w:customStyle="1" w:styleId="3212095AF7ED4C398B8444531A20E5DE">
    <w:name w:val="3212095AF7ED4C398B8444531A20E5DE"/>
  </w:style>
  <w:style w:type="paragraph" w:customStyle="1" w:styleId="19F7BF5ADA4C4294904D10692BE5B795">
    <w:name w:val="19F7BF5ADA4C4294904D10692BE5B795"/>
  </w:style>
  <w:style w:type="paragraph" w:customStyle="1" w:styleId="20C8431436544A8BA54D5BACC741483E">
    <w:name w:val="20C8431436544A8BA54D5BACC741483E"/>
  </w:style>
  <w:style w:type="paragraph" w:customStyle="1" w:styleId="1A461855797B4295B8E36D420281A204">
    <w:name w:val="1A461855797B4295B8E36D420281A204"/>
  </w:style>
  <w:style w:type="paragraph" w:customStyle="1" w:styleId="2E08F56B144345CA8C8B397C098E1C59">
    <w:name w:val="2E08F56B144345CA8C8B397C098E1C59"/>
  </w:style>
  <w:style w:type="paragraph" w:customStyle="1" w:styleId="74AAF291F2154B3286473DFF8CA42EF0">
    <w:name w:val="74AAF291F2154B3286473DFF8CA42EF0"/>
  </w:style>
  <w:style w:type="paragraph" w:customStyle="1" w:styleId="A20D4306EE8E46E4B300C8EF03A70D11">
    <w:name w:val="A20D4306EE8E46E4B300C8EF03A70D11"/>
    <w:rsid w:val="003C6304"/>
  </w:style>
  <w:style w:type="paragraph" w:customStyle="1" w:styleId="2768930898564E138F0EAD7CBA8CA7C4">
    <w:name w:val="2768930898564E138F0EAD7CBA8CA7C4"/>
    <w:rsid w:val="003C6304"/>
  </w:style>
  <w:style w:type="paragraph" w:customStyle="1" w:styleId="05212C590BF34439A2409973410A5041">
    <w:name w:val="05212C590BF34439A2409973410A5041"/>
    <w:rsid w:val="003C6304"/>
  </w:style>
  <w:style w:type="paragraph" w:customStyle="1" w:styleId="019EF69BBCA740A1B1B05F56C9443241">
    <w:name w:val="019EF69BBCA740A1B1B05F56C9443241"/>
    <w:rsid w:val="003C6304"/>
  </w:style>
  <w:style w:type="paragraph" w:customStyle="1" w:styleId="052859F377A94A0D83A2FBF4310B34B5">
    <w:name w:val="052859F377A94A0D83A2FBF4310B34B5"/>
    <w:rsid w:val="003C6304"/>
  </w:style>
  <w:style w:type="paragraph" w:customStyle="1" w:styleId="5C0DC4E32C654F4B8A56701D9112AEC9">
    <w:name w:val="5C0DC4E32C654F4B8A56701D9112AEC9"/>
    <w:rsid w:val="003C6304"/>
  </w:style>
  <w:style w:type="paragraph" w:customStyle="1" w:styleId="1A15B51205FF4144B2B46C24E0B67B27">
    <w:name w:val="1A15B51205FF4144B2B46C24E0B67B27"/>
    <w:rsid w:val="003C6304"/>
  </w:style>
  <w:style w:type="paragraph" w:customStyle="1" w:styleId="C1A4386BAFBB44D5A783579C957F1D46">
    <w:name w:val="C1A4386BAFBB44D5A783579C957F1D46"/>
    <w:rsid w:val="003C6304"/>
  </w:style>
  <w:style w:type="paragraph" w:customStyle="1" w:styleId="B1026EEA8475451683C920680E952808">
    <w:name w:val="B1026EEA8475451683C920680E952808"/>
    <w:rsid w:val="003C6304"/>
  </w:style>
  <w:style w:type="paragraph" w:customStyle="1" w:styleId="42B77ED41EEB499BB8447F319742DCCA">
    <w:name w:val="42B77ED41EEB499BB8447F319742DCCA"/>
    <w:rsid w:val="003C6304"/>
  </w:style>
  <w:style w:type="paragraph" w:customStyle="1" w:styleId="6291FA71B28043BCB3854E23318D5087">
    <w:name w:val="6291FA71B28043BCB3854E23318D5087"/>
    <w:rsid w:val="003C6304"/>
  </w:style>
  <w:style w:type="paragraph" w:customStyle="1" w:styleId="38BBDFFF955E41D4847F84D1029AD7C3">
    <w:name w:val="38BBDFFF955E41D4847F84D1029AD7C3"/>
    <w:rsid w:val="003C6304"/>
  </w:style>
  <w:style w:type="paragraph" w:customStyle="1" w:styleId="9DC99CF4A9E44BF386B0AA9972F1A3DE">
    <w:name w:val="9DC99CF4A9E44BF386B0AA9972F1A3DE"/>
    <w:rsid w:val="003C6304"/>
  </w:style>
  <w:style w:type="paragraph" w:customStyle="1" w:styleId="BC3391882DA3451AB671EE0A4B9B16C8">
    <w:name w:val="BC3391882DA3451AB671EE0A4B9B16C8"/>
    <w:rsid w:val="003C6304"/>
  </w:style>
  <w:style w:type="paragraph" w:customStyle="1" w:styleId="44D320191E7A4C62A80B7D38369C99FD">
    <w:name w:val="44D320191E7A4C62A80B7D38369C99FD"/>
    <w:rsid w:val="003C6304"/>
  </w:style>
  <w:style w:type="paragraph" w:customStyle="1" w:styleId="216496EC50FA4B979BB3FEE4CCE2DBCD">
    <w:name w:val="216496EC50FA4B979BB3FEE4CCE2DBCD"/>
    <w:rsid w:val="003C6304"/>
  </w:style>
  <w:style w:type="paragraph" w:customStyle="1" w:styleId="992E85850CDF4070AB4B5A4B77F240C1">
    <w:name w:val="992E85850CDF4070AB4B5A4B77F240C1"/>
    <w:rsid w:val="003C6304"/>
  </w:style>
  <w:style w:type="paragraph" w:customStyle="1" w:styleId="0BBCF11CF35047049B04A2C975600AEA">
    <w:name w:val="0BBCF11CF35047049B04A2C975600AEA"/>
    <w:rsid w:val="003C6304"/>
  </w:style>
  <w:style w:type="paragraph" w:customStyle="1" w:styleId="36EF28B517884BC7910B5132366A2476">
    <w:name w:val="36EF28B517884BC7910B5132366A2476"/>
    <w:rsid w:val="003C6304"/>
  </w:style>
  <w:style w:type="paragraph" w:customStyle="1" w:styleId="49E4BCB23E574F148133671B673AF808">
    <w:name w:val="49E4BCB23E574F148133671B673AF808"/>
    <w:rsid w:val="003C6304"/>
  </w:style>
  <w:style w:type="paragraph" w:customStyle="1" w:styleId="D8C30369E29442A99871D8EF84A3FCD9">
    <w:name w:val="D8C30369E29442A99871D8EF84A3FCD9"/>
    <w:rsid w:val="003C6304"/>
  </w:style>
  <w:style w:type="paragraph" w:customStyle="1" w:styleId="6445C180CFAA4CEFB3626DCA914D25F0">
    <w:name w:val="6445C180CFAA4CEFB3626DCA914D25F0"/>
    <w:rsid w:val="003C6304"/>
  </w:style>
  <w:style w:type="paragraph" w:customStyle="1" w:styleId="086CF9C6DAAE42A79867AEF336372720">
    <w:name w:val="086CF9C6DAAE42A79867AEF336372720"/>
    <w:rsid w:val="003C6304"/>
  </w:style>
  <w:style w:type="paragraph" w:customStyle="1" w:styleId="5BEC3C5F78E64218B5E37BD8101F7BB3">
    <w:name w:val="5BEC3C5F78E64218B5E37BD8101F7BB3"/>
    <w:rsid w:val="003C6304"/>
  </w:style>
  <w:style w:type="paragraph" w:customStyle="1" w:styleId="A573898B75964AF0A83AA5DD1AB8E404">
    <w:name w:val="A573898B75964AF0A83AA5DD1AB8E404"/>
    <w:rsid w:val="003C6304"/>
  </w:style>
  <w:style w:type="paragraph" w:customStyle="1" w:styleId="A4026B690845402D99CF04EE3F0F71B8">
    <w:name w:val="A4026B690845402D99CF04EE3F0F71B8"/>
    <w:rsid w:val="003C6304"/>
  </w:style>
  <w:style w:type="paragraph" w:customStyle="1" w:styleId="4D5DE8447F4F44369E5C72EB6A69323E">
    <w:name w:val="4D5DE8447F4F44369E5C72EB6A69323E"/>
    <w:rsid w:val="003C6304"/>
  </w:style>
  <w:style w:type="paragraph" w:customStyle="1" w:styleId="005241AEE72C49D4B4CAD0FA0A8D264A">
    <w:name w:val="005241AEE72C49D4B4CAD0FA0A8D264A"/>
    <w:rsid w:val="003C6304"/>
  </w:style>
  <w:style w:type="paragraph" w:customStyle="1" w:styleId="32D3407EAD4F43868F0244FA98E44695">
    <w:name w:val="32D3407EAD4F43868F0244FA98E44695"/>
    <w:rsid w:val="003C6304"/>
  </w:style>
  <w:style w:type="paragraph" w:customStyle="1" w:styleId="2619185A3E6940CE977F98D81D3BD9B0">
    <w:name w:val="2619185A3E6940CE977F98D81D3BD9B0"/>
    <w:rsid w:val="003C6304"/>
  </w:style>
  <w:style w:type="paragraph" w:customStyle="1" w:styleId="DF0B6F0961B046DEB8F27F3013196BAF">
    <w:name w:val="DF0B6F0961B046DEB8F27F3013196BAF"/>
    <w:rsid w:val="003C6304"/>
  </w:style>
  <w:style w:type="paragraph" w:customStyle="1" w:styleId="1E02C23CF4904E1C83989F0BB346A628">
    <w:name w:val="1E02C23CF4904E1C83989F0BB346A628"/>
    <w:rsid w:val="003C6304"/>
  </w:style>
  <w:style w:type="paragraph" w:customStyle="1" w:styleId="34A64B0156534FF2A397C9D65FF124D5">
    <w:name w:val="34A64B0156534FF2A397C9D65FF124D5"/>
    <w:rsid w:val="003C6304"/>
  </w:style>
  <w:style w:type="paragraph" w:customStyle="1" w:styleId="291F38A63CEA4B9F89A8C89E7CD84956">
    <w:name w:val="291F38A63CEA4B9F89A8C89E7CD84956"/>
    <w:rsid w:val="003C6304"/>
  </w:style>
  <w:style w:type="paragraph" w:customStyle="1" w:styleId="02C05FC5869F49B8A8C27ECADC367D21">
    <w:name w:val="02C05FC5869F49B8A8C27ECADC367D21"/>
    <w:rsid w:val="003C6304"/>
  </w:style>
  <w:style w:type="paragraph" w:customStyle="1" w:styleId="1DBE103841814675B3EDD7A69BBD3B06">
    <w:name w:val="1DBE103841814675B3EDD7A69BBD3B06"/>
    <w:rsid w:val="003C6304"/>
  </w:style>
  <w:style w:type="paragraph" w:customStyle="1" w:styleId="3D7A478D53884643861C071A996FA5F3">
    <w:name w:val="3D7A478D53884643861C071A996FA5F3"/>
    <w:rsid w:val="003C6304"/>
  </w:style>
  <w:style w:type="paragraph" w:customStyle="1" w:styleId="CBD6E9B5CACF4F63B8F0AFA41555AE80">
    <w:name w:val="CBD6E9B5CACF4F63B8F0AFA41555AE80"/>
    <w:rsid w:val="003C6304"/>
  </w:style>
  <w:style w:type="paragraph" w:customStyle="1" w:styleId="84159254E3744FF897F699FC0A2D2FF1">
    <w:name w:val="84159254E3744FF897F699FC0A2D2FF1"/>
    <w:rsid w:val="003C6304"/>
  </w:style>
  <w:style w:type="paragraph" w:customStyle="1" w:styleId="7A1E44EFF3AD4E4EAC0DBCEF668F5F86">
    <w:name w:val="7A1E44EFF3AD4E4EAC0DBCEF668F5F86"/>
    <w:rsid w:val="003C6304"/>
  </w:style>
  <w:style w:type="paragraph" w:customStyle="1" w:styleId="EFAFA7A36CC04690B2A8523A4C259F1C">
    <w:name w:val="EFAFA7A36CC04690B2A8523A4C259F1C"/>
    <w:rsid w:val="003C6304"/>
  </w:style>
  <w:style w:type="paragraph" w:customStyle="1" w:styleId="066030E64425458FB5CE2565E90A2FEA">
    <w:name w:val="066030E64425458FB5CE2565E90A2FEA"/>
    <w:rsid w:val="003C6304"/>
  </w:style>
  <w:style w:type="paragraph" w:customStyle="1" w:styleId="86342ADF32154A5E906C04F0A158B7FB">
    <w:name w:val="86342ADF32154A5E906C04F0A158B7FB"/>
    <w:rsid w:val="003C6304"/>
  </w:style>
  <w:style w:type="paragraph" w:customStyle="1" w:styleId="E23F4B9CBA9842AD87C4A93BAF82DE0B">
    <w:name w:val="E23F4B9CBA9842AD87C4A93BAF82DE0B"/>
    <w:rsid w:val="003C6304"/>
  </w:style>
  <w:style w:type="paragraph" w:customStyle="1" w:styleId="4DA82E810A094C1B9C53E5DC24CE9EC2">
    <w:name w:val="4DA82E810A094C1B9C53E5DC24CE9EC2"/>
    <w:rsid w:val="003C6304"/>
  </w:style>
  <w:style w:type="paragraph" w:customStyle="1" w:styleId="376AB94B106047BC83ED1E924C43494F">
    <w:name w:val="376AB94B106047BC83ED1E924C43494F"/>
    <w:rsid w:val="003C6304"/>
  </w:style>
  <w:style w:type="character" w:styleId="PlaceholderText">
    <w:name w:val="Placeholder Text"/>
    <w:basedOn w:val="DefaultParagraphFont"/>
    <w:uiPriority w:val="99"/>
    <w:semiHidden/>
    <w:rsid w:val="003C6304"/>
    <w:rPr>
      <w:color w:val="808080"/>
    </w:rPr>
  </w:style>
  <w:style w:type="paragraph" w:customStyle="1" w:styleId="9BD973D4F72A4B7D81A2A3A4A4791E541">
    <w:name w:val="9BD973D4F72A4B7D81A2A3A4A4791E541"/>
    <w:rsid w:val="003C6304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9451E21B94C4D2E8D5CC7C6785270A41">
    <w:name w:val="B9451E21B94C4D2E8D5CC7C6785270A41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24535C658B645E482249772B3264A251">
    <w:name w:val="A24535C658B645E482249772B3264A251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AA8E647C4D94A308F9B8008E00C28C81">
    <w:name w:val="BAA8E647C4D94A308F9B8008E00C28C81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D292D36DBDF454BA57C0FEB22CA85901">
    <w:name w:val="ED292D36DBDF454BA57C0FEB22CA85901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6AEEBFBA1E9D4DCDBD3CE7C86C5DD0441">
    <w:name w:val="6AEEBFBA1E9D4DCDBD3CE7C86C5DD0441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6D96E5F9DE14F90A330016D49923F0F1">
    <w:name w:val="B6D96E5F9DE14F90A330016D49923F0F1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39B74F771B23491387CE6499D70E60961">
    <w:name w:val="39B74F771B23491387CE6499D70E60961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CE9B1C3E57C4047B9F4FC48AD13FC231">
    <w:name w:val="6CE9B1C3E57C4047B9F4FC48AD13FC231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6074566E033432D9AE26332929BD00B1">
    <w:name w:val="F6074566E033432D9AE26332929BD00B1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A73A3C69898489A8A215C160524526C1">
    <w:name w:val="1A73A3C69898489A8A215C160524526C1"/>
    <w:rsid w:val="003C6304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21FBE586D59A433C976E7E6D14A0C8A51">
    <w:name w:val="21FBE586D59A433C976E7E6D14A0C8A51"/>
    <w:rsid w:val="003C6304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9BD973D4F72A4B7D81A2A3A4A4791E542">
    <w:name w:val="9BD973D4F72A4B7D81A2A3A4A4791E542"/>
    <w:rsid w:val="003C6304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9451E21B94C4D2E8D5CC7C6785270A42">
    <w:name w:val="B9451E21B94C4D2E8D5CC7C6785270A42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24535C658B645E482249772B3264A252">
    <w:name w:val="A24535C658B645E482249772B3264A252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AA8E647C4D94A308F9B8008E00C28C82">
    <w:name w:val="BAA8E647C4D94A308F9B8008E00C28C82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D292D36DBDF454BA57C0FEB22CA85902">
    <w:name w:val="ED292D36DBDF454BA57C0FEB22CA85902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6AEEBFBA1E9D4DCDBD3CE7C86C5DD0442">
    <w:name w:val="6AEEBFBA1E9D4DCDBD3CE7C86C5DD0442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6D96E5F9DE14F90A330016D49923F0F2">
    <w:name w:val="B6D96E5F9DE14F90A330016D49923F0F2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39B74F771B23491387CE6499D70E60962">
    <w:name w:val="39B74F771B23491387CE6499D70E60962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CE9B1C3E57C4047B9F4FC48AD13FC232">
    <w:name w:val="6CE9B1C3E57C4047B9F4FC48AD13FC232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6074566E033432D9AE26332929BD00B2">
    <w:name w:val="F6074566E033432D9AE26332929BD00B2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A73A3C69898489A8A215C160524526C2">
    <w:name w:val="1A73A3C69898489A8A215C160524526C2"/>
    <w:rsid w:val="003C6304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21FBE586D59A433C976E7E6D14A0C8A52">
    <w:name w:val="21FBE586D59A433C976E7E6D14A0C8A52"/>
    <w:rsid w:val="003C6304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9BD973D4F72A4B7D81A2A3A4A4791E543">
    <w:name w:val="9BD973D4F72A4B7D81A2A3A4A4791E543"/>
    <w:rsid w:val="003C6304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B9451E21B94C4D2E8D5CC7C6785270A43">
    <w:name w:val="B9451E21B94C4D2E8D5CC7C6785270A43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24535C658B645E482249772B3264A253">
    <w:name w:val="A24535C658B645E482249772B3264A253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AA8E647C4D94A308F9B8008E00C28C83">
    <w:name w:val="BAA8E647C4D94A308F9B8008E00C28C83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D292D36DBDF454BA57C0FEB22CA85903">
    <w:name w:val="ED292D36DBDF454BA57C0FEB22CA85903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6AEEBFBA1E9D4DCDBD3CE7C86C5DD0443">
    <w:name w:val="6AEEBFBA1E9D4DCDBD3CE7C86C5DD0443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6D96E5F9DE14F90A330016D49923F0F3">
    <w:name w:val="B6D96E5F9DE14F90A330016D49923F0F3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39B74F771B23491387CE6499D70E60963">
    <w:name w:val="39B74F771B23491387CE6499D70E60963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CE9B1C3E57C4047B9F4FC48AD13FC233">
    <w:name w:val="6CE9B1C3E57C4047B9F4FC48AD13FC233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6074566E033432D9AE26332929BD00B3">
    <w:name w:val="F6074566E033432D9AE26332929BD00B3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CB28A5A4DDAF4CC2A83F469599C65548">
    <w:name w:val="CB28A5A4DDAF4CC2A83F469599C65548"/>
    <w:rsid w:val="003C6304"/>
  </w:style>
  <w:style w:type="paragraph" w:customStyle="1" w:styleId="9CC5FA32C9E44895AA8E5268D5AD1D41">
    <w:name w:val="9CC5FA32C9E44895AA8E5268D5AD1D41"/>
    <w:rsid w:val="003C6304"/>
  </w:style>
  <w:style w:type="paragraph" w:customStyle="1" w:styleId="ED147B1479334E6388CE98D669A2355E">
    <w:name w:val="ED147B1479334E6388CE98D669A2355E"/>
    <w:rsid w:val="003C6304"/>
  </w:style>
  <w:style w:type="paragraph" w:customStyle="1" w:styleId="86BA60F254E84754B821764FDEA73121">
    <w:name w:val="86BA60F254E84754B821764FDEA73121"/>
    <w:rsid w:val="003C6304"/>
  </w:style>
  <w:style w:type="paragraph" w:customStyle="1" w:styleId="52182E97856C486C999CE16F2C2A63C8">
    <w:name w:val="52182E97856C486C999CE16F2C2A63C8"/>
    <w:rsid w:val="003C6304"/>
  </w:style>
  <w:style w:type="paragraph" w:customStyle="1" w:styleId="1A73A3C69898489A8A215C160524526C3">
    <w:name w:val="1A73A3C69898489A8A215C160524526C3"/>
    <w:rsid w:val="003C6304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9CC5FA32C9E44895AA8E5268D5AD1D411">
    <w:name w:val="9CC5FA32C9E44895AA8E5268D5AD1D411"/>
    <w:rsid w:val="003C6304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ED147B1479334E6388CE98D669A2355E1">
    <w:name w:val="ED147B1479334E6388CE98D669A2355E1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6BA60F254E84754B821764FDEA731211">
    <w:name w:val="86BA60F254E84754B821764FDEA731211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52182E97856C486C999CE16F2C2A63C81">
    <w:name w:val="52182E97856C486C999CE16F2C2A63C81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D292D36DBDF454BA57C0FEB22CA85904">
    <w:name w:val="ED292D36DBDF454BA57C0FEB22CA85904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6AEEBFBA1E9D4DCDBD3CE7C86C5DD0444">
    <w:name w:val="6AEEBFBA1E9D4DCDBD3CE7C86C5DD0444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6D96E5F9DE14F90A330016D49923F0F4">
    <w:name w:val="B6D96E5F9DE14F90A330016D49923F0F4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39B74F771B23491387CE6499D70E60964">
    <w:name w:val="39B74F771B23491387CE6499D70E60964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CE9B1C3E57C4047B9F4FC48AD13FC234">
    <w:name w:val="6CE9B1C3E57C4047B9F4FC48AD13FC234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6074566E033432D9AE26332929BD00B4">
    <w:name w:val="F6074566E033432D9AE26332929BD00B4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9CC5FA32C9E44895AA8E5268D5AD1D412">
    <w:name w:val="9CC5FA32C9E44895AA8E5268D5AD1D412"/>
    <w:rsid w:val="003C6304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ED147B1479334E6388CE98D669A2355E2">
    <w:name w:val="ED147B1479334E6388CE98D669A2355E2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6BA60F254E84754B821764FDEA731212">
    <w:name w:val="86BA60F254E84754B821764FDEA731212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52182E97856C486C999CE16F2C2A63C82">
    <w:name w:val="52182E97856C486C999CE16F2C2A63C82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D292D36DBDF454BA57C0FEB22CA85905">
    <w:name w:val="ED292D36DBDF454BA57C0FEB22CA85905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6AEEBFBA1E9D4DCDBD3CE7C86C5DD0445">
    <w:name w:val="6AEEBFBA1E9D4DCDBD3CE7C86C5DD0445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6D96E5F9DE14F90A330016D49923F0F5">
    <w:name w:val="B6D96E5F9DE14F90A330016D49923F0F5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39B74F771B23491387CE6499D70E60965">
    <w:name w:val="39B74F771B23491387CE6499D70E60965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CE9B1C3E57C4047B9F4FC48AD13FC235">
    <w:name w:val="6CE9B1C3E57C4047B9F4FC48AD13FC235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6074566E033432D9AE26332929BD00B5">
    <w:name w:val="F6074566E033432D9AE26332929BD00B5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A73A3C69898489A8A215C160524526C4">
    <w:name w:val="1A73A3C69898489A8A215C160524526C4"/>
    <w:rsid w:val="003C6304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9CC5FA32C9E44895AA8E5268D5AD1D413">
    <w:name w:val="9CC5FA32C9E44895AA8E5268D5AD1D413"/>
    <w:rsid w:val="003C6304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ED147B1479334E6388CE98D669A2355E3">
    <w:name w:val="ED147B1479334E6388CE98D669A2355E3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6BA60F254E84754B821764FDEA731213">
    <w:name w:val="86BA60F254E84754B821764FDEA731213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52182E97856C486C999CE16F2C2A63C83">
    <w:name w:val="52182E97856C486C999CE16F2C2A63C83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D292D36DBDF454BA57C0FEB22CA85906">
    <w:name w:val="ED292D36DBDF454BA57C0FEB22CA85906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6AEEBFBA1E9D4DCDBD3CE7C86C5DD0446">
    <w:name w:val="6AEEBFBA1E9D4DCDBD3CE7C86C5DD0446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6D96E5F9DE14F90A330016D49923F0F6">
    <w:name w:val="B6D96E5F9DE14F90A330016D49923F0F6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39B74F771B23491387CE6499D70E60966">
    <w:name w:val="39B74F771B23491387CE6499D70E60966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CE9B1C3E57C4047B9F4FC48AD13FC236">
    <w:name w:val="6CE9B1C3E57C4047B9F4FC48AD13FC236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6074566E033432D9AE26332929BD00B6">
    <w:name w:val="F6074566E033432D9AE26332929BD00B6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A73A3C69898489A8A215C160524526C5">
    <w:name w:val="1A73A3C69898489A8A215C160524526C5"/>
    <w:rsid w:val="003C6304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9CC5FA32C9E44895AA8E5268D5AD1D414">
    <w:name w:val="9CC5FA32C9E44895AA8E5268D5AD1D414"/>
    <w:rsid w:val="003C6304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ED147B1479334E6388CE98D669A2355E4">
    <w:name w:val="ED147B1479334E6388CE98D669A2355E4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6BA60F254E84754B821764FDEA731214">
    <w:name w:val="86BA60F254E84754B821764FDEA731214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52182E97856C486C999CE16F2C2A63C84">
    <w:name w:val="52182E97856C486C999CE16F2C2A63C84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D292D36DBDF454BA57C0FEB22CA85907">
    <w:name w:val="ED292D36DBDF454BA57C0FEB22CA85907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6AEEBFBA1E9D4DCDBD3CE7C86C5DD0447">
    <w:name w:val="6AEEBFBA1E9D4DCDBD3CE7C86C5DD0447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6D96E5F9DE14F90A330016D49923F0F7">
    <w:name w:val="B6D96E5F9DE14F90A330016D49923F0F7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39B74F771B23491387CE6499D70E60967">
    <w:name w:val="39B74F771B23491387CE6499D70E60967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CE9B1C3E57C4047B9F4FC48AD13FC237">
    <w:name w:val="6CE9B1C3E57C4047B9F4FC48AD13FC237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6304"/>
    <w:rPr>
      <w:color w:val="605E5C"/>
      <w:shd w:val="clear" w:color="auto" w:fill="E1DFDD"/>
    </w:rPr>
  </w:style>
  <w:style w:type="paragraph" w:customStyle="1" w:styleId="F6074566E033432D9AE26332929BD00B7">
    <w:name w:val="F6074566E033432D9AE26332929BD00B7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1A73A3C69898489A8A215C160524526C6">
    <w:name w:val="1A73A3C69898489A8A215C160524526C6"/>
    <w:rsid w:val="003C6304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</w:rPr>
  </w:style>
  <w:style w:type="paragraph" w:customStyle="1" w:styleId="9CC5FA32C9E44895AA8E5268D5AD1D415">
    <w:name w:val="9CC5FA32C9E44895AA8E5268D5AD1D415"/>
    <w:rsid w:val="003C6304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</w:rPr>
  </w:style>
  <w:style w:type="paragraph" w:customStyle="1" w:styleId="ED147B1479334E6388CE98D669A2355E5">
    <w:name w:val="ED147B1479334E6388CE98D669A2355E5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6BA60F254E84754B821764FDEA731215">
    <w:name w:val="86BA60F254E84754B821764FDEA731215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52182E97856C486C999CE16F2C2A63C85">
    <w:name w:val="52182E97856C486C999CE16F2C2A63C85"/>
    <w:rsid w:val="003C6304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ED292D36DBDF454BA57C0FEB22CA85908">
    <w:name w:val="ED292D36DBDF454BA57C0FEB22CA85908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6AEEBFBA1E9D4DCDBD3CE7C86C5DD0448">
    <w:name w:val="6AEEBFBA1E9D4DCDBD3CE7C86C5DD0448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B6D96E5F9DE14F90A330016D49923F0F8">
    <w:name w:val="B6D96E5F9DE14F90A330016D49923F0F8"/>
    <w:rsid w:val="003C6304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39B74F771B23491387CE6499D70E60968">
    <w:name w:val="39B74F771B23491387CE6499D70E60968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6CE9B1C3E57C4047B9F4FC48AD13FC238">
    <w:name w:val="6CE9B1C3E57C4047B9F4FC48AD13FC238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F6074566E033432D9AE26332929BD00B8">
    <w:name w:val="F6074566E033432D9AE26332929BD00B8"/>
    <w:rsid w:val="003C6304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resume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2023-01-10T03:33:00Z</dcterms:created>
  <dcterms:modified xsi:type="dcterms:W3CDTF">2023-01-10T06:50:00Z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